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2DC1B" w14:textId="77777777" w:rsidR="003461A0" w:rsidRDefault="003461A0" w:rsidP="003461A0">
      <w:pPr>
        <w:jc w:val="center"/>
        <w:rPr>
          <w:rFonts w:cstheme="minorHAnsi"/>
          <w:b/>
          <w:sz w:val="80"/>
          <w:szCs w:val="80"/>
        </w:rPr>
      </w:pPr>
    </w:p>
    <w:p w14:paraId="2A22DDA3" w14:textId="77777777" w:rsidR="003461A0" w:rsidRDefault="003461A0" w:rsidP="003461A0">
      <w:pPr>
        <w:jc w:val="center"/>
        <w:rPr>
          <w:rFonts w:cstheme="minorHAnsi"/>
          <w:b/>
          <w:sz w:val="80"/>
          <w:szCs w:val="80"/>
        </w:rPr>
      </w:pPr>
    </w:p>
    <w:p w14:paraId="15961E72" w14:textId="5C9113A4" w:rsidR="003461A0" w:rsidRDefault="003461A0" w:rsidP="003461A0">
      <w:pPr>
        <w:jc w:val="center"/>
        <w:rPr>
          <w:rFonts w:cstheme="minorHAnsi"/>
          <w:b/>
          <w:sz w:val="80"/>
          <w:szCs w:val="80"/>
        </w:rPr>
      </w:pPr>
      <w:r w:rsidRPr="003461A0">
        <w:rPr>
          <w:rFonts w:cstheme="minorHAnsi"/>
          <w:b/>
          <w:sz w:val="80"/>
          <w:szCs w:val="80"/>
        </w:rPr>
        <w:t>RIKTLINJER</w:t>
      </w:r>
    </w:p>
    <w:p w14:paraId="77B54277" w14:textId="33C6888F" w:rsidR="00CE0029" w:rsidRDefault="003461A0" w:rsidP="003461A0">
      <w:pPr>
        <w:jc w:val="center"/>
        <w:rPr>
          <w:rFonts w:cstheme="minorHAnsi"/>
          <w:b/>
          <w:sz w:val="44"/>
          <w:szCs w:val="80"/>
        </w:rPr>
      </w:pPr>
      <w:r w:rsidRPr="003461A0">
        <w:rPr>
          <w:rFonts w:cstheme="minorHAnsi"/>
          <w:b/>
          <w:sz w:val="44"/>
          <w:szCs w:val="80"/>
        </w:rPr>
        <w:t>För äldreomsorgens handläggning och dokumentation</w:t>
      </w:r>
    </w:p>
    <w:p w14:paraId="627194E3" w14:textId="77777777" w:rsidR="00CE0029" w:rsidRDefault="00CE0029">
      <w:pPr>
        <w:rPr>
          <w:rFonts w:cstheme="minorHAnsi"/>
          <w:b/>
          <w:sz w:val="44"/>
          <w:szCs w:val="80"/>
        </w:rPr>
      </w:pPr>
      <w:r>
        <w:rPr>
          <w:rFonts w:cstheme="minorHAnsi"/>
          <w:b/>
          <w:sz w:val="44"/>
          <w:szCs w:val="80"/>
        </w:rPr>
        <w:br w:type="page"/>
      </w:r>
    </w:p>
    <w:sdt>
      <w:sdtPr>
        <w:rPr>
          <w:rFonts w:ascii="Arial" w:eastAsia="Times New Roman" w:hAnsi="Arial" w:cs="Times New Roman"/>
          <w:b w:val="0"/>
          <w:color w:val="auto"/>
          <w:sz w:val="22"/>
          <w:szCs w:val="20"/>
        </w:rPr>
        <w:id w:val="1416354250"/>
        <w:docPartObj>
          <w:docPartGallery w:val="Table of Contents"/>
          <w:docPartUnique/>
        </w:docPartObj>
      </w:sdtPr>
      <w:sdtEndPr>
        <w:rPr>
          <w:rFonts w:ascii="Garamond" w:hAnsi="Garamond"/>
          <w:bCs/>
          <w:sz w:val="24"/>
        </w:rPr>
      </w:sdtEndPr>
      <w:sdtContent>
        <w:p w14:paraId="714D364F" w14:textId="523DDC35" w:rsidR="00CE0029" w:rsidRDefault="00CE0029">
          <w:pPr>
            <w:pStyle w:val="Innehllsfrteckningsrubrik"/>
          </w:pPr>
          <w:r>
            <w:t>Innehållsförteckning</w:t>
          </w:r>
        </w:p>
        <w:p w14:paraId="6A2F1C72" w14:textId="77777777" w:rsidR="008A3046" w:rsidRDefault="00CE0029">
          <w:pPr>
            <w:pStyle w:val="Innehll1"/>
            <w:tabs>
              <w:tab w:val="right" w:leader="dot" w:pos="10082"/>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39123102" w:history="1">
            <w:r w:rsidR="008A3046" w:rsidRPr="009715E2">
              <w:rPr>
                <w:rStyle w:val="Hyperlnk"/>
                <w:noProof/>
              </w:rPr>
              <w:t>Inledning</w:t>
            </w:r>
            <w:r w:rsidR="008A3046">
              <w:rPr>
                <w:noProof/>
                <w:webHidden/>
              </w:rPr>
              <w:tab/>
            </w:r>
            <w:r w:rsidR="008A3046">
              <w:rPr>
                <w:noProof/>
                <w:webHidden/>
              </w:rPr>
              <w:fldChar w:fldCharType="begin"/>
            </w:r>
            <w:r w:rsidR="008A3046">
              <w:rPr>
                <w:noProof/>
                <w:webHidden/>
              </w:rPr>
              <w:instrText xml:space="preserve"> PAGEREF _Toc39123102 \h </w:instrText>
            </w:r>
            <w:r w:rsidR="008A3046">
              <w:rPr>
                <w:noProof/>
                <w:webHidden/>
              </w:rPr>
            </w:r>
            <w:r w:rsidR="008A3046">
              <w:rPr>
                <w:noProof/>
                <w:webHidden/>
              </w:rPr>
              <w:fldChar w:fldCharType="separate"/>
            </w:r>
            <w:r w:rsidR="008A3046">
              <w:rPr>
                <w:noProof/>
                <w:webHidden/>
              </w:rPr>
              <w:t>3</w:t>
            </w:r>
            <w:r w:rsidR="008A3046">
              <w:rPr>
                <w:noProof/>
                <w:webHidden/>
              </w:rPr>
              <w:fldChar w:fldCharType="end"/>
            </w:r>
          </w:hyperlink>
        </w:p>
        <w:p w14:paraId="2C634032" w14:textId="77777777" w:rsidR="008A3046" w:rsidRDefault="00ED464F">
          <w:pPr>
            <w:pStyle w:val="Innehll1"/>
            <w:tabs>
              <w:tab w:val="right" w:leader="dot" w:pos="10082"/>
            </w:tabs>
            <w:rPr>
              <w:rFonts w:asciiTheme="minorHAnsi" w:eastAsiaTheme="minorEastAsia" w:hAnsiTheme="minorHAnsi" w:cstheme="minorBidi"/>
              <w:noProof/>
              <w:sz w:val="22"/>
              <w:szCs w:val="22"/>
            </w:rPr>
          </w:pPr>
          <w:hyperlink w:anchor="_Toc39123103" w:history="1">
            <w:r w:rsidR="008A3046" w:rsidRPr="009715E2">
              <w:rPr>
                <w:rStyle w:val="Hyperlnk"/>
                <w:noProof/>
              </w:rPr>
              <w:t>Grundförutsättningar</w:t>
            </w:r>
            <w:r w:rsidR="008A3046">
              <w:rPr>
                <w:noProof/>
                <w:webHidden/>
              </w:rPr>
              <w:tab/>
            </w:r>
            <w:r w:rsidR="008A3046">
              <w:rPr>
                <w:noProof/>
                <w:webHidden/>
              </w:rPr>
              <w:fldChar w:fldCharType="begin"/>
            </w:r>
            <w:r w:rsidR="008A3046">
              <w:rPr>
                <w:noProof/>
                <w:webHidden/>
              </w:rPr>
              <w:instrText xml:space="preserve"> PAGEREF _Toc39123103 \h </w:instrText>
            </w:r>
            <w:r w:rsidR="008A3046">
              <w:rPr>
                <w:noProof/>
                <w:webHidden/>
              </w:rPr>
            </w:r>
            <w:r w:rsidR="008A3046">
              <w:rPr>
                <w:noProof/>
                <w:webHidden/>
              </w:rPr>
              <w:fldChar w:fldCharType="separate"/>
            </w:r>
            <w:r w:rsidR="008A3046">
              <w:rPr>
                <w:noProof/>
                <w:webHidden/>
              </w:rPr>
              <w:t>3</w:t>
            </w:r>
            <w:r w:rsidR="008A3046">
              <w:rPr>
                <w:noProof/>
                <w:webHidden/>
              </w:rPr>
              <w:fldChar w:fldCharType="end"/>
            </w:r>
          </w:hyperlink>
        </w:p>
        <w:p w14:paraId="76A27E86" w14:textId="77777777" w:rsidR="008A3046" w:rsidRDefault="00ED464F">
          <w:pPr>
            <w:pStyle w:val="Innehll1"/>
            <w:tabs>
              <w:tab w:val="right" w:leader="dot" w:pos="10082"/>
            </w:tabs>
            <w:rPr>
              <w:rFonts w:asciiTheme="minorHAnsi" w:eastAsiaTheme="minorEastAsia" w:hAnsiTheme="minorHAnsi" w:cstheme="minorBidi"/>
              <w:noProof/>
              <w:sz w:val="22"/>
              <w:szCs w:val="22"/>
            </w:rPr>
          </w:pPr>
          <w:hyperlink w:anchor="_Toc39123104" w:history="1">
            <w:r w:rsidR="008A3046" w:rsidRPr="009715E2">
              <w:rPr>
                <w:rStyle w:val="Hyperlnk"/>
                <w:noProof/>
              </w:rPr>
              <w:t>Vägledande</w:t>
            </w:r>
            <w:r w:rsidR="008A3046">
              <w:rPr>
                <w:noProof/>
                <w:webHidden/>
              </w:rPr>
              <w:tab/>
            </w:r>
            <w:r w:rsidR="008A3046">
              <w:rPr>
                <w:noProof/>
                <w:webHidden/>
              </w:rPr>
              <w:fldChar w:fldCharType="begin"/>
            </w:r>
            <w:r w:rsidR="008A3046">
              <w:rPr>
                <w:noProof/>
                <w:webHidden/>
              </w:rPr>
              <w:instrText xml:space="preserve"> PAGEREF _Toc39123104 \h </w:instrText>
            </w:r>
            <w:r w:rsidR="008A3046">
              <w:rPr>
                <w:noProof/>
                <w:webHidden/>
              </w:rPr>
            </w:r>
            <w:r w:rsidR="008A3046">
              <w:rPr>
                <w:noProof/>
                <w:webHidden/>
              </w:rPr>
              <w:fldChar w:fldCharType="separate"/>
            </w:r>
            <w:r w:rsidR="008A3046">
              <w:rPr>
                <w:noProof/>
                <w:webHidden/>
              </w:rPr>
              <w:t>3</w:t>
            </w:r>
            <w:r w:rsidR="008A3046">
              <w:rPr>
                <w:noProof/>
                <w:webHidden/>
              </w:rPr>
              <w:fldChar w:fldCharType="end"/>
            </w:r>
          </w:hyperlink>
        </w:p>
        <w:p w14:paraId="52DCDC01" w14:textId="77777777" w:rsidR="008A3046" w:rsidRDefault="00ED464F">
          <w:pPr>
            <w:pStyle w:val="Innehll1"/>
            <w:tabs>
              <w:tab w:val="right" w:leader="dot" w:pos="10082"/>
            </w:tabs>
            <w:rPr>
              <w:rFonts w:asciiTheme="minorHAnsi" w:eastAsiaTheme="minorEastAsia" w:hAnsiTheme="minorHAnsi" w:cstheme="minorBidi"/>
              <w:noProof/>
              <w:sz w:val="22"/>
              <w:szCs w:val="22"/>
            </w:rPr>
          </w:pPr>
          <w:hyperlink w:anchor="_Toc39123105" w:history="1">
            <w:r w:rsidR="008A3046" w:rsidRPr="009715E2">
              <w:rPr>
                <w:rStyle w:val="Hyperlnk"/>
                <w:noProof/>
              </w:rPr>
              <w:t>Ärende</w:t>
            </w:r>
            <w:r w:rsidR="008A3046">
              <w:rPr>
                <w:noProof/>
                <w:webHidden/>
              </w:rPr>
              <w:tab/>
            </w:r>
            <w:r w:rsidR="008A3046">
              <w:rPr>
                <w:noProof/>
                <w:webHidden/>
              </w:rPr>
              <w:fldChar w:fldCharType="begin"/>
            </w:r>
            <w:r w:rsidR="008A3046">
              <w:rPr>
                <w:noProof/>
                <w:webHidden/>
              </w:rPr>
              <w:instrText xml:space="preserve"> PAGEREF _Toc39123105 \h </w:instrText>
            </w:r>
            <w:r w:rsidR="008A3046">
              <w:rPr>
                <w:noProof/>
                <w:webHidden/>
              </w:rPr>
            </w:r>
            <w:r w:rsidR="008A3046">
              <w:rPr>
                <w:noProof/>
                <w:webHidden/>
              </w:rPr>
              <w:fldChar w:fldCharType="separate"/>
            </w:r>
            <w:r w:rsidR="008A3046">
              <w:rPr>
                <w:noProof/>
                <w:webHidden/>
              </w:rPr>
              <w:t>4</w:t>
            </w:r>
            <w:r w:rsidR="008A3046">
              <w:rPr>
                <w:noProof/>
                <w:webHidden/>
              </w:rPr>
              <w:fldChar w:fldCharType="end"/>
            </w:r>
          </w:hyperlink>
        </w:p>
        <w:p w14:paraId="7DF0FFFB" w14:textId="77777777" w:rsidR="008A3046" w:rsidRDefault="00ED464F">
          <w:pPr>
            <w:pStyle w:val="Innehll2"/>
            <w:tabs>
              <w:tab w:val="right" w:leader="dot" w:pos="10082"/>
            </w:tabs>
            <w:rPr>
              <w:rFonts w:asciiTheme="minorHAnsi" w:eastAsiaTheme="minorEastAsia" w:hAnsiTheme="minorHAnsi" w:cstheme="minorBidi"/>
              <w:noProof/>
              <w:sz w:val="22"/>
              <w:szCs w:val="22"/>
            </w:rPr>
          </w:pPr>
          <w:hyperlink w:anchor="_Toc39123106" w:history="1">
            <w:r w:rsidR="008A3046" w:rsidRPr="009715E2">
              <w:rPr>
                <w:rStyle w:val="Hyperlnk"/>
                <w:noProof/>
              </w:rPr>
              <w:t>Beslut att inte inleda utredning</w:t>
            </w:r>
            <w:r w:rsidR="008A3046">
              <w:rPr>
                <w:noProof/>
                <w:webHidden/>
              </w:rPr>
              <w:tab/>
            </w:r>
            <w:r w:rsidR="008A3046">
              <w:rPr>
                <w:noProof/>
                <w:webHidden/>
              </w:rPr>
              <w:fldChar w:fldCharType="begin"/>
            </w:r>
            <w:r w:rsidR="008A3046">
              <w:rPr>
                <w:noProof/>
                <w:webHidden/>
              </w:rPr>
              <w:instrText xml:space="preserve"> PAGEREF _Toc39123106 \h </w:instrText>
            </w:r>
            <w:r w:rsidR="008A3046">
              <w:rPr>
                <w:noProof/>
                <w:webHidden/>
              </w:rPr>
            </w:r>
            <w:r w:rsidR="008A3046">
              <w:rPr>
                <w:noProof/>
                <w:webHidden/>
              </w:rPr>
              <w:fldChar w:fldCharType="separate"/>
            </w:r>
            <w:r w:rsidR="008A3046">
              <w:rPr>
                <w:noProof/>
                <w:webHidden/>
              </w:rPr>
              <w:t>6</w:t>
            </w:r>
            <w:r w:rsidR="008A3046">
              <w:rPr>
                <w:noProof/>
                <w:webHidden/>
              </w:rPr>
              <w:fldChar w:fldCharType="end"/>
            </w:r>
          </w:hyperlink>
        </w:p>
        <w:p w14:paraId="2199366C" w14:textId="77777777" w:rsidR="008A3046" w:rsidRDefault="00ED464F">
          <w:pPr>
            <w:pStyle w:val="Innehll1"/>
            <w:tabs>
              <w:tab w:val="right" w:leader="dot" w:pos="10082"/>
            </w:tabs>
            <w:rPr>
              <w:rFonts w:asciiTheme="minorHAnsi" w:eastAsiaTheme="minorEastAsia" w:hAnsiTheme="minorHAnsi" w:cstheme="minorBidi"/>
              <w:noProof/>
              <w:sz w:val="22"/>
              <w:szCs w:val="22"/>
            </w:rPr>
          </w:pPr>
          <w:hyperlink w:anchor="_Toc39123107" w:history="1">
            <w:r w:rsidR="008A3046" w:rsidRPr="009715E2">
              <w:rPr>
                <w:rStyle w:val="Hyperlnk"/>
                <w:noProof/>
              </w:rPr>
              <w:t>Utredningen</w:t>
            </w:r>
            <w:r w:rsidR="008A3046">
              <w:rPr>
                <w:noProof/>
                <w:webHidden/>
              </w:rPr>
              <w:tab/>
            </w:r>
            <w:r w:rsidR="008A3046">
              <w:rPr>
                <w:noProof/>
                <w:webHidden/>
              </w:rPr>
              <w:fldChar w:fldCharType="begin"/>
            </w:r>
            <w:r w:rsidR="008A3046">
              <w:rPr>
                <w:noProof/>
                <w:webHidden/>
              </w:rPr>
              <w:instrText xml:space="preserve"> PAGEREF _Toc39123107 \h </w:instrText>
            </w:r>
            <w:r w:rsidR="008A3046">
              <w:rPr>
                <w:noProof/>
                <w:webHidden/>
              </w:rPr>
            </w:r>
            <w:r w:rsidR="008A3046">
              <w:rPr>
                <w:noProof/>
                <w:webHidden/>
              </w:rPr>
              <w:fldChar w:fldCharType="separate"/>
            </w:r>
            <w:r w:rsidR="008A3046">
              <w:rPr>
                <w:noProof/>
                <w:webHidden/>
              </w:rPr>
              <w:t>6</w:t>
            </w:r>
            <w:r w:rsidR="008A3046">
              <w:rPr>
                <w:noProof/>
                <w:webHidden/>
              </w:rPr>
              <w:fldChar w:fldCharType="end"/>
            </w:r>
          </w:hyperlink>
        </w:p>
        <w:p w14:paraId="0DC998FE" w14:textId="77777777" w:rsidR="008A3046" w:rsidRDefault="00ED464F">
          <w:pPr>
            <w:pStyle w:val="Innehll1"/>
            <w:tabs>
              <w:tab w:val="right" w:leader="dot" w:pos="10082"/>
            </w:tabs>
            <w:rPr>
              <w:rFonts w:asciiTheme="minorHAnsi" w:eastAsiaTheme="minorEastAsia" w:hAnsiTheme="minorHAnsi" w:cstheme="minorBidi"/>
              <w:noProof/>
              <w:sz w:val="22"/>
              <w:szCs w:val="22"/>
            </w:rPr>
          </w:pPr>
          <w:hyperlink w:anchor="_Toc39123108" w:history="1">
            <w:r w:rsidR="008A3046" w:rsidRPr="009715E2">
              <w:rPr>
                <w:rStyle w:val="Hyperlnk"/>
                <w:noProof/>
              </w:rPr>
              <w:t>Följa upp insatser</w:t>
            </w:r>
            <w:r w:rsidR="008A3046">
              <w:rPr>
                <w:noProof/>
                <w:webHidden/>
              </w:rPr>
              <w:tab/>
            </w:r>
            <w:r w:rsidR="008A3046">
              <w:rPr>
                <w:noProof/>
                <w:webHidden/>
              </w:rPr>
              <w:fldChar w:fldCharType="begin"/>
            </w:r>
            <w:r w:rsidR="008A3046">
              <w:rPr>
                <w:noProof/>
                <w:webHidden/>
              </w:rPr>
              <w:instrText xml:space="preserve"> PAGEREF _Toc39123108 \h </w:instrText>
            </w:r>
            <w:r w:rsidR="008A3046">
              <w:rPr>
                <w:noProof/>
                <w:webHidden/>
              </w:rPr>
            </w:r>
            <w:r w:rsidR="008A3046">
              <w:rPr>
                <w:noProof/>
                <w:webHidden/>
              </w:rPr>
              <w:fldChar w:fldCharType="separate"/>
            </w:r>
            <w:r w:rsidR="008A3046">
              <w:rPr>
                <w:noProof/>
                <w:webHidden/>
              </w:rPr>
              <w:t>9</w:t>
            </w:r>
            <w:r w:rsidR="008A3046">
              <w:rPr>
                <w:noProof/>
                <w:webHidden/>
              </w:rPr>
              <w:fldChar w:fldCharType="end"/>
            </w:r>
          </w:hyperlink>
        </w:p>
        <w:p w14:paraId="09FEEDE4" w14:textId="77777777" w:rsidR="008A3046" w:rsidRDefault="00ED464F">
          <w:pPr>
            <w:pStyle w:val="Innehll1"/>
            <w:tabs>
              <w:tab w:val="right" w:leader="dot" w:pos="10082"/>
            </w:tabs>
            <w:rPr>
              <w:rFonts w:asciiTheme="minorHAnsi" w:eastAsiaTheme="minorEastAsia" w:hAnsiTheme="minorHAnsi" w:cstheme="minorBidi"/>
              <w:noProof/>
              <w:sz w:val="22"/>
              <w:szCs w:val="22"/>
            </w:rPr>
          </w:pPr>
          <w:hyperlink w:anchor="_Toc39123109" w:history="1">
            <w:r w:rsidR="008A3046" w:rsidRPr="009715E2">
              <w:rPr>
                <w:rStyle w:val="Hyperlnk"/>
                <w:noProof/>
              </w:rPr>
              <w:t>Ansvarsfördelning bosättnings- och vistelsekommun</w:t>
            </w:r>
            <w:r w:rsidR="008A3046">
              <w:rPr>
                <w:noProof/>
                <w:webHidden/>
              </w:rPr>
              <w:tab/>
            </w:r>
            <w:r w:rsidR="008A3046">
              <w:rPr>
                <w:noProof/>
                <w:webHidden/>
              </w:rPr>
              <w:fldChar w:fldCharType="begin"/>
            </w:r>
            <w:r w:rsidR="008A3046">
              <w:rPr>
                <w:noProof/>
                <w:webHidden/>
              </w:rPr>
              <w:instrText xml:space="preserve"> PAGEREF _Toc39123109 \h </w:instrText>
            </w:r>
            <w:r w:rsidR="008A3046">
              <w:rPr>
                <w:noProof/>
                <w:webHidden/>
              </w:rPr>
            </w:r>
            <w:r w:rsidR="008A3046">
              <w:rPr>
                <w:noProof/>
                <w:webHidden/>
              </w:rPr>
              <w:fldChar w:fldCharType="separate"/>
            </w:r>
            <w:r w:rsidR="008A3046">
              <w:rPr>
                <w:noProof/>
                <w:webHidden/>
              </w:rPr>
              <w:t>10</w:t>
            </w:r>
            <w:r w:rsidR="008A3046">
              <w:rPr>
                <w:noProof/>
                <w:webHidden/>
              </w:rPr>
              <w:fldChar w:fldCharType="end"/>
            </w:r>
          </w:hyperlink>
        </w:p>
        <w:p w14:paraId="13F8FE5A" w14:textId="77777777" w:rsidR="008A3046" w:rsidRDefault="00ED464F">
          <w:pPr>
            <w:pStyle w:val="Innehll1"/>
            <w:tabs>
              <w:tab w:val="right" w:leader="dot" w:pos="10082"/>
            </w:tabs>
            <w:rPr>
              <w:rFonts w:asciiTheme="minorHAnsi" w:eastAsiaTheme="minorEastAsia" w:hAnsiTheme="minorHAnsi" w:cstheme="minorBidi"/>
              <w:noProof/>
              <w:sz w:val="22"/>
              <w:szCs w:val="22"/>
            </w:rPr>
          </w:pPr>
          <w:hyperlink w:anchor="_Toc39123110" w:history="1">
            <w:r w:rsidR="008A3046" w:rsidRPr="009715E2">
              <w:rPr>
                <w:rStyle w:val="Hyperlnk"/>
                <w:noProof/>
              </w:rPr>
              <w:t>Intern kommunikation mellan myndighetsenhet och utförandeenhet</w:t>
            </w:r>
            <w:r w:rsidR="008A3046">
              <w:rPr>
                <w:noProof/>
                <w:webHidden/>
              </w:rPr>
              <w:tab/>
            </w:r>
            <w:r w:rsidR="008A3046">
              <w:rPr>
                <w:noProof/>
                <w:webHidden/>
              </w:rPr>
              <w:fldChar w:fldCharType="begin"/>
            </w:r>
            <w:r w:rsidR="008A3046">
              <w:rPr>
                <w:noProof/>
                <w:webHidden/>
              </w:rPr>
              <w:instrText xml:space="preserve"> PAGEREF _Toc39123110 \h </w:instrText>
            </w:r>
            <w:r w:rsidR="008A3046">
              <w:rPr>
                <w:noProof/>
                <w:webHidden/>
              </w:rPr>
            </w:r>
            <w:r w:rsidR="008A3046">
              <w:rPr>
                <w:noProof/>
                <w:webHidden/>
              </w:rPr>
              <w:fldChar w:fldCharType="separate"/>
            </w:r>
            <w:r w:rsidR="008A3046">
              <w:rPr>
                <w:noProof/>
                <w:webHidden/>
              </w:rPr>
              <w:t>10</w:t>
            </w:r>
            <w:r w:rsidR="008A3046">
              <w:rPr>
                <w:noProof/>
                <w:webHidden/>
              </w:rPr>
              <w:fldChar w:fldCharType="end"/>
            </w:r>
          </w:hyperlink>
        </w:p>
        <w:p w14:paraId="524270DA" w14:textId="77777777" w:rsidR="008A3046" w:rsidRDefault="00ED464F">
          <w:pPr>
            <w:pStyle w:val="Innehll1"/>
            <w:tabs>
              <w:tab w:val="right" w:leader="dot" w:pos="10082"/>
            </w:tabs>
            <w:rPr>
              <w:rFonts w:asciiTheme="minorHAnsi" w:eastAsiaTheme="minorEastAsia" w:hAnsiTheme="minorHAnsi" w:cstheme="minorBidi"/>
              <w:noProof/>
              <w:sz w:val="22"/>
              <w:szCs w:val="22"/>
            </w:rPr>
          </w:pPr>
          <w:hyperlink w:anchor="_Toc39123111" w:history="1">
            <w:r w:rsidR="008A3046" w:rsidRPr="009715E2">
              <w:rPr>
                <w:rStyle w:val="Hyperlnk"/>
                <w:noProof/>
              </w:rPr>
              <w:t>Utförare/Genomförande av insatser</w:t>
            </w:r>
            <w:r w:rsidR="008A3046">
              <w:rPr>
                <w:noProof/>
                <w:webHidden/>
              </w:rPr>
              <w:tab/>
            </w:r>
            <w:r w:rsidR="008A3046">
              <w:rPr>
                <w:noProof/>
                <w:webHidden/>
              </w:rPr>
              <w:fldChar w:fldCharType="begin"/>
            </w:r>
            <w:r w:rsidR="008A3046">
              <w:rPr>
                <w:noProof/>
                <w:webHidden/>
              </w:rPr>
              <w:instrText xml:space="preserve"> PAGEREF _Toc39123111 \h </w:instrText>
            </w:r>
            <w:r w:rsidR="008A3046">
              <w:rPr>
                <w:noProof/>
                <w:webHidden/>
              </w:rPr>
            </w:r>
            <w:r w:rsidR="008A3046">
              <w:rPr>
                <w:noProof/>
                <w:webHidden/>
              </w:rPr>
              <w:fldChar w:fldCharType="separate"/>
            </w:r>
            <w:r w:rsidR="008A3046">
              <w:rPr>
                <w:noProof/>
                <w:webHidden/>
              </w:rPr>
              <w:t>11</w:t>
            </w:r>
            <w:r w:rsidR="008A3046">
              <w:rPr>
                <w:noProof/>
                <w:webHidden/>
              </w:rPr>
              <w:fldChar w:fldCharType="end"/>
            </w:r>
          </w:hyperlink>
        </w:p>
        <w:p w14:paraId="59F030D6" w14:textId="77777777" w:rsidR="008A3046" w:rsidRDefault="00ED464F">
          <w:pPr>
            <w:pStyle w:val="Innehll2"/>
            <w:tabs>
              <w:tab w:val="right" w:leader="dot" w:pos="10082"/>
            </w:tabs>
            <w:rPr>
              <w:rFonts w:asciiTheme="minorHAnsi" w:eastAsiaTheme="minorEastAsia" w:hAnsiTheme="minorHAnsi" w:cstheme="minorBidi"/>
              <w:noProof/>
              <w:sz w:val="22"/>
              <w:szCs w:val="22"/>
            </w:rPr>
          </w:pPr>
          <w:hyperlink w:anchor="_Toc39123112" w:history="1">
            <w:r w:rsidR="008A3046" w:rsidRPr="009715E2">
              <w:rPr>
                <w:rStyle w:val="Hyperlnk"/>
                <w:noProof/>
              </w:rPr>
              <w:t>Avslutning av insats</w:t>
            </w:r>
            <w:r w:rsidR="008A3046">
              <w:rPr>
                <w:noProof/>
                <w:webHidden/>
              </w:rPr>
              <w:tab/>
            </w:r>
            <w:r w:rsidR="008A3046">
              <w:rPr>
                <w:noProof/>
                <w:webHidden/>
              </w:rPr>
              <w:fldChar w:fldCharType="begin"/>
            </w:r>
            <w:r w:rsidR="008A3046">
              <w:rPr>
                <w:noProof/>
                <w:webHidden/>
              </w:rPr>
              <w:instrText xml:space="preserve"> PAGEREF _Toc39123112 \h </w:instrText>
            </w:r>
            <w:r w:rsidR="008A3046">
              <w:rPr>
                <w:noProof/>
                <w:webHidden/>
              </w:rPr>
            </w:r>
            <w:r w:rsidR="008A3046">
              <w:rPr>
                <w:noProof/>
                <w:webHidden/>
              </w:rPr>
              <w:fldChar w:fldCharType="separate"/>
            </w:r>
            <w:r w:rsidR="008A3046">
              <w:rPr>
                <w:noProof/>
                <w:webHidden/>
              </w:rPr>
              <w:t>11</w:t>
            </w:r>
            <w:r w:rsidR="008A3046">
              <w:rPr>
                <w:noProof/>
                <w:webHidden/>
              </w:rPr>
              <w:fldChar w:fldCharType="end"/>
            </w:r>
          </w:hyperlink>
        </w:p>
        <w:p w14:paraId="6E8E732E" w14:textId="77777777" w:rsidR="008A3046" w:rsidRDefault="00ED464F">
          <w:pPr>
            <w:pStyle w:val="Innehll1"/>
            <w:tabs>
              <w:tab w:val="right" w:leader="dot" w:pos="10082"/>
            </w:tabs>
            <w:rPr>
              <w:rFonts w:asciiTheme="minorHAnsi" w:eastAsiaTheme="minorEastAsia" w:hAnsiTheme="minorHAnsi" w:cstheme="minorBidi"/>
              <w:noProof/>
              <w:sz w:val="22"/>
              <w:szCs w:val="22"/>
            </w:rPr>
          </w:pPr>
          <w:hyperlink w:anchor="_Toc39123113" w:history="1">
            <w:r w:rsidR="008A3046" w:rsidRPr="009715E2">
              <w:rPr>
                <w:rStyle w:val="Hyperlnk"/>
                <w:noProof/>
              </w:rPr>
              <w:t>Insatser enligt IBIC livsområden</w:t>
            </w:r>
            <w:r w:rsidR="008A3046">
              <w:rPr>
                <w:noProof/>
                <w:webHidden/>
              </w:rPr>
              <w:tab/>
            </w:r>
            <w:r w:rsidR="008A3046">
              <w:rPr>
                <w:noProof/>
                <w:webHidden/>
              </w:rPr>
              <w:fldChar w:fldCharType="begin"/>
            </w:r>
            <w:r w:rsidR="008A3046">
              <w:rPr>
                <w:noProof/>
                <w:webHidden/>
              </w:rPr>
              <w:instrText xml:space="preserve"> PAGEREF _Toc39123113 \h </w:instrText>
            </w:r>
            <w:r w:rsidR="008A3046">
              <w:rPr>
                <w:noProof/>
                <w:webHidden/>
              </w:rPr>
            </w:r>
            <w:r w:rsidR="008A3046">
              <w:rPr>
                <w:noProof/>
                <w:webHidden/>
              </w:rPr>
              <w:fldChar w:fldCharType="separate"/>
            </w:r>
            <w:r w:rsidR="008A3046">
              <w:rPr>
                <w:noProof/>
                <w:webHidden/>
              </w:rPr>
              <w:t>12</w:t>
            </w:r>
            <w:r w:rsidR="008A3046">
              <w:rPr>
                <w:noProof/>
                <w:webHidden/>
              </w:rPr>
              <w:fldChar w:fldCharType="end"/>
            </w:r>
          </w:hyperlink>
        </w:p>
        <w:p w14:paraId="69E5AC10" w14:textId="77777777" w:rsidR="008A3046" w:rsidRDefault="00ED464F">
          <w:pPr>
            <w:pStyle w:val="Innehll2"/>
            <w:tabs>
              <w:tab w:val="right" w:leader="dot" w:pos="10082"/>
            </w:tabs>
            <w:rPr>
              <w:rFonts w:asciiTheme="minorHAnsi" w:eastAsiaTheme="minorEastAsia" w:hAnsiTheme="minorHAnsi" w:cstheme="minorBidi"/>
              <w:noProof/>
              <w:sz w:val="22"/>
              <w:szCs w:val="22"/>
            </w:rPr>
          </w:pPr>
          <w:hyperlink w:anchor="_Toc39123114" w:history="1">
            <w:r w:rsidR="008A3046" w:rsidRPr="009715E2">
              <w:rPr>
                <w:rStyle w:val="Hyperlnk"/>
                <w:noProof/>
              </w:rPr>
              <w:t>Service-, vård- och omsorgsinsatser (Ordinärt boende)</w:t>
            </w:r>
            <w:r w:rsidR="008A3046">
              <w:rPr>
                <w:noProof/>
                <w:webHidden/>
              </w:rPr>
              <w:tab/>
            </w:r>
            <w:r w:rsidR="008A3046">
              <w:rPr>
                <w:noProof/>
                <w:webHidden/>
              </w:rPr>
              <w:fldChar w:fldCharType="begin"/>
            </w:r>
            <w:r w:rsidR="008A3046">
              <w:rPr>
                <w:noProof/>
                <w:webHidden/>
              </w:rPr>
              <w:instrText xml:space="preserve"> PAGEREF _Toc39123114 \h </w:instrText>
            </w:r>
            <w:r w:rsidR="008A3046">
              <w:rPr>
                <w:noProof/>
                <w:webHidden/>
              </w:rPr>
            </w:r>
            <w:r w:rsidR="008A3046">
              <w:rPr>
                <w:noProof/>
                <w:webHidden/>
              </w:rPr>
              <w:fldChar w:fldCharType="separate"/>
            </w:r>
            <w:r w:rsidR="008A3046">
              <w:rPr>
                <w:noProof/>
                <w:webHidden/>
              </w:rPr>
              <w:t>12</w:t>
            </w:r>
            <w:r w:rsidR="008A3046">
              <w:rPr>
                <w:noProof/>
                <w:webHidden/>
              </w:rPr>
              <w:fldChar w:fldCharType="end"/>
            </w:r>
          </w:hyperlink>
        </w:p>
        <w:p w14:paraId="2B06C17F" w14:textId="77777777" w:rsidR="008A3046" w:rsidRDefault="00ED464F">
          <w:pPr>
            <w:pStyle w:val="Innehll2"/>
            <w:tabs>
              <w:tab w:val="right" w:leader="dot" w:pos="10082"/>
            </w:tabs>
            <w:rPr>
              <w:rFonts w:asciiTheme="minorHAnsi" w:eastAsiaTheme="minorEastAsia" w:hAnsiTheme="minorHAnsi" w:cstheme="minorBidi"/>
              <w:noProof/>
              <w:sz w:val="22"/>
              <w:szCs w:val="22"/>
            </w:rPr>
          </w:pPr>
          <w:hyperlink w:anchor="_Toc39123115" w:history="1">
            <w:r w:rsidR="008A3046" w:rsidRPr="009715E2">
              <w:rPr>
                <w:rStyle w:val="Hyperlnk"/>
                <w:noProof/>
              </w:rPr>
              <w:t>Särskilt boende (Hemtjänst i särskilt boende)</w:t>
            </w:r>
            <w:r w:rsidR="008A3046">
              <w:rPr>
                <w:noProof/>
                <w:webHidden/>
              </w:rPr>
              <w:tab/>
            </w:r>
            <w:r w:rsidR="008A3046">
              <w:rPr>
                <w:noProof/>
                <w:webHidden/>
              </w:rPr>
              <w:fldChar w:fldCharType="begin"/>
            </w:r>
            <w:r w:rsidR="008A3046">
              <w:rPr>
                <w:noProof/>
                <w:webHidden/>
              </w:rPr>
              <w:instrText xml:space="preserve"> PAGEREF _Toc39123115 \h </w:instrText>
            </w:r>
            <w:r w:rsidR="008A3046">
              <w:rPr>
                <w:noProof/>
                <w:webHidden/>
              </w:rPr>
            </w:r>
            <w:r w:rsidR="008A3046">
              <w:rPr>
                <w:noProof/>
                <w:webHidden/>
              </w:rPr>
              <w:fldChar w:fldCharType="separate"/>
            </w:r>
            <w:r w:rsidR="008A3046">
              <w:rPr>
                <w:noProof/>
                <w:webHidden/>
              </w:rPr>
              <w:t>12</w:t>
            </w:r>
            <w:r w:rsidR="008A3046">
              <w:rPr>
                <w:noProof/>
                <w:webHidden/>
              </w:rPr>
              <w:fldChar w:fldCharType="end"/>
            </w:r>
          </w:hyperlink>
        </w:p>
        <w:p w14:paraId="3D39FD41" w14:textId="77777777" w:rsidR="008A3046" w:rsidRDefault="00ED464F">
          <w:pPr>
            <w:pStyle w:val="Innehll2"/>
            <w:tabs>
              <w:tab w:val="right" w:leader="dot" w:pos="10082"/>
            </w:tabs>
            <w:rPr>
              <w:rFonts w:asciiTheme="minorHAnsi" w:eastAsiaTheme="minorEastAsia" w:hAnsiTheme="minorHAnsi" w:cstheme="minorBidi"/>
              <w:noProof/>
              <w:sz w:val="22"/>
              <w:szCs w:val="22"/>
            </w:rPr>
          </w:pPr>
          <w:hyperlink w:anchor="_Toc39123116" w:history="1">
            <w:r w:rsidR="008A3046" w:rsidRPr="009715E2">
              <w:rPr>
                <w:rStyle w:val="Hyperlnk"/>
                <w:noProof/>
              </w:rPr>
              <w:t>Lärande och tillämpa kunskap</w:t>
            </w:r>
            <w:r w:rsidR="008A3046">
              <w:rPr>
                <w:noProof/>
                <w:webHidden/>
              </w:rPr>
              <w:tab/>
            </w:r>
            <w:r w:rsidR="008A3046">
              <w:rPr>
                <w:noProof/>
                <w:webHidden/>
              </w:rPr>
              <w:fldChar w:fldCharType="begin"/>
            </w:r>
            <w:r w:rsidR="008A3046">
              <w:rPr>
                <w:noProof/>
                <w:webHidden/>
              </w:rPr>
              <w:instrText xml:space="preserve"> PAGEREF _Toc39123116 \h </w:instrText>
            </w:r>
            <w:r w:rsidR="008A3046">
              <w:rPr>
                <w:noProof/>
                <w:webHidden/>
              </w:rPr>
            </w:r>
            <w:r w:rsidR="008A3046">
              <w:rPr>
                <w:noProof/>
                <w:webHidden/>
              </w:rPr>
              <w:fldChar w:fldCharType="separate"/>
            </w:r>
            <w:r w:rsidR="008A3046">
              <w:rPr>
                <w:noProof/>
                <w:webHidden/>
              </w:rPr>
              <w:t>14</w:t>
            </w:r>
            <w:r w:rsidR="008A3046">
              <w:rPr>
                <w:noProof/>
                <w:webHidden/>
              </w:rPr>
              <w:fldChar w:fldCharType="end"/>
            </w:r>
          </w:hyperlink>
        </w:p>
        <w:p w14:paraId="74B57177" w14:textId="77777777" w:rsidR="008A3046" w:rsidRDefault="00ED464F">
          <w:pPr>
            <w:pStyle w:val="Innehll2"/>
            <w:tabs>
              <w:tab w:val="right" w:leader="dot" w:pos="10082"/>
            </w:tabs>
            <w:rPr>
              <w:rFonts w:asciiTheme="minorHAnsi" w:eastAsiaTheme="minorEastAsia" w:hAnsiTheme="minorHAnsi" w:cstheme="minorBidi"/>
              <w:noProof/>
              <w:sz w:val="22"/>
              <w:szCs w:val="22"/>
            </w:rPr>
          </w:pPr>
          <w:hyperlink w:anchor="_Toc39123117" w:history="1">
            <w:r w:rsidR="008A3046" w:rsidRPr="009715E2">
              <w:rPr>
                <w:rStyle w:val="Hyperlnk"/>
                <w:noProof/>
              </w:rPr>
              <w:t>Allmänna uppgifter och krav</w:t>
            </w:r>
            <w:r w:rsidR="008A3046">
              <w:rPr>
                <w:noProof/>
                <w:webHidden/>
              </w:rPr>
              <w:tab/>
            </w:r>
            <w:r w:rsidR="008A3046">
              <w:rPr>
                <w:noProof/>
                <w:webHidden/>
              </w:rPr>
              <w:fldChar w:fldCharType="begin"/>
            </w:r>
            <w:r w:rsidR="008A3046">
              <w:rPr>
                <w:noProof/>
                <w:webHidden/>
              </w:rPr>
              <w:instrText xml:space="preserve"> PAGEREF _Toc39123117 \h </w:instrText>
            </w:r>
            <w:r w:rsidR="008A3046">
              <w:rPr>
                <w:noProof/>
                <w:webHidden/>
              </w:rPr>
            </w:r>
            <w:r w:rsidR="008A3046">
              <w:rPr>
                <w:noProof/>
                <w:webHidden/>
              </w:rPr>
              <w:fldChar w:fldCharType="separate"/>
            </w:r>
            <w:r w:rsidR="008A3046">
              <w:rPr>
                <w:noProof/>
                <w:webHidden/>
              </w:rPr>
              <w:t>15</w:t>
            </w:r>
            <w:r w:rsidR="008A3046">
              <w:rPr>
                <w:noProof/>
                <w:webHidden/>
              </w:rPr>
              <w:fldChar w:fldCharType="end"/>
            </w:r>
          </w:hyperlink>
        </w:p>
        <w:p w14:paraId="6FCECDAD" w14:textId="77777777" w:rsidR="008A3046" w:rsidRDefault="00ED464F">
          <w:pPr>
            <w:pStyle w:val="Innehll2"/>
            <w:tabs>
              <w:tab w:val="right" w:leader="dot" w:pos="10082"/>
            </w:tabs>
            <w:rPr>
              <w:rFonts w:asciiTheme="minorHAnsi" w:eastAsiaTheme="minorEastAsia" w:hAnsiTheme="minorHAnsi" w:cstheme="minorBidi"/>
              <w:noProof/>
              <w:sz w:val="22"/>
              <w:szCs w:val="22"/>
            </w:rPr>
          </w:pPr>
          <w:hyperlink w:anchor="_Toc39123118" w:history="1">
            <w:r w:rsidR="008A3046" w:rsidRPr="009715E2">
              <w:rPr>
                <w:rStyle w:val="Hyperlnk"/>
                <w:noProof/>
              </w:rPr>
              <w:t>Kommunikation</w:t>
            </w:r>
            <w:r w:rsidR="008A3046">
              <w:rPr>
                <w:noProof/>
                <w:webHidden/>
              </w:rPr>
              <w:tab/>
            </w:r>
            <w:r w:rsidR="008A3046">
              <w:rPr>
                <w:noProof/>
                <w:webHidden/>
              </w:rPr>
              <w:fldChar w:fldCharType="begin"/>
            </w:r>
            <w:r w:rsidR="008A3046">
              <w:rPr>
                <w:noProof/>
                <w:webHidden/>
              </w:rPr>
              <w:instrText xml:space="preserve"> PAGEREF _Toc39123118 \h </w:instrText>
            </w:r>
            <w:r w:rsidR="008A3046">
              <w:rPr>
                <w:noProof/>
                <w:webHidden/>
              </w:rPr>
            </w:r>
            <w:r w:rsidR="008A3046">
              <w:rPr>
                <w:noProof/>
                <w:webHidden/>
              </w:rPr>
              <w:fldChar w:fldCharType="separate"/>
            </w:r>
            <w:r w:rsidR="008A3046">
              <w:rPr>
                <w:noProof/>
                <w:webHidden/>
              </w:rPr>
              <w:t>16</w:t>
            </w:r>
            <w:r w:rsidR="008A3046">
              <w:rPr>
                <w:noProof/>
                <w:webHidden/>
              </w:rPr>
              <w:fldChar w:fldCharType="end"/>
            </w:r>
          </w:hyperlink>
        </w:p>
        <w:p w14:paraId="6BB551F8" w14:textId="77777777" w:rsidR="008A3046" w:rsidRDefault="00ED464F">
          <w:pPr>
            <w:pStyle w:val="Innehll2"/>
            <w:tabs>
              <w:tab w:val="right" w:leader="dot" w:pos="10082"/>
            </w:tabs>
            <w:rPr>
              <w:rFonts w:asciiTheme="minorHAnsi" w:eastAsiaTheme="minorEastAsia" w:hAnsiTheme="minorHAnsi" w:cstheme="minorBidi"/>
              <w:noProof/>
              <w:sz w:val="22"/>
              <w:szCs w:val="22"/>
            </w:rPr>
          </w:pPr>
          <w:hyperlink w:anchor="_Toc39123119" w:history="1">
            <w:r w:rsidR="008A3046" w:rsidRPr="009715E2">
              <w:rPr>
                <w:rStyle w:val="Hyperlnk"/>
                <w:noProof/>
              </w:rPr>
              <w:t>Förflyttning</w:t>
            </w:r>
            <w:r w:rsidR="008A3046">
              <w:rPr>
                <w:noProof/>
                <w:webHidden/>
              </w:rPr>
              <w:tab/>
            </w:r>
            <w:r w:rsidR="008A3046">
              <w:rPr>
                <w:noProof/>
                <w:webHidden/>
              </w:rPr>
              <w:fldChar w:fldCharType="begin"/>
            </w:r>
            <w:r w:rsidR="008A3046">
              <w:rPr>
                <w:noProof/>
                <w:webHidden/>
              </w:rPr>
              <w:instrText xml:space="preserve"> PAGEREF _Toc39123119 \h </w:instrText>
            </w:r>
            <w:r w:rsidR="008A3046">
              <w:rPr>
                <w:noProof/>
                <w:webHidden/>
              </w:rPr>
            </w:r>
            <w:r w:rsidR="008A3046">
              <w:rPr>
                <w:noProof/>
                <w:webHidden/>
              </w:rPr>
              <w:fldChar w:fldCharType="separate"/>
            </w:r>
            <w:r w:rsidR="008A3046">
              <w:rPr>
                <w:noProof/>
                <w:webHidden/>
              </w:rPr>
              <w:t>16</w:t>
            </w:r>
            <w:r w:rsidR="008A3046">
              <w:rPr>
                <w:noProof/>
                <w:webHidden/>
              </w:rPr>
              <w:fldChar w:fldCharType="end"/>
            </w:r>
          </w:hyperlink>
        </w:p>
        <w:p w14:paraId="26167521" w14:textId="77777777" w:rsidR="008A3046" w:rsidRDefault="00ED464F">
          <w:pPr>
            <w:pStyle w:val="Innehll2"/>
            <w:tabs>
              <w:tab w:val="right" w:leader="dot" w:pos="10082"/>
            </w:tabs>
            <w:rPr>
              <w:rFonts w:asciiTheme="minorHAnsi" w:eastAsiaTheme="minorEastAsia" w:hAnsiTheme="minorHAnsi" w:cstheme="minorBidi"/>
              <w:noProof/>
              <w:sz w:val="22"/>
              <w:szCs w:val="22"/>
            </w:rPr>
          </w:pPr>
          <w:hyperlink w:anchor="_Toc39123120" w:history="1">
            <w:r w:rsidR="008A3046" w:rsidRPr="009715E2">
              <w:rPr>
                <w:rStyle w:val="Hyperlnk"/>
                <w:noProof/>
              </w:rPr>
              <w:t>Personlig vård</w:t>
            </w:r>
            <w:r w:rsidR="008A3046">
              <w:rPr>
                <w:noProof/>
                <w:webHidden/>
              </w:rPr>
              <w:tab/>
            </w:r>
            <w:r w:rsidR="008A3046">
              <w:rPr>
                <w:noProof/>
                <w:webHidden/>
              </w:rPr>
              <w:fldChar w:fldCharType="begin"/>
            </w:r>
            <w:r w:rsidR="008A3046">
              <w:rPr>
                <w:noProof/>
                <w:webHidden/>
              </w:rPr>
              <w:instrText xml:space="preserve"> PAGEREF _Toc39123120 \h </w:instrText>
            </w:r>
            <w:r w:rsidR="008A3046">
              <w:rPr>
                <w:noProof/>
                <w:webHidden/>
              </w:rPr>
            </w:r>
            <w:r w:rsidR="008A3046">
              <w:rPr>
                <w:noProof/>
                <w:webHidden/>
              </w:rPr>
              <w:fldChar w:fldCharType="separate"/>
            </w:r>
            <w:r w:rsidR="008A3046">
              <w:rPr>
                <w:noProof/>
                <w:webHidden/>
              </w:rPr>
              <w:t>17</w:t>
            </w:r>
            <w:r w:rsidR="008A3046">
              <w:rPr>
                <w:noProof/>
                <w:webHidden/>
              </w:rPr>
              <w:fldChar w:fldCharType="end"/>
            </w:r>
          </w:hyperlink>
        </w:p>
        <w:p w14:paraId="46984B54" w14:textId="77777777" w:rsidR="008A3046" w:rsidRDefault="00ED464F">
          <w:pPr>
            <w:pStyle w:val="Innehll2"/>
            <w:tabs>
              <w:tab w:val="right" w:leader="dot" w:pos="10082"/>
            </w:tabs>
            <w:rPr>
              <w:rFonts w:asciiTheme="minorHAnsi" w:eastAsiaTheme="minorEastAsia" w:hAnsiTheme="minorHAnsi" w:cstheme="minorBidi"/>
              <w:noProof/>
              <w:sz w:val="22"/>
              <w:szCs w:val="22"/>
            </w:rPr>
          </w:pPr>
          <w:hyperlink w:anchor="_Toc39123121" w:history="1">
            <w:r w:rsidR="008A3046" w:rsidRPr="009715E2">
              <w:rPr>
                <w:rStyle w:val="Hyperlnk"/>
                <w:noProof/>
              </w:rPr>
              <w:t>Hemliv</w:t>
            </w:r>
            <w:r w:rsidR="008A3046">
              <w:rPr>
                <w:noProof/>
                <w:webHidden/>
              </w:rPr>
              <w:tab/>
            </w:r>
            <w:r w:rsidR="008A3046">
              <w:rPr>
                <w:noProof/>
                <w:webHidden/>
              </w:rPr>
              <w:fldChar w:fldCharType="begin"/>
            </w:r>
            <w:r w:rsidR="008A3046">
              <w:rPr>
                <w:noProof/>
                <w:webHidden/>
              </w:rPr>
              <w:instrText xml:space="preserve"> PAGEREF _Toc39123121 \h </w:instrText>
            </w:r>
            <w:r w:rsidR="008A3046">
              <w:rPr>
                <w:noProof/>
                <w:webHidden/>
              </w:rPr>
            </w:r>
            <w:r w:rsidR="008A3046">
              <w:rPr>
                <w:noProof/>
                <w:webHidden/>
              </w:rPr>
              <w:fldChar w:fldCharType="separate"/>
            </w:r>
            <w:r w:rsidR="008A3046">
              <w:rPr>
                <w:noProof/>
                <w:webHidden/>
              </w:rPr>
              <w:t>19</w:t>
            </w:r>
            <w:r w:rsidR="008A3046">
              <w:rPr>
                <w:noProof/>
                <w:webHidden/>
              </w:rPr>
              <w:fldChar w:fldCharType="end"/>
            </w:r>
          </w:hyperlink>
        </w:p>
        <w:p w14:paraId="5B8EB546" w14:textId="77777777" w:rsidR="008A3046" w:rsidRDefault="00ED464F">
          <w:pPr>
            <w:pStyle w:val="Innehll3"/>
            <w:tabs>
              <w:tab w:val="right" w:leader="dot" w:pos="10082"/>
            </w:tabs>
            <w:rPr>
              <w:rFonts w:asciiTheme="minorHAnsi" w:eastAsiaTheme="minorEastAsia" w:hAnsiTheme="minorHAnsi" w:cstheme="minorBidi"/>
              <w:noProof/>
              <w:sz w:val="22"/>
              <w:szCs w:val="22"/>
            </w:rPr>
          </w:pPr>
          <w:hyperlink w:anchor="_Toc39123122" w:history="1">
            <w:r w:rsidR="008A3046" w:rsidRPr="009715E2">
              <w:rPr>
                <w:rStyle w:val="Hyperlnk"/>
                <w:noProof/>
              </w:rPr>
              <w:t>Matdistribution</w:t>
            </w:r>
            <w:r w:rsidR="008A3046">
              <w:rPr>
                <w:noProof/>
                <w:webHidden/>
              </w:rPr>
              <w:tab/>
            </w:r>
            <w:r w:rsidR="008A3046">
              <w:rPr>
                <w:noProof/>
                <w:webHidden/>
              </w:rPr>
              <w:fldChar w:fldCharType="begin"/>
            </w:r>
            <w:r w:rsidR="008A3046">
              <w:rPr>
                <w:noProof/>
                <w:webHidden/>
              </w:rPr>
              <w:instrText xml:space="preserve"> PAGEREF _Toc39123122 \h </w:instrText>
            </w:r>
            <w:r w:rsidR="008A3046">
              <w:rPr>
                <w:noProof/>
                <w:webHidden/>
              </w:rPr>
            </w:r>
            <w:r w:rsidR="008A3046">
              <w:rPr>
                <w:noProof/>
                <w:webHidden/>
              </w:rPr>
              <w:fldChar w:fldCharType="separate"/>
            </w:r>
            <w:r w:rsidR="008A3046">
              <w:rPr>
                <w:noProof/>
                <w:webHidden/>
              </w:rPr>
              <w:t>21</w:t>
            </w:r>
            <w:r w:rsidR="008A3046">
              <w:rPr>
                <w:noProof/>
                <w:webHidden/>
              </w:rPr>
              <w:fldChar w:fldCharType="end"/>
            </w:r>
          </w:hyperlink>
        </w:p>
        <w:p w14:paraId="0CCD1D84" w14:textId="77777777" w:rsidR="008A3046" w:rsidRDefault="00ED464F">
          <w:pPr>
            <w:pStyle w:val="Innehll2"/>
            <w:tabs>
              <w:tab w:val="right" w:leader="dot" w:pos="10082"/>
            </w:tabs>
            <w:rPr>
              <w:rFonts w:asciiTheme="minorHAnsi" w:eastAsiaTheme="minorEastAsia" w:hAnsiTheme="minorHAnsi" w:cstheme="minorBidi"/>
              <w:noProof/>
              <w:sz w:val="22"/>
              <w:szCs w:val="22"/>
            </w:rPr>
          </w:pPr>
          <w:hyperlink w:anchor="_Toc39123123" w:history="1">
            <w:r w:rsidR="008A3046" w:rsidRPr="009715E2">
              <w:rPr>
                <w:rStyle w:val="Hyperlnk"/>
                <w:noProof/>
              </w:rPr>
              <w:t>Mellanmänskliga interaktioner och relationer</w:t>
            </w:r>
            <w:r w:rsidR="008A3046">
              <w:rPr>
                <w:noProof/>
                <w:webHidden/>
              </w:rPr>
              <w:tab/>
            </w:r>
            <w:r w:rsidR="008A3046">
              <w:rPr>
                <w:noProof/>
                <w:webHidden/>
              </w:rPr>
              <w:fldChar w:fldCharType="begin"/>
            </w:r>
            <w:r w:rsidR="008A3046">
              <w:rPr>
                <w:noProof/>
                <w:webHidden/>
              </w:rPr>
              <w:instrText xml:space="preserve"> PAGEREF _Toc39123123 \h </w:instrText>
            </w:r>
            <w:r w:rsidR="008A3046">
              <w:rPr>
                <w:noProof/>
                <w:webHidden/>
              </w:rPr>
            </w:r>
            <w:r w:rsidR="008A3046">
              <w:rPr>
                <w:noProof/>
                <w:webHidden/>
              </w:rPr>
              <w:fldChar w:fldCharType="separate"/>
            </w:r>
            <w:r w:rsidR="008A3046">
              <w:rPr>
                <w:noProof/>
                <w:webHidden/>
              </w:rPr>
              <w:t>22</w:t>
            </w:r>
            <w:r w:rsidR="008A3046">
              <w:rPr>
                <w:noProof/>
                <w:webHidden/>
              </w:rPr>
              <w:fldChar w:fldCharType="end"/>
            </w:r>
          </w:hyperlink>
        </w:p>
        <w:p w14:paraId="33F217B0" w14:textId="77777777" w:rsidR="008A3046" w:rsidRDefault="00ED464F">
          <w:pPr>
            <w:pStyle w:val="Innehll2"/>
            <w:tabs>
              <w:tab w:val="right" w:leader="dot" w:pos="10082"/>
            </w:tabs>
            <w:rPr>
              <w:rFonts w:asciiTheme="minorHAnsi" w:eastAsiaTheme="minorEastAsia" w:hAnsiTheme="minorHAnsi" w:cstheme="minorBidi"/>
              <w:noProof/>
              <w:sz w:val="22"/>
              <w:szCs w:val="22"/>
            </w:rPr>
          </w:pPr>
          <w:hyperlink w:anchor="_Toc39123124" w:history="1">
            <w:r w:rsidR="008A3046" w:rsidRPr="009715E2">
              <w:rPr>
                <w:rStyle w:val="Hyperlnk"/>
                <w:noProof/>
              </w:rPr>
              <w:t>Utbildning, arbete, sysselsättning och relationer</w:t>
            </w:r>
            <w:r w:rsidR="008A3046">
              <w:rPr>
                <w:noProof/>
                <w:webHidden/>
              </w:rPr>
              <w:tab/>
            </w:r>
            <w:r w:rsidR="008A3046">
              <w:rPr>
                <w:noProof/>
                <w:webHidden/>
              </w:rPr>
              <w:fldChar w:fldCharType="begin"/>
            </w:r>
            <w:r w:rsidR="008A3046">
              <w:rPr>
                <w:noProof/>
                <w:webHidden/>
              </w:rPr>
              <w:instrText xml:space="preserve"> PAGEREF _Toc39123124 \h </w:instrText>
            </w:r>
            <w:r w:rsidR="008A3046">
              <w:rPr>
                <w:noProof/>
                <w:webHidden/>
              </w:rPr>
            </w:r>
            <w:r w:rsidR="008A3046">
              <w:rPr>
                <w:noProof/>
                <w:webHidden/>
              </w:rPr>
              <w:fldChar w:fldCharType="separate"/>
            </w:r>
            <w:r w:rsidR="008A3046">
              <w:rPr>
                <w:noProof/>
                <w:webHidden/>
              </w:rPr>
              <w:t>23</w:t>
            </w:r>
            <w:r w:rsidR="008A3046">
              <w:rPr>
                <w:noProof/>
                <w:webHidden/>
              </w:rPr>
              <w:fldChar w:fldCharType="end"/>
            </w:r>
          </w:hyperlink>
        </w:p>
        <w:p w14:paraId="69838065" w14:textId="77777777" w:rsidR="008A3046" w:rsidRDefault="00ED464F">
          <w:pPr>
            <w:pStyle w:val="Innehll2"/>
            <w:tabs>
              <w:tab w:val="right" w:leader="dot" w:pos="10082"/>
            </w:tabs>
            <w:rPr>
              <w:rFonts w:asciiTheme="minorHAnsi" w:eastAsiaTheme="minorEastAsia" w:hAnsiTheme="minorHAnsi" w:cstheme="minorBidi"/>
              <w:noProof/>
              <w:sz w:val="22"/>
              <w:szCs w:val="22"/>
            </w:rPr>
          </w:pPr>
          <w:hyperlink w:anchor="_Toc39123125" w:history="1">
            <w:r w:rsidR="008A3046" w:rsidRPr="009715E2">
              <w:rPr>
                <w:rStyle w:val="Hyperlnk"/>
                <w:noProof/>
              </w:rPr>
              <w:t>Samhällsgemenskap, socialt och medborgligt liv</w:t>
            </w:r>
            <w:r w:rsidR="008A3046">
              <w:rPr>
                <w:noProof/>
                <w:webHidden/>
              </w:rPr>
              <w:tab/>
            </w:r>
            <w:r w:rsidR="008A3046">
              <w:rPr>
                <w:noProof/>
                <w:webHidden/>
              </w:rPr>
              <w:fldChar w:fldCharType="begin"/>
            </w:r>
            <w:r w:rsidR="008A3046">
              <w:rPr>
                <w:noProof/>
                <w:webHidden/>
              </w:rPr>
              <w:instrText xml:space="preserve"> PAGEREF _Toc39123125 \h </w:instrText>
            </w:r>
            <w:r w:rsidR="008A3046">
              <w:rPr>
                <w:noProof/>
                <w:webHidden/>
              </w:rPr>
            </w:r>
            <w:r w:rsidR="008A3046">
              <w:rPr>
                <w:noProof/>
                <w:webHidden/>
              </w:rPr>
              <w:fldChar w:fldCharType="separate"/>
            </w:r>
            <w:r w:rsidR="008A3046">
              <w:rPr>
                <w:noProof/>
                <w:webHidden/>
              </w:rPr>
              <w:t>23</w:t>
            </w:r>
            <w:r w:rsidR="008A3046">
              <w:rPr>
                <w:noProof/>
                <w:webHidden/>
              </w:rPr>
              <w:fldChar w:fldCharType="end"/>
            </w:r>
          </w:hyperlink>
        </w:p>
        <w:p w14:paraId="74E18B23" w14:textId="77777777" w:rsidR="008A3046" w:rsidRDefault="00ED464F">
          <w:pPr>
            <w:pStyle w:val="Innehll2"/>
            <w:tabs>
              <w:tab w:val="right" w:leader="dot" w:pos="10082"/>
            </w:tabs>
            <w:rPr>
              <w:rFonts w:asciiTheme="minorHAnsi" w:eastAsiaTheme="minorEastAsia" w:hAnsiTheme="minorHAnsi" w:cstheme="minorBidi"/>
              <w:noProof/>
              <w:sz w:val="22"/>
              <w:szCs w:val="22"/>
            </w:rPr>
          </w:pPr>
          <w:hyperlink w:anchor="_Toc39123126" w:history="1">
            <w:r w:rsidR="008A3046" w:rsidRPr="009715E2">
              <w:rPr>
                <w:rStyle w:val="Hyperlnk"/>
                <w:noProof/>
              </w:rPr>
              <w:t>Känsla av trygghet</w:t>
            </w:r>
            <w:r w:rsidR="008A3046">
              <w:rPr>
                <w:noProof/>
                <w:webHidden/>
              </w:rPr>
              <w:tab/>
            </w:r>
            <w:r w:rsidR="008A3046">
              <w:rPr>
                <w:noProof/>
                <w:webHidden/>
              </w:rPr>
              <w:fldChar w:fldCharType="begin"/>
            </w:r>
            <w:r w:rsidR="008A3046">
              <w:rPr>
                <w:noProof/>
                <w:webHidden/>
              </w:rPr>
              <w:instrText xml:space="preserve"> PAGEREF _Toc39123126 \h </w:instrText>
            </w:r>
            <w:r w:rsidR="008A3046">
              <w:rPr>
                <w:noProof/>
                <w:webHidden/>
              </w:rPr>
            </w:r>
            <w:r w:rsidR="008A3046">
              <w:rPr>
                <w:noProof/>
                <w:webHidden/>
              </w:rPr>
              <w:fldChar w:fldCharType="separate"/>
            </w:r>
            <w:r w:rsidR="008A3046">
              <w:rPr>
                <w:noProof/>
                <w:webHidden/>
              </w:rPr>
              <w:t>25</w:t>
            </w:r>
            <w:r w:rsidR="008A3046">
              <w:rPr>
                <w:noProof/>
                <w:webHidden/>
              </w:rPr>
              <w:fldChar w:fldCharType="end"/>
            </w:r>
          </w:hyperlink>
        </w:p>
        <w:p w14:paraId="0BA3C5DD" w14:textId="77777777" w:rsidR="008A3046" w:rsidRDefault="00ED464F">
          <w:pPr>
            <w:pStyle w:val="Innehll3"/>
            <w:tabs>
              <w:tab w:val="right" w:leader="dot" w:pos="10082"/>
            </w:tabs>
            <w:rPr>
              <w:rFonts w:asciiTheme="minorHAnsi" w:eastAsiaTheme="minorEastAsia" w:hAnsiTheme="minorHAnsi" w:cstheme="minorBidi"/>
              <w:noProof/>
              <w:sz w:val="22"/>
              <w:szCs w:val="22"/>
            </w:rPr>
          </w:pPr>
          <w:hyperlink w:anchor="_Toc39123127" w:history="1">
            <w:r w:rsidR="008A3046" w:rsidRPr="009715E2">
              <w:rPr>
                <w:rStyle w:val="Hyperlnk"/>
                <w:noProof/>
              </w:rPr>
              <w:t>Trygghetslarm</w:t>
            </w:r>
            <w:r w:rsidR="008A3046">
              <w:rPr>
                <w:noProof/>
                <w:webHidden/>
              </w:rPr>
              <w:tab/>
            </w:r>
            <w:r w:rsidR="008A3046">
              <w:rPr>
                <w:noProof/>
                <w:webHidden/>
              </w:rPr>
              <w:fldChar w:fldCharType="begin"/>
            </w:r>
            <w:r w:rsidR="008A3046">
              <w:rPr>
                <w:noProof/>
                <w:webHidden/>
              </w:rPr>
              <w:instrText xml:space="preserve"> PAGEREF _Toc39123127 \h </w:instrText>
            </w:r>
            <w:r w:rsidR="008A3046">
              <w:rPr>
                <w:noProof/>
                <w:webHidden/>
              </w:rPr>
            </w:r>
            <w:r w:rsidR="008A3046">
              <w:rPr>
                <w:noProof/>
                <w:webHidden/>
              </w:rPr>
              <w:fldChar w:fldCharType="separate"/>
            </w:r>
            <w:r w:rsidR="008A3046">
              <w:rPr>
                <w:noProof/>
                <w:webHidden/>
              </w:rPr>
              <w:t>26</w:t>
            </w:r>
            <w:r w:rsidR="008A3046">
              <w:rPr>
                <w:noProof/>
                <w:webHidden/>
              </w:rPr>
              <w:fldChar w:fldCharType="end"/>
            </w:r>
          </w:hyperlink>
        </w:p>
        <w:p w14:paraId="24EA6469" w14:textId="77777777" w:rsidR="008A3046" w:rsidRDefault="00ED464F">
          <w:pPr>
            <w:pStyle w:val="Innehll3"/>
            <w:tabs>
              <w:tab w:val="right" w:leader="dot" w:pos="10082"/>
            </w:tabs>
            <w:rPr>
              <w:rFonts w:asciiTheme="minorHAnsi" w:eastAsiaTheme="minorEastAsia" w:hAnsiTheme="minorHAnsi" w:cstheme="minorBidi"/>
              <w:noProof/>
              <w:sz w:val="22"/>
              <w:szCs w:val="22"/>
            </w:rPr>
          </w:pPr>
          <w:hyperlink w:anchor="_Toc39123128" w:history="1">
            <w:r w:rsidR="008A3046" w:rsidRPr="009715E2">
              <w:rPr>
                <w:rStyle w:val="Hyperlnk"/>
                <w:noProof/>
              </w:rPr>
              <w:t>Mobilt Trygghetslarm med GPS</w:t>
            </w:r>
            <w:r w:rsidR="008A3046">
              <w:rPr>
                <w:noProof/>
                <w:webHidden/>
              </w:rPr>
              <w:tab/>
            </w:r>
            <w:r w:rsidR="008A3046">
              <w:rPr>
                <w:noProof/>
                <w:webHidden/>
              </w:rPr>
              <w:fldChar w:fldCharType="begin"/>
            </w:r>
            <w:r w:rsidR="008A3046">
              <w:rPr>
                <w:noProof/>
                <w:webHidden/>
              </w:rPr>
              <w:instrText xml:space="preserve"> PAGEREF _Toc39123128 \h </w:instrText>
            </w:r>
            <w:r w:rsidR="008A3046">
              <w:rPr>
                <w:noProof/>
                <w:webHidden/>
              </w:rPr>
            </w:r>
            <w:r w:rsidR="008A3046">
              <w:rPr>
                <w:noProof/>
                <w:webHidden/>
              </w:rPr>
              <w:fldChar w:fldCharType="separate"/>
            </w:r>
            <w:r w:rsidR="008A3046">
              <w:rPr>
                <w:noProof/>
                <w:webHidden/>
              </w:rPr>
              <w:t>26</w:t>
            </w:r>
            <w:r w:rsidR="008A3046">
              <w:rPr>
                <w:noProof/>
                <w:webHidden/>
              </w:rPr>
              <w:fldChar w:fldCharType="end"/>
            </w:r>
          </w:hyperlink>
        </w:p>
        <w:p w14:paraId="4F1AE1AA" w14:textId="77777777" w:rsidR="008A3046" w:rsidRDefault="00ED464F">
          <w:pPr>
            <w:pStyle w:val="Innehll3"/>
            <w:tabs>
              <w:tab w:val="right" w:leader="dot" w:pos="10082"/>
            </w:tabs>
            <w:rPr>
              <w:rFonts w:asciiTheme="minorHAnsi" w:eastAsiaTheme="minorEastAsia" w:hAnsiTheme="minorHAnsi" w:cstheme="minorBidi"/>
              <w:noProof/>
              <w:sz w:val="22"/>
              <w:szCs w:val="22"/>
            </w:rPr>
          </w:pPr>
          <w:hyperlink w:anchor="_Toc39123129" w:history="1">
            <w:r w:rsidR="008A3046" w:rsidRPr="009715E2">
              <w:rPr>
                <w:rStyle w:val="Hyperlnk"/>
                <w:noProof/>
              </w:rPr>
              <w:t>Hemtjänst palliativ vård i hemmet</w:t>
            </w:r>
            <w:r w:rsidR="008A3046">
              <w:rPr>
                <w:noProof/>
                <w:webHidden/>
              </w:rPr>
              <w:tab/>
            </w:r>
            <w:r w:rsidR="008A3046">
              <w:rPr>
                <w:noProof/>
                <w:webHidden/>
              </w:rPr>
              <w:fldChar w:fldCharType="begin"/>
            </w:r>
            <w:r w:rsidR="008A3046">
              <w:rPr>
                <w:noProof/>
                <w:webHidden/>
              </w:rPr>
              <w:instrText xml:space="preserve"> PAGEREF _Toc39123129 \h </w:instrText>
            </w:r>
            <w:r w:rsidR="008A3046">
              <w:rPr>
                <w:noProof/>
                <w:webHidden/>
              </w:rPr>
            </w:r>
            <w:r w:rsidR="008A3046">
              <w:rPr>
                <w:noProof/>
                <w:webHidden/>
              </w:rPr>
              <w:fldChar w:fldCharType="separate"/>
            </w:r>
            <w:r w:rsidR="008A3046">
              <w:rPr>
                <w:noProof/>
                <w:webHidden/>
              </w:rPr>
              <w:t>26</w:t>
            </w:r>
            <w:r w:rsidR="008A3046">
              <w:rPr>
                <w:noProof/>
                <w:webHidden/>
              </w:rPr>
              <w:fldChar w:fldCharType="end"/>
            </w:r>
          </w:hyperlink>
        </w:p>
        <w:p w14:paraId="55502893" w14:textId="77777777" w:rsidR="008A3046" w:rsidRDefault="00ED464F">
          <w:pPr>
            <w:pStyle w:val="Innehll2"/>
            <w:tabs>
              <w:tab w:val="right" w:leader="dot" w:pos="10082"/>
            </w:tabs>
            <w:rPr>
              <w:rFonts w:asciiTheme="minorHAnsi" w:eastAsiaTheme="minorEastAsia" w:hAnsiTheme="minorHAnsi" w:cstheme="minorBidi"/>
              <w:noProof/>
              <w:sz w:val="22"/>
              <w:szCs w:val="22"/>
            </w:rPr>
          </w:pPr>
          <w:hyperlink w:anchor="_Toc39123130" w:history="1">
            <w:r w:rsidR="008A3046" w:rsidRPr="009715E2">
              <w:rPr>
                <w:rStyle w:val="Hyperlnk"/>
                <w:noProof/>
              </w:rPr>
              <w:t>Personligt stöd från person som vårdar eller stödjer den enskilde</w:t>
            </w:r>
            <w:r w:rsidR="008A3046">
              <w:rPr>
                <w:noProof/>
                <w:webHidden/>
              </w:rPr>
              <w:tab/>
            </w:r>
            <w:r w:rsidR="008A3046">
              <w:rPr>
                <w:noProof/>
                <w:webHidden/>
              </w:rPr>
              <w:fldChar w:fldCharType="begin"/>
            </w:r>
            <w:r w:rsidR="008A3046">
              <w:rPr>
                <w:noProof/>
                <w:webHidden/>
              </w:rPr>
              <w:instrText xml:space="preserve"> PAGEREF _Toc39123130 \h </w:instrText>
            </w:r>
            <w:r w:rsidR="008A3046">
              <w:rPr>
                <w:noProof/>
                <w:webHidden/>
              </w:rPr>
            </w:r>
            <w:r w:rsidR="008A3046">
              <w:rPr>
                <w:noProof/>
                <w:webHidden/>
              </w:rPr>
              <w:fldChar w:fldCharType="separate"/>
            </w:r>
            <w:r w:rsidR="008A3046">
              <w:rPr>
                <w:noProof/>
                <w:webHidden/>
              </w:rPr>
              <w:t>26</w:t>
            </w:r>
            <w:r w:rsidR="008A3046">
              <w:rPr>
                <w:noProof/>
                <w:webHidden/>
              </w:rPr>
              <w:fldChar w:fldCharType="end"/>
            </w:r>
          </w:hyperlink>
        </w:p>
        <w:p w14:paraId="7F3165DE" w14:textId="77777777" w:rsidR="008A3046" w:rsidRDefault="00ED464F">
          <w:pPr>
            <w:pStyle w:val="Innehll3"/>
            <w:tabs>
              <w:tab w:val="right" w:leader="dot" w:pos="10082"/>
            </w:tabs>
            <w:rPr>
              <w:rFonts w:asciiTheme="minorHAnsi" w:eastAsiaTheme="minorEastAsia" w:hAnsiTheme="minorHAnsi" w:cstheme="minorBidi"/>
              <w:noProof/>
              <w:sz w:val="22"/>
              <w:szCs w:val="22"/>
            </w:rPr>
          </w:pPr>
          <w:hyperlink w:anchor="_Toc39123131" w:history="1">
            <w:r w:rsidR="008A3046" w:rsidRPr="009715E2">
              <w:rPr>
                <w:rStyle w:val="Hyperlnk"/>
                <w:noProof/>
              </w:rPr>
              <w:t>Växelvårds boende</w:t>
            </w:r>
            <w:r w:rsidR="008A3046">
              <w:rPr>
                <w:noProof/>
                <w:webHidden/>
              </w:rPr>
              <w:tab/>
            </w:r>
            <w:r w:rsidR="008A3046">
              <w:rPr>
                <w:noProof/>
                <w:webHidden/>
              </w:rPr>
              <w:fldChar w:fldCharType="begin"/>
            </w:r>
            <w:r w:rsidR="008A3046">
              <w:rPr>
                <w:noProof/>
                <w:webHidden/>
              </w:rPr>
              <w:instrText xml:space="preserve"> PAGEREF _Toc39123131 \h </w:instrText>
            </w:r>
            <w:r w:rsidR="008A3046">
              <w:rPr>
                <w:noProof/>
                <w:webHidden/>
              </w:rPr>
            </w:r>
            <w:r w:rsidR="008A3046">
              <w:rPr>
                <w:noProof/>
                <w:webHidden/>
              </w:rPr>
              <w:fldChar w:fldCharType="separate"/>
            </w:r>
            <w:r w:rsidR="008A3046">
              <w:rPr>
                <w:noProof/>
                <w:webHidden/>
              </w:rPr>
              <w:t>26</w:t>
            </w:r>
            <w:r w:rsidR="008A3046">
              <w:rPr>
                <w:noProof/>
                <w:webHidden/>
              </w:rPr>
              <w:fldChar w:fldCharType="end"/>
            </w:r>
          </w:hyperlink>
        </w:p>
        <w:p w14:paraId="251DE704" w14:textId="77777777" w:rsidR="008A3046" w:rsidRDefault="00ED464F">
          <w:pPr>
            <w:pStyle w:val="Innehll3"/>
            <w:tabs>
              <w:tab w:val="right" w:leader="dot" w:pos="10082"/>
            </w:tabs>
            <w:rPr>
              <w:rFonts w:asciiTheme="minorHAnsi" w:eastAsiaTheme="minorEastAsia" w:hAnsiTheme="minorHAnsi" w:cstheme="minorBidi"/>
              <w:noProof/>
              <w:sz w:val="22"/>
              <w:szCs w:val="22"/>
            </w:rPr>
          </w:pPr>
          <w:hyperlink w:anchor="_Toc39123132" w:history="1">
            <w:r w:rsidR="008A3046" w:rsidRPr="009715E2">
              <w:rPr>
                <w:rStyle w:val="Hyperlnk"/>
                <w:noProof/>
              </w:rPr>
              <w:t>Avlösarservice i hemmet</w:t>
            </w:r>
            <w:r w:rsidR="008A3046">
              <w:rPr>
                <w:noProof/>
                <w:webHidden/>
              </w:rPr>
              <w:tab/>
            </w:r>
            <w:r w:rsidR="008A3046">
              <w:rPr>
                <w:noProof/>
                <w:webHidden/>
              </w:rPr>
              <w:fldChar w:fldCharType="begin"/>
            </w:r>
            <w:r w:rsidR="008A3046">
              <w:rPr>
                <w:noProof/>
                <w:webHidden/>
              </w:rPr>
              <w:instrText xml:space="preserve"> PAGEREF _Toc39123132 \h </w:instrText>
            </w:r>
            <w:r w:rsidR="008A3046">
              <w:rPr>
                <w:noProof/>
                <w:webHidden/>
              </w:rPr>
            </w:r>
            <w:r w:rsidR="008A3046">
              <w:rPr>
                <w:noProof/>
                <w:webHidden/>
              </w:rPr>
              <w:fldChar w:fldCharType="separate"/>
            </w:r>
            <w:r w:rsidR="008A3046">
              <w:rPr>
                <w:noProof/>
                <w:webHidden/>
              </w:rPr>
              <w:t>27</w:t>
            </w:r>
            <w:r w:rsidR="008A3046">
              <w:rPr>
                <w:noProof/>
                <w:webHidden/>
              </w:rPr>
              <w:fldChar w:fldCharType="end"/>
            </w:r>
          </w:hyperlink>
        </w:p>
        <w:p w14:paraId="0734578D" w14:textId="77777777" w:rsidR="008A3046" w:rsidRDefault="00ED464F">
          <w:pPr>
            <w:pStyle w:val="Innehll2"/>
            <w:tabs>
              <w:tab w:val="right" w:leader="dot" w:pos="10082"/>
            </w:tabs>
            <w:rPr>
              <w:rFonts w:asciiTheme="minorHAnsi" w:eastAsiaTheme="minorEastAsia" w:hAnsiTheme="minorHAnsi" w:cstheme="minorBidi"/>
              <w:noProof/>
              <w:sz w:val="22"/>
              <w:szCs w:val="22"/>
            </w:rPr>
          </w:pPr>
          <w:hyperlink w:anchor="_Toc39123133" w:history="1">
            <w:r w:rsidR="008A3046" w:rsidRPr="009715E2">
              <w:rPr>
                <w:rStyle w:val="Hyperlnk"/>
                <w:noProof/>
              </w:rPr>
              <w:t>Korttidsboende</w:t>
            </w:r>
            <w:r w:rsidR="008A3046">
              <w:rPr>
                <w:noProof/>
                <w:webHidden/>
              </w:rPr>
              <w:tab/>
            </w:r>
            <w:r w:rsidR="008A3046">
              <w:rPr>
                <w:noProof/>
                <w:webHidden/>
              </w:rPr>
              <w:fldChar w:fldCharType="begin"/>
            </w:r>
            <w:r w:rsidR="008A3046">
              <w:rPr>
                <w:noProof/>
                <w:webHidden/>
              </w:rPr>
              <w:instrText xml:space="preserve"> PAGEREF _Toc39123133 \h </w:instrText>
            </w:r>
            <w:r w:rsidR="008A3046">
              <w:rPr>
                <w:noProof/>
                <w:webHidden/>
              </w:rPr>
            </w:r>
            <w:r w:rsidR="008A3046">
              <w:rPr>
                <w:noProof/>
                <w:webHidden/>
              </w:rPr>
              <w:fldChar w:fldCharType="separate"/>
            </w:r>
            <w:r w:rsidR="008A3046">
              <w:rPr>
                <w:noProof/>
                <w:webHidden/>
              </w:rPr>
              <w:t>27</w:t>
            </w:r>
            <w:r w:rsidR="008A3046">
              <w:rPr>
                <w:noProof/>
                <w:webHidden/>
              </w:rPr>
              <w:fldChar w:fldCharType="end"/>
            </w:r>
          </w:hyperlink>
        </w:p>
        <w:p w14:paraId="7E0F808E" w14:textId="77777777" w:rsidR="008A3046" w:rsidRDefault="00ED464F">
          <w:pPr>
            <w:pStyle w:val="Innehll3"/>
            <w:tabs>
              <w:tab w:val="right" w:leader="dot" w:pos="10082"/>
            </w:tabs>
            <w:rPr>
              <w:rFonts w:asciiTheme="minorHAnsi" w:eastAsiaTheme="minorEastAsia" w:hAnsiTheme="minorHAnsi" w:cstheme="minorBidi"/>
              <w:noProof/>
              <w:sz w:val="22"/>
              <w:szCs w:val="22"/>
            </w:rPr>
          </w:pPr>
          <w:hyperlink w:anchor="_Toc39123134" w:history="1">
            <w:r w:rsidR="008A3046" w:rsidRPr="009715E2">
              <w:rPr>
                <w:rStyle w:val="Hyperlnk"/>
                <w:noProof/>
              </w:rPr>
              <w:t>Plats i korttidsboende</w:t>
            </w:r>
            <w:r w:rsidR="008A3046">
              <w:rPr>
                <w:noProof/>
                <w:webHidden/>
              </w:rPr>
              <w:tab/>
            </w:r>
            <w:r w:rsidR="008A3046">
              <w:rPr>
                <w:noProof/>
                <w:webHidden/>
              </w:rPr>
              <w:fldChar w:fldCharType="begin"/>
            </w:r>
            <w:r w:rsidR="008A3046">
              <w:rPr>
                <w:noProof/>
                <w:webHidden/>
              </w:rPr>
              <w:instrText xml:space="preserve"> PAGEREF _Toc39123134 \h </w:instrText>
            </w:r>
            <w:r w:rsidR="008A3046">
              <w:rPr>
                <w:noProof/>
                <w:webHidden/>
              </w:rPr>
            </w:r>
            <w:r w:rsidR="008A3046">
              <w:rPr>
                <w:noProof/>
                <w:webHidden/>
              </w:rPr>
              <w:fldChar w:fldCharType="separate"/>
            </w:r>
            <w:r w:rsidR="008A3046">
              <w:rPr>
                <w:noProof/>
                <w:webHidden/>
              </w:rPr>
              <w:t>27</w:t>
            </w:r>
            <w:r w:rsidR="008A3046">
              <w:rPr>
                <w:noProof/>
                <w:webHidden/>
              </w:rPr>
              <w:fldChar w:fldCharType="end"/>
            </w:r>
          </w:hyperlink>
        </w:p>
        <w:p w14:paraId="33C3BA9A" w14:textId="77777777" w:rsidR="008A3046" w:rsidRDefault="00ED464F">
          <w:pPr>
            <w:pStyle w:val="Innehll3"/>
            <w:tabs>
              <w:tab w:val="right" w:leader="dot" w:pos="10082"/>
            </w:tabs>
            <w:rPr>
              <w:rFonts w:asciiTheme="minorHAnsi" w:eastAsiaTheme="minorEastAsia" w:hAnsiTheme="minorHAnsi" w:cstheme="minorBidi"/>
              <w:noProof/>
              <w:sz w:val="22"/>
              <w:szCs w:val="22"/>
            </w:rPr>
          </w:pPr>
          <w:hyperlink w:anchor="_Toc39123135" w:history="1">
            <w:r w:rsidR="008A3046" w:rsidRPr="009715E2">
              <w:rPr>
                <w:rStyle w:val="Hyperlnk"/>
                <w:noProof/>
              </w:rPr>
              <w:t>Trygghetsplats i korttidsboende</w:t>
            </w:r>
            <w:r w:rsidR="008A3046">
              <w:rPr>
                <w:noProof/>
                <w:webHidden/>
              </w:rPr>
              <w:tab/>
            </w:r>
            <w:r w:rsidR="008A3046">
              <w:rPr>
                <w:noProof/>
                <w:webHidden/>
              </w:rPr>
              <w:fldChar w:fldCharType="begin"/>
            </w:r>
            <w:r w:rsidR="008A3046">
              <w:rPr>
                <w:noProof/>
                <w:webHidden/>
              </w:rPr>
              <w:instrText xml:space="preserve"> PAGEREF _Toc39123135 \h </w:instrText>
            </w:r>
            <w:r w:rsidR="008A3046">
              <w:rPr>
                <w:noProof/>
                <w:webHidden/>
              </w:rPr>
            </w:r>
            <w:r w:rsidR="008A3046">
              <w:rPr>
                <w:noProof/>
                <w:webHidden/>
              </w:rPr>
              <w:fldChar w:fldCharType="separate"/>
            </w:r>
            <w:r w:rsidR="008A3046">
              <w:rPr>
                <w:noProof/>
                <w:webHidden/>
              </w:rPr>
              <w:t>28</w:t>
            </w:r>
            <w:r w:rsidR="008A3046">
              <w:rPr>
                <w:noProof/>
                <w:webHidden/>
              </w:rPr>
              <w:fldChar w:fldCharType="end"/>
            </w:r>
          </w:hyperlink>
        </w:p>
        <w:p w14:paraId="76DA78E3" w14:textId="77777777" w:rsidR="008A3046" w:rsidRDefault="00ED464F">
          <w:pPr>
            <w:pStyle w:val="Innehll3"/>
            <w:tabs>
              <w:tab w:val="right" w:leader="dot" w:pos="10082"/>
            </w:tabs>
            <w:rPr>
              <w:rFonts w:asciiTheme="minorHAnsi" w:eastAsiaTheme="minorEastAsia" w:hAnsiTheme="minorHAnsi" w:cstheme="minorBidi"/>
              <w:noProof/>
              <w:sz w:val="22"/>
              <w:szCs w:val="22"/>
            </w:rPr>
          </w:pPr>
          <w:hyperlink w:anchor="_Toc39123136" w:history="1">
            <w:r w:rsidR="008A3046" w:rsidRPr="009715E2">
              <w:rPr>
                <w:rStyle w:val="Hyperlnk"/>
                <w:noProof/>
              </w:rPr>
              <w:t>Palliativ plats i korttidsboende</w:t>
            </w:r>
            <w:r w:rsidR="008A3046">
              <w:rPr>
                <w:noProof/>
                <w:webHidden/>
              </w:rPr>
              <w:tab/>
            </w:r>
            <w:r w:rsidR="008A3046">
              <w:rPr>
                <w:noProof/>
                <w:webHidden/>
              </w:rPr>
              <w:fldChar w:fldCharType="begin"/>
            </w:r>
            <w:r w:rsidR="008A3046">
              <w:rPr>
                <w:noProof/>
                <w:webHidden/>
              </w:rPr>
              <w:instrText xml:space="preserve"> PAGEREF _Toc39123136 \h </w:instrText>
            </w:r>
            <w:r w:rsidR="008A3046">
              <w:rPr>
                <w:noProof/>
                <w:webHidden/>
              </w:rPr>
            </w:r>
            <w:r w:rsidR="008A3046">
              <w:rPr>
                <w:noProof/>
                <w:webHidden/>
              </w:rPr>
              <w:fldChar w:fldCharType="separate"/>
            </w:r>
            <w:r w:rsidR="008A3046">
              <w:rPr>
                <w:noProof/>
                <w:webHidden/>
              </w:rPr>
              <w:t>28</w:t>
            </w:r>
            <w:r w:rsidR="008A3046">
              <w:rPr>
                <w:noProof/>
                <w:webHidden/>
              </w:rPr>
              <w:fldChar w:fldCharType="end"/>
            </w:r>
          </w:hyperlink>
        </w:p>
        <w:p w14:paraId="0C27C69F" w14:textId="60AEBEF9" w:rsidR="003461A0" w:rsidRDefault="00CE0029">
          <w:r>
            <w:rPr>
              <w:b/>
              <w:bCs/>
            </w:rPr>
            <w:lastRenderedPageBreak/>
            <w:fldChar w:fldCharType="end"/>
          </w:r>
        </w:p>
      </w:sdtContent>
    </w:sdt>
    <w:p w14:paraId="4041092F" w14:textId="0E313F84" w:rsidR="00FE6327" w:rsidRPr="00850C1C" w:rsidRDefault="00CE0029" w:rsidP="00850C1C">
      <w:pPr>
        <w:pStyle w:val="Rubrik1"/>
      </w:pPr>
      <w:bookmarkStart w:id="0" w:name="_Toc39123102"/>
      <w:r w:rsidRPr="00850C1C">
        <w:t>Inledning</w:t>
      </w:r>
      <w:bookmarkEnd w:id="0"/>
      <w:r w:rsidRPr="00850C1C">
        <w:t xml:space="preserve"> </w:t>
      </w:r>
    </w:p>
    <w:p w14:paraId="50286B3B" w14:textId="77777777" w:rsidR="00CE0029" w:rsidRPr="00850C1C" w:rsidRDefault="00CE0029" w:rsidP="00CE0029"/>
    <w:p w14:paraId="41394073" w14:textId="77777777" w:rsidR="009C0934" w:rsidRPr="00850C1C" w:rsidRDefault="009C0934" w:rsidP="009C0934">
      <w:pPr>
        <w:spacing w:after="200" w:line="276" w:lineRule="auto"/>
        <w:rPr>
          <w:szCs w:val="24"/>
        </w:rPr>
      </w:pPr>
      <w:r w:rsidRPr="00850C1C">
        <w:rPr>
          <w:szCs w:val="24"/>
        </w:rPr>
        <w:t>Socialnämndens riktlinjer för äldreomsorg är ett stöd vid handläggning och utförare av ärenden och ska beaktas som ett vägledande dokument. Det är alltid den enskildes individuella behov och förutsättningar som ska vara styrande.</w:t>
      </w:r>
    </w:p>
    <w:p w14:paraId="4C6A6580" w14:textId="77777777" w:rsidR="009C0934" w:rsidRPr="00850C1C" w:rsidRDefault="009C0934" w:rsidP="009C0934">
      <w:pPr>
        <w:spacing w:after="200" w:line="276" w:lineRule="auto"/>
        <w:rPr>
          <w:szCs w:val="24"/>
        </w:rPr>
      </w:pPr>
      <w:r w:rsidRPr="00850C1C">
        <w:rPr>
          <w:szCs w:val="24"/>
        </w:rPr>
        <w:t>Vid bedömningen ska en helhetssyn på individens situation eftersträvas och riktlinjerna får då inte vara ett hinder att bevilja den hjälp och det stöd som den enskilde är i behov av för att uppnå en skälig levnadsnivå.</w:t>
      </w:r>
    </w:p>
    <w:p w14:paraId="1B90C2AD" w14:textId="77777777" w:rsidR="009C0934" w:rsidRPr="00850C1C" w:rsidRDefault="009C0934" w:rsidP="009C0934">
      <w:pPr>
        <w:spacing w:after="200" w:line="276" w:lineRule="auto"/>
        <w:rPr>
          <w:szCs w:val="24"/>
        </w:rPr>
      </w:pPr>
      <w:r w:rsidRPr="00850C1C">
        <w:rPr>
          <w:szCs w:val="24"/>
        </w:rPr>
        <w:t>Dessa riktlinjer är framtagna för att förtydliga:</w:t>
      </w:r>
    </w:p>
    <w:p w14:paraId="1B8920EB" w14:textId="77777777" w:rsidR="009C0934" w:rsidRPr="00850C1C" w:rsidRDefault="009C0934" w:rsidP="009C0934">
      <w:pPr>
        <w:numPr>
          <w:ilvl w:val="0"/>
          <w:numId w:val="4"/>
        </w:numPr>
        <w:spacing w:after="200" w:line="276" w:lineRule="auto"/>
        <w:contextualSpacing/>
        <w:rPr>
          <w:szCs w:val="24"/>
        </w:rPr>
      </w:pPr>
      <w:r w:rsidRPr="00850C1C">
        <w:rPr>
          <w:szCs w:val="24"/>
        </w:rPr>
        <w:t>Utredningsprocessen</w:t>
      </w:r>
    </w:p>
    <w:p w14:paraId="76C0A871" w14:textId="77777777" w:rsidR="009C0934" w:rsidRPr="00850C1C" w:rsidRDefault="009C0934" w:rsidP="009C0934">
      <w:pPr>
        <w:numPr>
          <w:ilvl w:val="0"/>
          <w:numId w:val="4"/>
        </w:numPr>
        <w:spacing w:after="200" w:line="276" w:lineRule="auto"/>
        <w:contextualSpacing/>
        <w:rPr>
          <w:szCs w:val="24"/>
        </w:rPr>
      </w:pPr>
      <w:r w:rsidRPr="00850C1C">
        <w:rPr>
          <w:szCs w:val="24"/>
        </w:rPr>
        <w:t>Det normala utbudet av biståndsinsatser som erbjuds inom äldreomsorgen i Grästorps kommun.</w:t>
      </w:r>
    </w:p>
    <w:p w14:paraId="580AE56B" w14:textId="77777777" w:rsidR="009C0934" w:rsidRPr="00850C1C" w:rsidRDefault="009C0934" w:rsidP="009C0934">
      <w:pPr>
        <w:numPr>
          <w:ilvl w:val="0"/>
          <w:numId w:val="4"/>
        </w:numPr>
        <w:spacing w:after="200" w:line="276" w:lineRule="auto"/>
        <w:contextualSpacing/>
        <w:rPr>
          <w:szCs w:val="24"/>
        </w:rPr>
      </w:pPr>
      <w:r w:rsidRPr="00850C1C">
        <w:rPr>
          <w:szCs w:val="24"/>
        </w:rPr>
        <w:t>Under vilka förutsättningar insatserna kan beviljas och verkställas.</w:t>
      </w:r>
    </w:p>
    <w:p w14:paraId="35102924" w14:textId="77777777" w:rsidR="009C0934" w:rsidRDefault="009C0934" w:rsidP="009C0934">
      <w:pPr>
        <w:numPr>
          <w:ilvl w:val="0"/>
          <w:numId w:val="4"/>
        </w:numPr>
        <w:spacing w:after="200" w:line="276" w:lineRule="auto"/>
        <w:contextualSpacing/>
        <w:rPr>
          <w:szCs w:val="24"/>
        </w:rPr>
      </w:pPr>
      <w:r w:rsidRPr="00850C1C">
        <w:rPr>
          <w:szCs w:val="24"/>
        </w:rPr>
        <w:t>Ansvarsfördelning mellan beslutsfattare och utförare</w:t>
      </w:r>
    </w:p>
    <w:p w14:paraId="61087166" w14:textId="77777777" w:rsidR="00850C1C" w:rsidRPr="00850C1C" w:rsidRDefault="00850C1C" w:rsidP="00850C1C">
      <w:pPr>
        <w:spacing w:after="200" w:line="276" w:lineRule="auto"/>
        <w:ind w:left="720"/>
        <w:contextualSpacing/>
        <w:rPr>
          <w:szCs w:val="24"/>
        </w:rPr>
      </w:pPr>
    </w:p>
    <w:p w14:paraId="33D33BD1" w14:textId="77777777" w:rsidR="009C0934" w:rsidRPr="00850C1C" w:rsidRDefault="009C0934" w:rsidP="009C0934">
      <w:pPr>
        <w:spacing w:after="200" w:line="276" w:lineRule="auto"/>
        <w:rPr>
          <w:szCs w:val="24"/>
        </w:rPr>
      </w:pPr>
      <w:r w:rsidRPr="00850C1C">
        <w:rPr>
          <w:szCs w:val="24"/>
        </w:rPr>
        <w:t>Riktlinjerna syftar till att ge likartad service till alla. De skall vara ett komplement till de lagar och föreskrifter som finns och vara normgivande för insatsernas utformning och omfattning. Det innebär att den enskilde kan beviljas mindre insatser än riktlinjerna anger, men även att större insatser kan beviljas. Det är dock alltid den enskildes unika situation som skall ligga till grund för alla beslut.</w:t>
      </w:r>
    </w:p>
    <w:p w14:paraId="49AA9BBD" w14:textId="77777777" w:rsidR="009C0934" w:rsidRPr="00850C1C" w:rsidRDefault="009C0934" w:rsidP="009C0934">
      <w:pPr>
        <w:spacing w:after="200" w:line="276" w:lineRule="auto"/>
        <w:rPr>
          <w:szCs w:val="24"/>
        </w:rPr>
      </w:pPr>
      <w:r w:rsidRPr="00850C1C">
        <w:rPr>
          <w:szCs w:val="24"/>
        </w:rPr>
        <w:t>Den enskilde har rätt att söka bistånd som ligger utanför dessa riktlinjer.</w:t>
      </w:r>
    </w:p>
    <w:p w14:paraId="1F30B7B0" w14:textId="666DF01D" w:rsidR="00850C1C" w:rsidRPr="00850C1C" w:rsidRDefault="009C0934" w:rsidP="009C0934">
      <w:pPr>
        <w:spacing w:after="200" w:line="276" w:lineRule="auto"/>
        <w:rPr>
          <w:szCs w:val="24"/>
        </w:rPr>
      </w:pPr>
      <w:r w:rsidRPr="00850C1C">
        <w:rPr>
          <w:szCs w:val="24"/>
        </w:rPr>
        <w:t>Riktlinjerna gäl</w:t>
      </w:r>
      <w:r w:rsidR="00850C1C">
        <w:rPr>
          <w:szCs w:val="24"/>
        </w:rPr>
        <w:t>ler för perioden 2</w:t>
      </w:r>
      <w:r w:rsidR="003027F9">
        <w:rPr>
          <w:szCs w:val="24"/>
        </w:rPr>
        <w:t>020-2022</w:t>
      </w:r>
      <w:r w:rsidRPr="00850C1C">
        <w:rPr>
          <w:szCs w:val="24"/>
        </w:rPr>
        <w:t xml:space="preserve"> men skall omprövas en gång </w:t>
      </w:r>
      <w:r w:rsidR="00850C1C">
        <w:rPr>
          <w:szCs w:val="24"/>
        </w:rPr>
        <w:t>om året eller oftare vid behov.</w:t>
      </w:r>
    </w:p>
    <w:p w14:paraId="62BBE44D" w14:textId="1D5DF381" w:rsidR="00850C1C" w:rsidRDefault="009C0934" w:rsidP="00850C1C">
      <w:pPr>
        <w:pStyle w:val="Rubrik1"/>
      </w:pPr>
      <w:bookmarkStart w:id="1" w:name="_Toc39123103"/>
      <w:r w:rsidRPr="00850C1C">
        <w:t>Grundförutsättningar</w:t>
      </w:r>
      <w:bookmarkEnd w:id="1"/>
    </w:p>
    <w:p w14:paraId="38536A77" w14:textId="77777777" w:rsidR="00850C1C" w:rsidRDefault="00850C1C" w:rsidP="00850C1C"/>
    <w:p w14:paraId="5E6C29A1" w14:textId="0ACD7EAF" w:rsidR="003027F9" w:rsidRPr="003027F9" w:rsidRDefault="003027F9" w:rsidP="00850C1C">
      <w:pPr>
        <w:rPr>
          <w:b/>
        </w:rPr>
      </w:pPr>
      <w:r w:rsidRPr="003027F9">
        <w:rPr>
          <w:b/>
        </w:rPr>
        <w:t>Laghänvisningar:</w:t>
      </w:r>
    </w:p>
    <w:p w14:paraId="207D23A3" w14:textId="77777777" w:rsidR="009C0934" w:rsidRPr="003027F9" w:rsidRDefault="009C0934" w:rsidP="009C0934">
      <w:pPr>
        <w:spacing w:after="200" w:line="276" w:lineRule="auto"/>
        <w:rPr>
          <w:bCs/>
          <w:szCs w:val="24"/>
        </w:rPr>
      </w:pPr>
      <w:r w:rsidRPr="003027F9">
        <w:rPr>
          <w:bCs/>
          <w:szCs w:val="24"/>
        </w:rPr>
        <w:t xml:space="preserve">1 kap. SoL Socialtjänstens mål </w:t>
      </w:r>
    </w:p>
    <w:p w14:paraId="00470253" w14:textId="77777777" w:rsidR="009C0934" w:rsidRPr="003027F9" w:rsidRDefault="009C0934" w:rsidP="009C0934">
      <w:pPr>
        <w:spacing w:after="200" w:line="276" w:lineRule="auto"/>
        <w:rPr>
          <w:bCs/>
          <w:szCs w:val="24"/>
        </w:rPr>
      </w:pPr>
      <w:r w:rsidRPr="003027F9">
        <w:rPr>
          <w:bCs/>
          <w:szCs w:val="24"/>
        </w:rPr>
        <w:t xml:space="preserve">4 kap. SoL Rätten till bistånd </w:t>
      </w:r>
    </w:p>
    <w:p w14:paraId="08837F2F" w14:textId="77777777" w:rsidR="009C0934" w:rsidRPr="003027F9" w:rsidRDefault="009C0934" w:rsidP="009C0934">
      <w:pPr>
        <w:spacing w:after="200" w:line="276" w:lineRule="auto"/>
        <w:rPr>
          <w:bCs/>
          <w:szCs w:val="24"/>
        </w:rPr>
      </w:pPr>
      <w:r w:rsidRPr="003027F9">
        <w:rPr>
          <w:bCs/>
          <w:szCs w:val="24"/>
        </w:rPr>
        <w:t xml:space="preserve">5 kap. SoL Särskilda bestämmelser för olika grupper </w:t>
      </w:r>
    </w:p>
    <w:p w14:paraId="33C5421C" w14:textId="30B9AE9A" w:rsidR="0080111E" w:rsidRPr="003027F9" w:rsidRDefault="009C0934" w:rsidP="009C0934">
      <w:pPr>
        <w:spacing w:after="200" w:line="276" w:lineRule="auto"/>
        <w:rPr>
          <w:bCs/>
          <w:szCs w:val="24"/>
        </w:rPr>
      </w:pPr>
      <w:r w:rsidRPr="003027F9">
        <w:rPr>
          <w:bCs/>
          <w:szCs w:val="24"/>
        </w:rPr>
        <w:t xml:space="preserve">Äldre människor </w:t>
      </w:r>
    </w:p>
    <w:p w14:paraId="75217DA0" w14:textId="5B55879F" w:rsidR="009C0934" w:rsidRDefault="009C0934" w:rsidP="00F979DC">
      <w:pPr>
        <w:pStyle w:val="Rubrik1"/>
      </w:pPr>
      <w:bookmarkStart w:id="2" w:name="_Toc39123104"/>
      <w:r w:rsidRPr="00850C1C">
        <w:t>Vägledande</w:t>
      </w:r>
      <w:bookmarkEnd w:id="2"/>
    </w:p>
    <w:p w14:paraId="7C745ED1" w14:textId="77777777" w:rsidR="006166EE" w:rsidRPr="006166EE" w:rsidRDefault="006166EE" w:rsidP="006166EE"/>
    <w:p w14:paraId="20DD5DEF" w14:textId="77777777" w:rsidR="009C0934" w:rsidRPr="00850C1C" w:rsidRDefault="009C0934" w:rsidP="009C0934">
      <w:pPr>
        <w:spacing w:after="200" w:line="276" w:lineRule="auto"/>
        <w:rPr>
          <w:b/>
          <w:bCs/>
          <w:szCs w:val="24"/>
        </w:rPr>
      </w:pPr>
      <w:r w:rsidRPr="00850C1C">
        <w:rPr>
          <w:b/>
          <w:bCs/>
          <w:szCs w:val="24"/>
        </w:rPr>
        <w:t>Socialstyrelsens handbok ”Handläggning och dokumentation inom socialtjänsten 2015” ska ligga till grund för all handläggning inom kommunens äldreomsorg.</w:t>
      </w:r>
    </w:p>
    <w:p w14:paraId="67696892" w14:textId="04F45567" w:rsidR="009C0934" w:rsidRPr="00850C1C" w:rsidRDefault="009C0934" w:rsidP="009C0934">
      <w:pPr>
        <w:spacing w:after="200" w:line="276" w:lineRule="auto"/>
        <w:rPr>
          <w:b/>
          <w:bCs/>
          <w:szCs w:val="24"/>
        </w:rPr>
      </w:pPr>
      <w:r w:rsidRPr="00850C1C">
        <w:rPr>
          <w:b/>
          <w:bCs/>
          <w:szCs w:val="24"/>
        </w:rPr>
        <w:t>Vägledande för dokumentation är SOSFS 2014:5 Socialstyrelsen föreskrifter och allmänna råd Dokumentation i verksamhet som bedrivs</w:t>
      </w:r>
      <w:r w:rsidR="00F979DC">
        <w:rPr>
          <w:b/>
          <w:bCs/>
          <w:szCs w:val="24"/>
        </w:rPr>
        <w:t xml:space="preserve"> </w:t>
      </w:r>
      <w:r w:rsidRPr="00850C1C">
        <w:rPr>
          <w:b/>
          <w:bCs/>
          <w:szCs w:val="24"/>
        </w:rPr>
        <w:t>med stöd av SoL, LVU, LVM och LSS.</w:t>
      </w:r>
    </w:p>
    <w:p w14:paraId="51DDA592" w14:textId="7CE118F9" w:rsidR="009C0934" w:rsidRPr="00850C1C" w:rsidRDefault="009C0934" w:rsidP="009C0934">
      <w:pPr>
        <w:spacing w:after="200" w:line="276" w:lineRule="auto"/>
        <w:rPr>
          <w:b/>
          <w:bCs/>
          <w:szCs w:val="24"/>
        </w:rPr>
      </w:pPr>
      <w:r w:rsidRPr="00850C1C">
        <w:rPr>
          <w:b/>
          <w:bCs/>
          <w:szCs w:val="24"/>
        </w:rPr>
        <w:lastRenderedPageBreak/>
        <w:t xml:space="preserve">Rättsdatabas </w:t>
      </w:r>
      <w:r w:rsidR="001E039E">
        <w:rPr>
          <w:b/>
          <w:bCs/>
          <w:szCs w:val="24"/>
        </w:rPr>
        <w:t>JP socialnet</w:t>
      </w:r>
      <w:r w:rsidRPr="00850C1C">
        <w:rPr>
          <w:b/>
          <w:bCs/>
          <w:szCs w:val="24"/>
        </w:rPr>
        <w:t xml:space="preserve"> finns tillgänglig för aktuell rättspraxis/domar och författningar, förarbeten, allmänna råd och analyser.</w:t>
      </w:r>
    </w:p>
    <w:p w14:paraId="3F25A788" w14:textId="5F935D33" w:rsidR="009C0934" w:rsidRPr="00850C1C" w:rsidRDefault="009C0934" w:rsidP="009C0934">
      <w:pPr>
        <w:spacing w:after="200" w:line="276" w:lineRule="auto"/>
        <w:rPr>
          <w:b/>
          <w:bCs/>
          <w:szCs w:val="24"/>
        </w:rPr>
      </w:pPr>
      <w:r w:rsidRPr="00850C1C">
        <w:rPr>
          <w:b/>
          <w:bCs/>
          <w:szCs w:val="24"/>
        </w:rPr>
        <w:t>IBIC-individens behov i centrum vägledning.</w:t>
      </w:r>
    </w:p>
    <w:p w14:paraId="2298EFEA" w14:textId="336B589A" w:rsidR="009C0934" w:rsidRPr="00850C1C" w:rsidRDefault="009C0934" w:rsidP="009C0934">
      <w:pPr>
        <w:spacing w:after="200" w:line="276" w:lineRule="auto"/>
        <w:rPr>
          <w:szCs w:val="24"/>
        </w:rPr>
      </w:pPr>
      <w:r w:rsidRPr="00850C1C">
        <w:rPr>
          <w:szCs w:val="24"/>
        </w:rPr>
        <w:t>Respekt skall visas för den enskildes rätt att själv bestämma och att få behålla sin integritet och identitet. Detta skall vara vägledande vid bedömning av behov och vid genomförande av insatser.</w:t>
      </w:r>
    </w:p>
    <w:p w14:paraId="60389FE0" w14:textId="3832D513" w:rsidR="009C0934" w:rsidRPr="00850C1C" w:rsidRDefault="009C0934" w:rsidP="009C0934">
      <w:pPr>
        <w:spacing w:after="200" w:line="276" w:lineRule="auto"/>
        <w:rPr>
          <w:szCs w:val="24"/>
        </w:rPr>
      </w:pPr>
      <w:r w:rsidRPr="00850C1C">
        <w:rPr>
          <w:szCs w:val="24"/>
        </w:rPr>
        <w:t xml:space="preserve">Behov av att känna trygghet skall beaktas. Trygghet är i högsta grad en subjektiv upplevelse och behovet är därför varierande från en individ till en annan. Detta skall beaktas vid utformningen av insatser. </w:t>
      </w:r>
    </w:p>
    <w:p w14:paraId="775A333B" w14:textId="77777777" w:rsidR="009C0934" w:rsidRPr="00850C1C" w:rsidRDefault="009C0934" w:rsidP="009C0934">
      <w:pPr>
        <w:spacing w:after="200" w:line="276" w:lineRule="auto"/>
        <w:rPr>
          <w:szCs w:val="24"/>
        </w:rPr>
      </w:pPr>
      <w:r w:rsidRPr="00850C1C">
        <w:rPr>
          <w:szCs w:val="24"/>
        </w:rPr>
        <w:t>Utformningen av insatser skall anpassas så att de underlättar och möjliggör för den enskilde att bo kvar i sin hemmiljö. Insatserna skall också utformas så att de stödjer den enskilde att så långt det är möjligt klara sig själv - ”hjälp till självhjälp”.</w:t>
      </w:r>
    </w:p>
    <w:p w14:paraId="5A6C5CFC" w14:textId="77777777" w:rsidR="009C0934" w:rsidRPr="00850C1C" w:rsidRDefault="009C0934" w:rsidP="009C0934">
      <w:pPr>
        <w:spacing w:after="200" w:line="276" w:lineRule="auto"/>
        <w:rPr>
          <w:szCs w:val="24"/>
        </w:rPr>
      </w:pPr>
      <w:r w:rsidRPr="00850C1C">
        <w:rPr>
          <w:szCs w:val="24"/>
        </w:rPr>
        <w:t>Vid omfattande vårdbehov över 100 timmar per månad skall hemtjänst i särskilt boende alltid övervägas/erbjudas som alternativ till hemtjänst i ordinärt boende. Det är dock alltid den enskilde själv som avgör i vilken form insatserna ska ges under förutsättning att kriterierna är uppfyllda.</w:t>
      </w:r>
    </w:p>
    <w:p w14:paraId="0A3827CF" w14:textId="77777777" w:rsidR="009C0934" w:rsidRPr="00850C1C" w:rsidRDefault="009C0934" w:rsidP="009C0934">
      <w:pPr>
        <w:spacing w:after="200" w:line="276" w:lineRule="auto"/>
        <w:rPr>
          <w:szCs w:val="24"/>
        </w:rPr>
      </w:pPr>
      <w:r w:rsidRPr="00850C1C">
        <w:rPr>
          <w:szCs w:val="24"/>
        </w:rPr>
        <w:t>Behov som kan tillgodoses på annat sätt, skall inte tillgodoses genom kommunens försorg.</w:t>
      </w:r>
    </w:p>
    <w:p w14:paraId="275BF822" w14:textId="77777777" w:rsidR="009C0934" w:rsidRPr="00850C1C" w:rsidRDefault="009C0934" w:rsidP="009C0934">
      <w:pPr>
        <w:spacing w:after="200" w:line="276" w:lineRule="auto"/>
        <w:rPr>
          <w:b/>
          <w:bCs/>
          <w:szCs w:val="24"/>
        </w:rPr>
      </w:pPr>
      <w:r w:rsidRPr="00850C1C">
        <w:rPr>
          <w:b/>
          <w:bCs/>
          <w:szCs w:val="24"/>
        </w:rPr>
        <w:t>Biståndshandläggningen skall präglas av:</w:t>
      </w:r>
    </w:p>
    <w:p w14:paraId="0E4AF238" w14:textId="77777777" w:rsidR="009C0934" w:rsidRPr="00850C1C" w:rsidRDefault="009C0934" w:rsidP="009C0934">
      <w:pPr>
        <w:numPr>
          <w:ilvl w:val="0"/>
          <w:numId w:val="6"/>
        </w:numPr>
        <w:spacing w:after="200" w:line="276" w:lineRule="auto"/>
        <w:contextualSpacing/>
        <w:rPr>
          <w:szCs w:val="24"/>
        </w:rPr>
      </w:pPr>
      <w:r w:rsidRPr="00850C1C">
        <w:rPr>
          <w:b/>
          <w:bCs/>
          <w:szCs w:val="24"/>
        </w:rPr>
        <w:t>Helhetssyn,</w:t>
      </w:r>
      <w:r w:rsidRPr="00850C1C">
        <w:rPr>
          <w:szCs w:val="24"/>
        </w:rPr>
        <w:t xml:space="preserve"> d v s med ett brett perspektiv på den enskilde och dennes situation. En tillämpad helhetssyn syftar till att bringa klarhet kring den enskildes svårigheter i förhållande till den aktuella livssituationen</w:t>
      </w:r>
    </w:p>
    <w:p w14:paraId="6C3AF4DB" w14:textId="77777777" w:rsidR="009C0934" w:rsidRPr="00850C1C" w:rsidRDefault="009C0934" w:rsidP="009C0934">
      <w:pPr>
        <w:numPr>
          <w:ilvl w:val="0"/>
          <w:numId w:val="6"/>
        </w:numPr>
        <w:spacing w:after="200" w:line="276" w:lineRule="auto"/>
        <w:contextualSpacing/>
        <w:rPr>
          <w:szCs w:val="24"/>
        </w:rPr>
      </w:pPr>
      <w:r w:rsidRPr="00850C1C">
        <w:rPr>
          <w:b/>
          <w:bCs/>
          <w:szCs w:val="24"/>
        </w:rPr>
        <w:t xml:space="preserve">Respekt </w:t>
      </w:r>
      <w:r w:rsidRPr="00850C1C">
        <w:rPr>
          <w:szCs w:val="24"/>
        </w:rPr>
        <w:t>för människans rätt att bestämma själv över sitt liv. Den äldre personen ska, så långt det är möjligt, kunna välja när och hur stöd och hjälp i boendet och annan lättåtkomlig service ska ges.</w:t>
      </w:r>
    </w:p>
    <w:p w14:paraId="40FFBCDA" w14:textId="59D8666E" w:rsidR="00F979DC" w:rsidRPr="005F7DC9" w:rsidRDefault="009C0934" w:rsidP="005F7DC9">
      <w:pPr>
        <w:numPr>
          <w:ilvl w:val="0"/>
          <w:numId w:val="6"/>
        </w:numPr>
        <w:spacing w:after="200" w:line="276" w:lineRule="auto"/>
        <w:contextualSpacing/>
        <w:rPr>
          <w:szCs w:val="24"/>
        </w:rPr>
      </w:pPr>
      <w:r w:rsidRPr="00850C1C">
        <w:rPr>
          <w:b/>
          <w:bCs/>
          <w:szCs w:val="24"/>
        </w:rPr>
        <w:t>Ett salutogent förhållningssätt,</w:t>
      </w:r>
      <w:r w:rsidRPr="00850C1C">
        <w:rPr>
          <w:szCs w:val="24"/>
        </w:rPr>
        <w:t xml:space="preserve"> arbetet att i ska utgå från hälsans ursprung och vara hälsofrämjande utifrån varje individs enskilda förutsättningar samt att stimulera till en känsla av självständighet och meningsfullhet.</w:t>
      </w:r>
    </w:p>
    <w:p w14:paraId="38E972A9" w14:textId="77777777" w:rsidR="005F7DC9" w:rsidRDefault="005F7DC9" w:rsidP="009C0934">
      <w:pPr>
        <w:spacing w:after="200" w:line="276" w:lineRule="auto"/>
        <w:rPr>
          <w:rStyle w:val="Rubrik1Char"/>
        </w:rPr>
      </w:pPr>
    </w:p>
    <w:p w14:paraId="509975BF" w14:textId="2C7D03BF" w:rsidR="009C0934" w:rsidRPr="00850C1C" w:rsidRDefault="009C0934" w:rsidP="009C0934">
      <w:pPr>
        <w:spacing w:after="200" w:line="276" w:lineRule="auto"/>
        <w:rPr>
          <w:rFonts w:cs="Arial Black"/>
          <w:b/>
          <w:bCs/>
          <w:szCs w:val="24"/>
        </w:rPr>
      </w:pPr>
      <w:bookmarkStart w:id="3" w:name="_Toc39123105"/>
      <w:r w:rsidRPr="00F979DC">
        <w:rPr>
          <w:rStyle w:val="Rubrik1Char"/>
        </w:rPr>
        <w:t>Ärende</w:t>
      </w:r>
      <w:bookmarkEnd w:id="3"/>
    </w:p>
    <w:p w14:paraId="31860783" w14:textId="65A82A33" w:rsidR="0080111E" w:rsidRPr="00850C1C" w:rsidRDefault="009C0934" w:rsidP="009C0934">
      <w:pPr>
        <w:spacing w:after="200" w:line="276" w:lineRule="auto"/>
        <w:rPr>
          <w:szCs w:val="24"/>
        </w:rPr>
      </w:pPr>
      <w:r w:rsidRPr="00850C1C">
        <w:rPr>
          <w:szCs w:val="24"/>
        </w:rPr>
        <w:t xml:space="preserve">Ett ärende kan uppkomma på i princip tre olika sätt: genom ansökan eller begäran, genom anmälan eller på annat sätt. </w:t>
      </w:r>
    </w:p>
    <w:p w14:paraId="01112834" w14:textId="77777777" w:rsidR="009C0934" w:rsidRPr="00850C1C" w:rsidRDefault="009C0934" w:rsidP="009C0934">
      <w:pPr>
        <w:spacing w:after="200" w:line="276" w:lineRule="auto"/>
        <w:rPr>
          <w:szCs w:val="24"/>
        </w:rPr>
      </w:pPr>
      <w:r w:rsidRPr="00850C1C">
        <w:rPr>
          <w:szCs w:val="24"/>
        </w:rPr>
        <w:t xml:space="preserve">Dokumentation av en ansökan, begäran eller anmälan ska innehålla uppgifter om </w:t>
      </w:r>
    </w:p>
    <w:p w14:paraId="0A3FF5D0" w14:textId="77777777" w:rsidR="009C0934" w:rsidRPr="00850C1C" w:rsidRDefault="009C0934" w:rsidP="009C0934">
      <w:pPr>
        <w:numPr>
          <w:ilvl w:val="0"/>
          <w:numId w:val="8"/>
        </w:numPr>
        <w:spacing w:after="200" w:line="276" w:lineRule="auto"/>
        <w:contextualSpacing/>
        <w:rPr>
          <w:szCs w:val="24"/>
        </w:rPr>
      </w:pPr>
      <w:r w:rsidRPr="00850C1C">
        <w:rPr>
          <w:szCs w:val="24"/>
        </w:rPr>
        <w:t xml:space="preserve">vad saken gäller </w:t>
      </w:r>
    </w:p>
    <w:p w14:paraId="52C5D267" w14:textId="77777777" w:rsidR="009C0934" w:rsidRPr="00850C1C" w:rsidRDefault="009C0934" w:rsidP="009C0934">
      <w:pPr>
        <w:numPr>
          <w:ilvl w:val="0"/>
          <w:numId w:val="8"/>
        </w:numPr>
        <w:spacing w:after="200" w:line="276" w:lineRule="auto"/>
        <w:contextualSpacing/>
        <w:rPr>
          <w:szCs w:val="24"/>
        </w:rPr>
      </w:pPr>
      <w:r w:rsidRPr="00850C1C">
        <w:rPr>
          <w:szCs w:val="24"/>
        </w:rPr>
        <w:t>vem eller vilka som uppgifterna avser</w:t>
      </w:r>
    </w:p>
    <w:p w14:paraId="0A259459" w14:textId="77777777" w:rsidR="009C0934" w:rsidRPr="00850C1C" w:rsidRDefault="009C0934" w:rsidP="009C0934">
      <w:pPr>
        <w:numPr>
          <w:ilvl w:val="0"/>
          <w:numId w:val="8"/>
        </w:numPr>
        <w:spacing w:after="200" w:line="276" w:lineRule="auto"/>
        <w:contextualSpacing/>
        <w:rPr>
          <w:szCs w:val="24"/>
        </w:rPr>
      </w:pPr>
      <w:r w:rsidRPr="00850C1C">
        <w:rPr>
          <w:szCs w:val="24"/>
        </w:rPr>
        <w:t>vem som har lämnat uppgifterna såvida de inte har lämnats anonymt</w:t>
      </w:r>
    </w:p>
    <w:p w14:paraId="5EB8CABC" w14:textId="77777777" w:rsidR="009C0934" w:rsidRPr="00850C1C" w:rsidRDefault="009C0934" w:rsidP="009C0934">
      <w:pPr>
        <w:numPr>
          <w:ilvl w:val="0"/>
          <w:numId w:val="8"/>
        </w:numPr>
        <w:spacing w:after="200" w:line="276" w:lineRule="auto"/>
        <w:contextualSpacing/>
        <w:rPr>
          <w:szCs w:val="24"/>
        </w:rPr>
      </w:pPr>
      <w:r w:rsidRPr="00850C1C">
        <w:rPr>
          <w:szCs w:val="24"/>
        </w:rPr>
        <w:t xml:space="preserve">när och hur uppgifterna har lämnats till nämnden </w:t>
      </w:r>
    </w:p>
    <w:p w14:paraId="7246752C" w14:textId="77777777" w:rsidR="009C0934" w:rsidRPr="00850C1C" w:rsidRDefault="009C0934" w:rsidP="009C0934">
      <w:pPr>
        <w:numPr>
          <w:ilvl w:val="0"/>
          <w:numId w:val="8"/>
        </w:numPr>
        <w:spacing w:after="200" w:line="276" w:lineRule="auto"/>
        <w:contextualSpacing/>
        <w:rPr>
          <w:szCs w:val="24"/>
        </w:rPr>
      </w:pPr>
      <w:r w:rsidRPr="00850C1C">
        <w:rPr>
          <w:szCs w:val="24"/>
        </w:rPr>
        <w:t>namn och befattning eller titel på den som har tagit emot uppgifterna</w:t>
      </w:r>
    </w:p>
    <w:p w14:paraId="140A01E3" w14:textId="142AD8E5" w:rsidR="009C0934" w:rsidRPr="00850C1C" w:rsidRDefault="00F979DC" w:rsidP="009C0934">
      <w:pPr>
        <w:spacing w:after="200" w:line="276" w:lineRule="auto"/>
        <w:rPr>
          <w:szCs w:val="24"/>
        </w:rPr>
      </w:pPr>
      <w:r>
        <w:rPr>
          <w:szCs w:val="24"/>
        </w:rPr>
        <w:lastRenderedPageBreak/>
        <w:br/>
      </w:r>
      <w:r w:rsidR="009C0934" w:rsidRPr="00850C1C">
        <w:rPr>
          <w:szCs w:val="24"/>
        </w:rPr>
        <w:t>Av dokumentationen ska det också framgå vilka andra uppgifter av betydelse för saken som har lämnats till nämnden.</w:t>
      </w:r>
    </w:p>
    <w:p w14:paraId="5EF72054" w14:textId="77777777" w:rsidR="009C0934" w:rsidRPr="00850C1C" w:rsidRDefault="009C0934" w:rsidP="009C0934">
      <w:pPr>
        <w:spacing w:after="200" w:line="276" w:lineRule="auto"/>
        <w:rPr>
          <w:szCs w:val="24"/>
        </w:rPr>
      </w:pPr>
      <w:r w:rsidRPr="00850C1C">
        <w:rPr>
          <w:szCs w:val="24"/>
        </w:rPr>
        <w:t>Uppgifter som har kommit till nämndens kännedom på annat sätt än genom en ansökan, begäran eller anmälan och som kan föranleda någon åtgärd av nämnden enligt 11 kap. 1 § SoL ska dokumenteras enligt första och andra styckena.</w:t>
      </w:r>
    </w:p>
    <w:p w14:paraId="49A01F91" w14:textId="77777777" w:rsidR="009C0934" w:rsidRPr="00850C1C" w:rsidRDefault="009C0934" w:rsidP="009C0934">
      <w:pPr>
        <w:spacing w:after="200" w:line="276" w:lineRule="auto"/>
        <w:rPr>
          <w:szCs w:val="24"/>
        </w:rPr>
      </w:pPr>
      <w:r w:rsidRPr="00850C1C">
        <w:rPr>
          <w:szCs w:val="24"/>
        </w:rPr>
        <w:t>Av dokumentationen skall framgå att kontroll ha gjorts med uppgiftslämnaren att muntliga uppgifter har uppfattats korrekt.</w:t>
      </w:r>
    </w:p>
    <w:p w14:paraId="1EE7CA7B" w14:textId="77777777" w:rsidR="009C0934" w:rsidRPr="00850C1C" w:rsidRDefault="009C0934" w:rsidP="009C0934">
      <w:pPr>
        <w:spacing w:after="200" w:line="276" w:lineRule="auto"/>
        <w:rPr>
          <w:szCs w:val="24"/>
        </w:rPr>
      </w:pPr>
      <w:r w:rsidRPr="00850C1C">
        <w:rPr>
          <w:szCs w:val="24"/>
        </w:rPr>
        <w:t>En ansökan om bistånd enligt SoL innebär alltid att ett ärende uppkommer. Även om det från början står klart att den enskildes ansökan inte kan beviljas, ska en utredning inledas och ärendet avslutas genom beslut. Detsamma gäller vid en ansökan om insatser enligt 2 kap. 3 § SoL, dvs. när en person till följd av ålderdom, funktionshinder eller allvarlig sjukdom har ett varaktigt behov av vård- och omsorgsinsatser ansöker om insatser för att kunna flytta till annan kommun.</w:t>
      </w:r>
    </w:p>
    <w:p w14:paraId="3D4F8B21" w14:textId="77777777" w:rsidR="009C0934" w:rsidRPr="00850C1C" w:rsidRDefault="009C0934" w:rsidP="009C0934">
      <w:pPr>
        <w:spacing w:after="200" w:line="276" w:lineRule="auto"/>
        <w:rPr>
          <w:szCs w:val="24"/>
        </w:rPr>
      </w:pPr>
      <w:r w:rsidRPr="00850C1C">
        <w:rPr>
          <w:szCs w:val="24"/>
        </w:rPr>
        <w:t>Anmälan eller information på annat sätt innebär inte självklart att ett ärende uppkommer. Grundregeln är att en utredning förutsätter den enskildes samtycke.</w:t>
      </w:r>
    </w:p>
    <w:p w14:paraId="2F993E8A" w14:textId="15CE3633" w:rsidR="009C0934" w:rsidRPr="00850C1C" w:rsidRDefault="009C0934" w:rsidP="009C0934">
      <w:pPr>
        <w:spacing w:after="200" w:line="276" w:lineRule="auto"/>
        <w:rPr>
          <w:b/>
          <w:bCs/>
          <w:szCs w:val="24"/>
        </w:rPr>
      </w:pPr>
      <w:r w:rsidRPr="00850C1C">
        <w:rPr>
          <w:b/>
          <w:bCs/>
          <w:szCs w:val="24"/>
        </w:rPr>
        <w:t>Vid en anmälan eller information på annat sätt ska däremot AL</w:t>
      </w:r>
      <w:r w:rsidR="00F979DC">
        <w:rPr>
          <w:b/>
          <w:bCs/>
          <w:szCs w:val="24"/>
        </w:rPr>
        <w:t>LTID en förhandsbedömning göras</w:t>
      </w:r>
      <w:r w:rsidRPr="00850C1C">
        <w:rPr>
          <w:b/>
          <w:bCs/>
          <w:szCs w:val="24"/>
        </w:rPr>
        <w:t xml:space="preserve"> (särskild blankett finns)</w:t>
      </w:r>
      <w:r w:rsidR="00F979DC">
        <w:rPr>
          <w:b/>
          <w:bCs/>
          <w:szCs w:val="24"/>
        </w:rPr>
        <w:t>.</w:t>
      </w:r>
      <w:r w:rsidRPr="00850C1C">
        <w:rPr>
          <w:b/>
          <w:bCs/>
          <w:szCs w:val="24"/>
        </w:rPr>
        <w:t xml:space="preserve"> Denna förhandsbedömning ska dokumenteras. Av förhandsbedömningen ska framgå:</w:t>
      </w:r>
    </w:p>
    <w:p w14:paraId="25010DE6" w14:textId="77777777" w:rsidR="009C0934" w:rsidRPr="00850C1C" w:rsidRDefault="009C0934" w:rsidP="009C0934">
      <w:pPr>
        <w:numPr>
          <w:ilvl w:val="0"/>
          <w:numId w:val="7"/>
        </w:numPr>
        <w:spacing w:after="200" w:line="276" w:lineRule="auto"/>
        <w:contextualSpacing/>
        <w:rPr>
          <w:szCs w:val="24"/>
        </w:rPr>
      </w:pPr>
      <w:r w:rsidRPr="00850C1C">
        <w:rPr>
          <w:szCs w:val="24"/>
        </w:rPr>
        <w:t>Vem som har gjort anmälan</w:t>
      </w:r>
    </w:p>
    <w:p w14:paraId="347EFB42" w14:textId="77777777" w:rsidR="009C0934" w:rsidRPr="00850C1C" w:rsidRDefault="009C0934" w:rsidP="009C0934">
      <w:pPr>
        <w:numPr>
          <w:ilvl w:val="0"/>
          <w:numId w:val="7"/>
        </w:numPr>
        <w:spacing w:after="200" w:line="276" w:lineRule="auto"/>
        <w:contextualSpacing/>
        <w:rPr>
          <w:szCs w:val="24"/>
        </w:rPr>
      </w:pPr>
      <w:r w:rsidRPr="00850C1C">
        <w:rPr>
          <w:szCs w:val="24"/>
        </w:rPr>
        <w:t>Hur den enskilde ställer sig till innehållet i anmälan</w:t>
      </w:r>
    </w:p>
    <w:p w14:paraId="0679F07E" w14:textId="77777777" w:rsidR="009C0934" w:rsidRPr="00850C1C" w:rsidRDefault="009C0934" w:rsidP="009C0934">
      <w:pPr>
        <w:numPr>
          <w:ilvl w:val="0"/>
          <w:numId w:val="7"/>
        </w:numPr>
        <w:spacing w:after="200" w:line="276" w:lineRule="auto"/>
        <w:contextualSpacing/>
        <w:rPr>
          <w:szCs w:val="24"/>
        </w:rPr>
      </w:pPr>
      <w:r w:rsidRPr="00850C1C">
        <w:rPr>
          <w:szCs w:val="24"/>
        </w:rPr>
        <w:t xml:space="preserve">En övergripande bedömning av behovet </w:t>
      </w:r>
    </w:p>
    <w:p w14:paraId="0F0BB944" w14:textId="77777777" w:rsidR="009C0934" w:rsidRPr="00850C1C" w:rsidRDefault="009C0934" w:rsidP="009C0934">
      <w:pPr>
        <w:numPr>
          <w:ilvl w:val="0"/>
          <w:numId w:val="7"/>
        </w:numPr>
        <w:spacing w:after="200" w:line="276" w:lineRule="auto"/>
        <w:contextualSpacing/>
        <w:rPr>
          <w:szCs w:val="24"/>
        </w:rPr>
      </w:pPr>
      <w:r w:rsidRPr="00850C1C">
        <w:rPr>
          <w:szCs w:val="24"/>
        </w:rPr>
        <w:t>En bedömning av hur akut behovet är</w:t>
      </w:r>
    </w:p>
    <w:p w14:paraId="4FCF0E9D" w14:textId="2301F94D" w:rsidR="009C0934" w:rsidRPr="00850C1C" w:rsidRDefault="00F979DC" w:rsidP="009C0934">
      <w:pPr>
        <w:spacing w:after="200" w:line="276" w:lineRule="auto"/>
        <w:rPr>
          <w:szCs w:val="24"/>
        </w:rPr>
      </w:pPr>
      <w:r>
        <w:rPr>
          <w:szCs w:val="24"/>
        </w:rPr>
        <w:br/>
      </w:r>
      <w:r w:rsidR="009C0934" w:rsidRPr="00850C1C">
        <w:rPr>
          <w:szCs w:val="24"/>
        </w:rPr>
        <w:t>En förhandsbedömning ska ske skyndsamt och får aldrig pågå längre än 14 dagar. Vid akuta ärenden kan den behöva ske samma dag. Löpande skriftliga bedömningar av situationen ska göras under förhandsbedömningen.</w:t>
      </w:r>
    </w:p>
    <w:p w14:paraId="55707D9E" w14:textId="77777777" w:rsidR="009C0934" w:rsidRPr="00850C1C" w:rsidRDefault="009C0934" w:rsidP="009C0934">
      <w:pPr>
        <w:spacing w:after="200" w:line="276" w:lineRule="auto"/>
        <w:rPr>
          <w:szCs w:val="24"/>
        </w:rPr>
      </w:pPr>
      <w:r w:rsidRPr="00850C1C">
        <w:rPr>
          <w:szCs w:val="24"/>
        </w:rPr>
        <w:t>Om förhandsbedömningen leder till ett beslut att inleda en utredning ska detta dokumenteras i journalen. Även datum för beslutet samt namn och befattning eller titel på den som har fattat beslutet ska dokumenteras. Då kontakten med den enskilde resulterar i en ansökan, ska en utredning omgående inledas.</w:t>
      </w:r>
    </w:p>
    <w:p w14:paraId="578FF568" w14:textId="77777777" w:rsidR="009C0934" w:rsidRPr="00850C1C" w:rsidRDefault="009C0934" w:rsidP="009C0934">
      <w:pPr>
        <w:spacing w:after="200" w:line="276" w:lineRule="auto"/>
        <w:rPr>
          <w:szCs w:val="24"/>
        </w:rPr>
      </w:pPr>
      <w:r w:rsidRPr="00850C1C">
        <w:rPr>
          <w:szCs w:val="24"/>
        </w:rPr>
        <w:t xml:space="preserve">Det är enbart den enskilde eller en legal företrädare som kan ansöka om insatser. Anhörigas åsikter är viktiga ska beaktas så långt det är möjligt, men får aldrig tas som en ansökan. Information från anhöriga ska alltid dokumenteras. </w:t>
      </w:r>
    </w:p>
    <w:p w14:paraId="48C67CE9" w14:textId="77777777" w:rsidR="009C0934" w:rsidRPr="00850C1C" w:rsidRDefault="009C0934" w:rsidP="009C0934">
      <w:pPr>
        <w:spacing w:after="200" w:line="276" w:lineRule="auto"/>
        <w:rPr>
          <w:szCs w:val="24"/>
        </w:rPr>
      </w:pPr>
      <w:r w:rsidRPr="00850C1C">
        <w:rPr>
          <w:szCs w:val="24"/>
        </w:rPr>
        <w:t xml:space="preserve">I de fall den enskilde inte önskar insatser eller endast i begränsad omfattning och t ex anhöriga påtalar ett större behov, är det extra viktigt att vara uppmärksam på orsaken till detta. När behoven är större än önskemålen och den enskilde riskerar att fara illa på grund av uteblivna insatser är det viktigt med täta uppföljningar. Under tiden kan utföraren få i uppdrag att etablera kontakt. Observera att det kan finnas </w:t>
      </w:r>
      <w:r w:rsidRPr="00850C1C">
        <w:rPr>
          <w:szCs w:val="24"/>
        </w:rPr>
        <w:lastRenderedPageBreak/>
        <w:t xml:space="preserve">behov av god man. Om det däremot är tydligt att den enskilde inte önskar någon insats och bedöms kunna ta ansvar för sig själv, kan insats inte beviljas. </w:t>
      </w:r>
    </w:p>
    <w:p w14:paraId="01B2C03A" w14:textId="12275DCE" w:rsidR="009C0934" w:rsidRPr="00850C1C" w:rsidRDefault="009C0934" w:rsidP="009C0934">
      <w:pPr>
        <w:spacing w:after="200" w:line="276" w:lineRule="auto"/>
        <w:rPr>
          <w:i/>
          <w:iCs/>
          <w:szCs w:val="24"/>
        </w:rPr>
      </w:pPr>
      <w:r w:rsidRPr="00850C1C">
        <w:rPr>
          <w:szCs w:val="24"/>
        </w:rPr>
        <w:t xml:space="preserve">Vid utredningar där den enskilde även har stöd från anhöriga skall även anhörigas behov beaktas. Den anhörige ska informeras om rätten att ansöka om stöd för sin egen del enligt SoL 5 kap. 10§. </w:t>
      </w:r>
    </w:p>
    <w:p w14:paraId="418532C8" w14:textId="77777777" w:rsidR="009C0934" w:rsidRPr="00850C1C" w:rsidRDefault="009C0934" w:rsidP="009C0934">
      <w:pPr>
        <w:spacing w:after="200" w:line="276" w:lineRule="auto"/>
        <w:rPr>
          <w:iCs/>
          <w:szCs w:val="24"/>
        </w:rPr>
      </w:pPr>
      <w:r w:rsidRPr="00850C1C">
        <w:rPr>
          <w:iCs/>
          <w:szCs w:val="24"/>
        </w:rPr>
        <w:t>Ytterligare ett område där socialnämnden har ett särskilt ansvar är brottsoffer. Enligt 5 kap. 11 § hör till socialnämndens uppgifter att verka för att den som utsatts för brott och dennes närstående får stöd och hjälp.</w:t>
      </w:r>
    </w:p>
    <w:p w14:paraId="2DFA07F7" w14:textId="77777777" w:rsidR="009C0934" w:rsidRPr="00850C1C" w:rsidRDefault="009C0934" w:rsidP="009C0934">
      <w:pPr>
        <w:spacing w:after="200" w:line="276" w:lineRule="auto"/>
        <w:rPr>
          <w:iCs/>
          <w:szCs w:val="24"/>
        </w:rPr>
      </w:pPr>
      <w:r w:rsidRPr="00850C1C">
        <w:rPr>
          <w:iCs/>
          <w:szCs w:val="24"/>
        </w:rPr>
        <w:t>Socialnämnden ska särskilt beakta att kvinnor som är eller har varit utsatta för våld eller andra övergrepp av närstående kan vara i behov av stöd och hjälp för att förändra sin situation. Inom äldreomsorgen är detta ofta en dold grupp, som kräver extra uppmärksamhet. Se även riktlinjer för våld i nära relationer.</w:t>
      </w:r>
    </w:p>
    <w:p w14:paraId="6C104906" w14:textId="77777777" w:rsidR="009C0934" w:rsidRPr="00850C1C" w:rsidRDefault="009C0934" w:rsidP="00F979DC">
      <w:pPr>
        <w:pStyle w:val="Rubrik2"/>
      </w:pPr>
      <w:bookmarkStart w:id="4" w:name="_Toc39123106"/>
      <w:r w:rsidRPr="00850C1C">
        <w:t>Beslut att inte inleda utredning</w:t>
      </w:r>
      <w:bookmarkEnd w:id="4"/>
    </w:p>
    <w:p w14:paraId="47CE5128" w14:textId="77777777" w:rsidR="009C0934" w:rsidRPr="00850C1C" w:rsidRDefault="009C0934" w:rsidP="009C0934">
      <w:pPr>
        <w:spacing w:after="200" w:line="276" w:lineRule="auto"/>
        <w:rPr>
          <w:szCs w:val="24"/>
        </w:rPr>
      </w:pPr>
      <w:r w:rsidRPr="00850C1C">
        <w:rPr>
          <w:szCs w:val="24"/>
        </w:rPr>
        <w:t>Om den enskilde inte önskar någon hjälp blir innehållet i förhandsbedömningen avgörande för vad som ska göras. OBS särskilt missbruksproblem där socialnämnden är skyldig att aktivt sörja för att den enskilde får den hjälp och vård han behöver (5 kap. 9 § SoL). När det gäller personer med ett uppenbart behov av stöd och som inte önskar detta, kan det ibland finas skäl för anmälan om behov av god man/förvaltare. Den enskildes integritet och självbestämmande måste dock beaktas så länge detta inte innebär en fara.</w:t>
      </w:r>
    </w:p>
    <w:p w14:paraId="510C4D9D" w14:textId="77777777" w:rsidR="009C0934" w:rsidRPr="00850C1C" w:rsidRDefault="009C0934" w:rsidP="009C0934">
      <w:pPr>
        <w:spacing w:after="200" w:line="276" w:lineRule="auto"/>
        <w:rPr>
          <w:szCs w:val="24"/>
        </w:rPr>
      </w:pPr>
      <w:r w:rsidRPr="00850C1C">
        <w:rPr>
          <w:szCs w:val="24"/>
        </w:rPr>
        <w:t xml:space="preserve">Om nämnden efter en förhandsbedömning beslutat att inte inleda en utredning enligt SoL, ska detta dokumenteras med uppgifter om </w:t>
      </w:r>
    </w:p>
    <w:p w14:paraId="600A50F5" w14:textId="77777777" w:rsidR="009C0934" w:rsidRPr="00850C1C" w:rsidRDefault="009C0934" w:rsidP="009C0934">
      <w:pPr>
        <w:numPr>
          <w:ilvl w:val="0"/>
          <w:numId w:val="9"/>
        </w:numPr>
        <w:spacing w:after="200" w:line="276" w:lineRule="auto"/>
        <w:contextualSpacing/>
        <w:rPr>
          <w:szCs w:val="24"/>
        </w:rPr>
      </w:pPr>
      <w:r w:rsidRPr="00850C1C">
        <w:rPr>
          <w:szCs w:val="24"/>
        </w:rPr>
        <w:t xml:space="preserve">att en utredning inte inleds </w:t>
      </w:r>
    </w:p>
    <w:p w14:paraId="06D0A771" w14:textId="77777777" w:rsidR="009C0934" w:rsidRPr="00850C1C" w:rsidRDefault="009C0934" w:rsidP="009C0934">
      <w:pPr>
        <w:numPr>
          <w:ilvl w:val="0"/>
          <w:numId w:val="9"/>
        </w:numPr>
        <w:spacing w:after="200" w:line="276" w:lineRule="auto"/>
        <w:contextualSpacing/>
        <w:rPr>
          <w:szCs w:val="24"/>
        </w:rPr>
      </w:pPr>
      <w:r w:rsidRPr="00850C1C">
        <w:rPr>
          <w:szCs w:val="24"/>
        </w:rPr>
        <w:t xml:space="preserve">skälen för nämndens beslut </w:t>
      </w:r>
    </w:p>
    <w:p w14:paraId="0DB444C3" w14:textId="77777777" w:rsidR="009C0934" w:rsidRPr="00850C1C" w:rsidRDefault="009C0934" w:rsidP="009C0934">
      <w:pPr>
        <w:numPr>
          <w:ilvl w:val="0"/>
          <w:numId w:val="9"/>
        </w:numPr>
        <w:spacing w:after="200" w:line="276" w:lineRule="auto"/>
        <w:contextualSpacing/>
        <w:rPr>
          <w:szCs w:val="24"/>
        </w:rPr>
      </w:pPr>
      <w:r w:rsidRPr="00850C1C">
        <w:rPr>
          <w:szCs w:val="24"/>
        </w:rPr>
        <w:t xml:space="preserve">beslutsdatum </w:t>
      </w:r>
    </w:p>
    <w:p w14:paraId="055A5EEA" w14:textId="74804091" w:rsidR="00574B49" w:rsidRPr="00EC099E" w:rsidRDefault="009C0934" w:rsidP="009C0934">
      <w:pPr>
        <w:numPr>
          <w:ilvl w:val="0"/>
          <w:numId w:val="9"/>
        </w:numPr>
        <w:spacing w:after="200" w:line="276" w:lineRule="auto"/>
        <w:contextualSpacing/>
        <w:rPr>
          <w:szCs w:val="24"/>
        </w:rPr>
      </w:pPr>
      <w:r w:rsidRPr="00850C1C">
        <w:rPr>
          <w:szCs w:val="24"/>
        </w:rPr>
        <w:t>namn och befattning eller titel på den som har fattat beslutet</w:t>
      </w:r>
      <w:r w:rsidR="00EC099E">
        <w:rPr>
          <w:szCs w:val="24"/>
        </w:rPr>
        <w:br/>
      </w:r>
    </w:p>
    <w:p w14:paraId="4A2CB1A9" w14:textId="77777777" w:rsidR="009C0934" w:rsidRPr="00850C1C" w:rsidRDefault="009C0934" w:rsidP="009C0934">
      <w:pPr>
        <w:spacing w:after="200" w:line="276" w:lineRule="auto"/>
        <w:rPr>
          <w:szCs w:val="24"/>
        </w:rPr>
      </w:pPr>
      <w:r w:rsidRPr="00850C1C">
        <w:rPr>
          <w:szCs w:val="24"/>
        </w:rPr>
        <w:t>Om den anmälan avser har en personakt dokumenteras beslutet att inte inleda utredning i denna tillsammans med den inkomna eller upprättade handling som låg till grund för beslutet.</w:t>
      </w:r>
    </w:p>
    <w:p w14:paraId="2FA88F84" w14:textId="77777777" w:rsidR="009C0934" w:rsidRPr="00850C1C" w:rsidRDefault="009C0934" w:rsidP="009C0934">
      <w:pPr>
        <w:spacing w:after="200" w:line="276" w:lineRule="auto"/>
        <w:rPr>
          <w:szCs w:val="24"/>
        </w:rPr>
      </w:pPr>
      <w:r w:rsidRPr="00850C1C">
        <w:rPr>
          <w:szCs w:val="24"/>
        </w:rPr>
        <w:t>Om den anmälan avser inte har en personakt dokumenteras beslutet att inte inleda utredning tillsammans med den inkomna eller upprättade handlingen som låg till grund för beslutet och tillförs sedan den kronologiska pärmen i arkivet. Observera att handlingen ska diarieföras.</w:t>
      </w:r>
    </w:p>
    <w:p w14:paraId="70967CBD" w14:textId="1DC5D059" w:rsidR="009C0934" w:rsidRPr="00850C1C" w:rsidRDefault="009C0934" w:rsidP="00F979DC">
      <w:pPr>
        <w:pStyle w:val="Rubrik1"/>
      </w:pPr>
      <w:bookmarkStart w:id="5" w:name="_Toc39123107"/>
      <w:r w:rsidRPr="00850C1C">
        <w:t>Utredningen</w:t>
      </w:r>
      <w:bookmarkEnd w:id="5"/>
    </w:p>
    <w:p w14:paraId="583C4AEE" w14:textId="77777777" w:rsidR="009C0934" w:rsidRPr="00850C1C" w:rsidRDefault="009C0934" w:rsidP="009C0934">
      <w:pPr>
        <w:spacing w:after="200" w:line="276" w:lineRule="auto"/>
        <w:rPr>
          <w:szCs w:val="24"/>
        </w:rPr>
      </w:pPr>
      <w:r w:rsidRPr="00850C1C">
        <w:rPr>
          <w:szCs w:val="24"/>
        </w:rPr>
        <w:t xml:space="preserve">Utredningen genomförs med stöd av 11 kap. 1 § socialtjänstlagen. </w:t>
      </w:r>
    </w:p>
    <w:p w14:paraId="1C13786F" w14:textId="77777777" w:rsidR="009C0934" w:rsidRPr="00850C1C" w:rsidRDefault="009C0934" w:rsidP="009C0934">
      <w:pPr>
        <w:spacing w:after="200" w:line="276" w:lineRule="auto"/>
        <w:rPr>
          <w:szCs w:val="24"/>
        </w:rPr>
      </w:pPr>
      <w:r w:rsidRPr="00850C1C">
        <w:rPr>
          <w:szCs w:val="24"/>
        </w:rPr>
        <w:t>Till grund för all dokumentation ligger SOSFS 2014:5, Socialstyrelsens föreskrifter och allmänna råd om dokumentation i verksamhet som bedrivs med stöd av SoL, LVU, LVM och LSS.</w:t>
      </w:r>
    </w:p>
    <w:p w14:paraId="32000A59" w14:textId="77777777" w:rsidR="009C0934" w:rsidRPr="00850C1C" w:rsidRDefault="009C0934" w:rsidP="009C0934">
      <w:pPr>
        <w:spacing w:before="100" w:beforeAutospacing="1" w:after="100" w:afterAutospacing="1"/>
        <w:rPr>
          <w:szCs w:val="24"/>
        </w:rPr>
      </w:pPr>
      <w:r w:rsidRPr="00850C1C">
        <w:rPr>
          <w:b/>
          <w:szCs w:val="24"/>
        </w:rPr>
        <w:t>IBIC (individens behov i centrum)</w:t>
      </w:r>
      <w:r w:rsidRPr="00850C1C">
        <w:rPr>
          <w:szCs w:val="24"/>
        </w:rPr>
        <w:t xml:space="preserve"> används för att beskriva den enskildes behov, mål och resultat i handläggning, genomförande och uppföljning. IBIC utgår från individens behov, resurser, mål och resultat inom olika livsområden i dagliga livet. Handläggare och utförare använder Internationell klassifikation av funktionstillstånd, funktionshinder och hälsa, ICF, som gemensamt tankesätt och språk.</w:t>
      </w:r>
    </w:p>
    <w:p w14:paraId="4699D1DF" w14:textId="77777777" w:rsidR="009C0934" w:rsidRPr="00850C1C" w:rsidRDefault="009C0934" w:rsidP="009C0934">
      <w:pPr>
        <w:spacing w:before="100" w:beforeAutospacing="1" w:after="100" w:afterAutospacing="1"/>
        <w:rPr>
          <w:szCs w:val="24"/>
        </w:rPr>
      </w:pPr>
      <w:r w:rsidRPr="00850C1C">
        <w:rPr>
          <w:szCs w:val="24"/>
        </w:rPr>
        <w:lastRenderedPageBreak/>
        <w:t>Målet är att individen får sina behov beskrivna på ett likvärdigt sätt i hela landet och att individen får möjlighet att stärka sina egna resurser avseende genomförande av aktiviteter och delaktighet.</w:t>
      </w:r>
    </w:p>
    <w:p w14:paraId="08753B26" w14:textId="77777777" w:rsidR="009C0934" w:rsidRPr="00D37D41" w:rsidRDefault="009C0934" w:rsidP="00D37D41">
      <w:pPr>
        <w:rPr>
          <w:b/>
        </w:rPr>
      </w:pPr>
      <w:r w:rsidRPr="00D37D41">
        <w:rPr>
          <w:b/>
        </w:rPr>
        <w:t>Dokumentation av enskilds samtycke</w:t>
      </w:r>
    </w:p>
    <w:p w14:paraId="146ACC1E" w14:textId="77777777" w:rsidR="009C0934" w:rsidRPr="00850C1C" w:rsidRDefault="009C0934" w:rsidP="009C0934">
      <w:pPr>
        <w:spacing w:after="200" w:line="276" w:lineRule="auto"/>
        <w:rPr>
          <w:szCs w:val="24"/>
        </w:rPr>
      </w:pPr>
      <w:r w:rsidRPr="00850C1C">
        <w:rPr>
          <w:szCs w:val="24"/>
        </w:rPr>
        <w:t xml:space="preserve">Om den enskilde har lämnat samtycke till att nämnden får kontakta andra myndigheter eller personer, ska den enskildes samtycke dokumenteras. </w:t>
      </w:r>
    </w:p>
    <w:p w14:paraId="60254DEC" w14:textId="77777777" w:rsidR="009C0934" w:rsidRPr="00D37D41" w:rsidRDefault="009C0934" w:rsidP="00D37D41">
      <w:pPr>
        <w:rPr>
          <w:b/>
        </w:rPr>
      </w:pPr>
      <w:r w:rsidRPr="00D37D41">
        <w:rPr>
          <w:b/>
        </w:rPr>
        <w:t>Sammanställa beslutsunderlag</w:t>
      </w:r>
    </w:p>
    <w:p w14:paraId="122B4B53" w14:textId="77777777" w:rsidR="009C0934" w:rsidRPr="00850C1C" w:rsidRDefault="009C0934" w:rsidP="009C0934">
      <w:pPr>
        <w:spacing w:after="200" w:line="276" w:lineRule="auto"/>
        <w:rPr>
          <w:szCs w:val="24"/>
        </w:rPr>
      </w:pPr>
      <w:r w:rsidRPr="00850C1C">
        <w:rPr>
          <w:szCs w:val="24"/>
        </w:rPr>
        <w:t>Inför nämndens beslut i ett ärende ska faktiska omständigheter, händelser av betydelse och bedömningar som ligger till grund för nämndens beslut sammanställas till ett beslutsunderlag. Av beslutsunderlaget ska framgå</w:t>
      </w:r>
    </w:p>
    <w:p w14:paraId="21F57AE8" w14:textId="77777777" w:rsidR="009C0934" w:rsidRPr="00850C1C" w:rsidRDefault="009C0934" w:rsidP="009C0934">
      <w:pPr>
        <w:numPr>
          <w:ilvl w:val="0"/>
          <w:numId w:val="10"/>
        </w:numPr>
        <w:spacing w:after="200" w:line="276" w:lineRule="auto"/>
        <w:contextualSpacing/>
        <w:rPr>
          <w:szCs w:val="24"/>
        </w:rPr>
      </w:pPr>
      <w:r w:rsidRPr="00850C1C">
        <w:rPr>
          <w:szCs w:val="24"/>
        </w:rPr>
        <w:t>vad ärendet gäller</w:t>
      </w:r>
    </w:p>
    <w:p w14:paraId="6178E242" w14:textId="77777777" w:rsidR="009C0934" w:rsidRPr="00850C1C" w:rsidRDefault="009C0934" w:rsidP="009C0934">
      <w:pPr>
        <w:numPr>
          <w:ilvl w:val="0"/>
          <w:numId w:val="10"/>
        </w:numPr>
        <w:spacing w:after="200" w:line="276" w:lineRule="auto"/>
        <w:contextualSpacing/>
        <w:rPr>
          <w:szCs w:val="24"/>
        </w:rPr>
      </w:pPr>
      <w:r w:rsidRPr="00850C1C">
        <w:rPr>
          <w:szCs w:val="24"/>
        </w:rPr>
        <w:t>vem eller vilka personer ärendet avser och</w:t>
      </w:r>
    </w:p>
    <w:p w14:paraId="758CDEDB" w14:textId="77777777" w:rsidR="009C0934" w:rsidRDefault="009C0934" w:rsidP="009C0934">
      <w:pPr>
        <w:numPr>
          <w:ilvl w:val="0"/>
          <w:numId w:val="10"/>
        </w:numPr>
        <w:spacing w:after="200" w:line="276" w:lineRule="auto"/>
        <w:contextualSpacing/>
        <w:rPr>
          <w:szCs w:val="24"/>
        </w:rPr>
      </w:pPr>
      <w:r w:rsidRPr="00850C1C">
        <w:rPr>
          <w:szCs w:val="24"/>
        </w:rPr>
        <w:t>vilka överväganden som ligger till grund för nämndens förslag till beslut.</w:t>
      </w:r>
    </w:p>
    <w:p w14:paraId="13568C54" w14:textId="77777777" w:rsidR="00D37D41" w:rsidRPr="00850C1C" w:rsidRDefault="00D37D41" w:rsidP="00D37D41">
      <w:pPr>
        <w:spacing w:after="200" w:line="276" w:lineRule="auto"/>
        <w:ind w:left="720"/>
        <w:contextualSpacing/>
        <w:rPr>
          <w:szCs w:val="24"/>
        </w:rPr>
      </w:pPr>
    </w:p>
    <w:p w14:paraId="384E7271" w14:textId="77777777" w:rsidR="009C0934" w:rsidRPr="00D37D41" w:rsidRDefault="009C0934" w:rsidP="00D37D41">
      <w:pPr>
        <w:rPr>
          <w:b/>
        </w:rPr>
      </w:pPr>
      <w:r w:rsidRPr="00D37D41">
        <w:rPr>
          <w:b/>
        </w:rPr>
        <w:t>Beslutsunderlagets innehåll</w:t>
      </w:r>
    </w:p>
    <w:p w14:paraId="34892EB2" w14:textId="77777777" w:rsidR="009C0934" w:rsidRPr="00850C1C" w:rsidRDefault="009C0934" w:rsidP="009C0934">
      <w:pPr>
        <w:spacing w:after="200" w:line="276" w:lineRule="auto"/>
        <w:rPr>
          <w:szCs w:val="24"/>
        </w:rPr>
      </w:pPr>
      <w:r w:rsidRPr="00850C1C">
        <w:rPr>
          <w:szCs w:val="24"/>
        </w:rPr>
        <w:t xml:space="preserve">Ett beslutsunderlag som gäller en insats enligt SoL ska även innehålla uppgifter om </w:t>
      </w:r>
    </w:p>
    <w:p w14:paraId="0DD12DBF" w14:textId="77777777" w:rsidR="009C0934" w:rsidRPr="00850C1C" w:rsidRDefault="009C0934" w:rsidP="009C0934">
      <w:pPr>
        <w:numPr>
          <w:ilvl w:val="0"/>
          <w:numId w:val="11"/>
        </w:numPr>
        <w:spacing w:after="200" w:line="276" w:lineRule="auto"/>
        <w:contextualSpacing/>
        <w:rPr>
          <w:szCs w:val="24"/>
        </w:rPr>
      </w:pPr>
      <w:r w:rsidRPr="00850C1C">
        <w:rPr>
          <w:szCs w:val="24"/>
        </w:rPr>
        <w:t>den enskildes uppfattning om sina behov och hur dessa kan tillgodoses</w:t>
      </w:r>
    </w:p>
    <w:p w14:paraId="2CD4AC04" w14:textId="77777777" w:rsidR="009C0934" w:rsidRPr="00850C1C" w:rsidRDefault="009C0934" w:rsidP="009C0934">
      <w:pPr>
        <w:numPr>
          <w:ilvl w:val="0"/>
          <w:numId w:val="11"/>
        </w:numPr>
        <w:spacing w:after="200" w:line="276" w:lineRule="auto"/>
        <w:contextualSpacing/>
        <w:rPr>
          <w:szCs w:val="24"/>
        </w:rPr>
      </w:pPr>
      <w:r w:rsidRPr="00850C1C">
        <w:rPr>
          <w:szCs w:val="24"/>
        </w:rPr>
        <w:t xml:space="preserve">den bedömning som har gjorts av den enskildes behov </w:t>
      </w:r>
    </w:p>
    <w:p w14:paraId="75D7CEB2" w14:textId="77777777" w:rsidR="009C0934" w:rsidRPr="00850C1C" w:rsidRDefault="009C0934" w:rsidP="009C0934">
      <w:pPr>
        <w:numPr>
          <w:ilvl w:val="0"/>
          <w:numId w:val="11"/>
        </w:numPr>
        <w:spacing w:after="200" w:line="276" w:lineRule="auto"/>
        <w:contextualSpacing/>
        <w:rPr>
          <w:szCs w:val="24"/>
        </w:rPr>
      </w:pPr>
      <w:r w:rsidRPr="00850C1C">
        <w:rPr>
          <w:szCs w:val="24"/>
        </w:rPr>
        <w:t xml:space="preserve">hur utredningen har genomförts </w:t>
      </w:r>
    </w:p>
    <w:p w14:paraId="73217A2C" w14:textId="77777777" w:rsidR="009C0934" w:rsidRPr="00850C1C" w:rsidRDefault="009C0934" w:rsidP="009C0934">
      <w:pPr>
        <w:numPr>
          <w:ilvl w:val="0"/>
          <w:numId w:val="11"/>
        </w:numPr>
        <w:spacing w:after="200" w:line="276" w:lineRule="auto"/>
        <w:contextualSpacing/>
        <w:rPr>
          <w:szCs w:val="24"/>
        </w:rPr>
      </w:pPr>
      <w:r w:rsidRPr="00850C1C">
        <w:rPr>
          <w:szCs w:val="24"/>
        </w:rPr>
        <w:t>den bedömning som har gjorts av den enskildes förmåga att själv tillgodose sina behov eller få dem tillgodosedda på annat sätt</w:t>
      </w:r>
    </w:p>
    <w:p w14:paraId="6658DF65" w14:textId="77777777" w:rsidR="009C0934" w:rsidRPr="00850C1C" w:rsidRDefault="009C0934" w:rsidP="009C0934">
      <w:pPr>
        <w:numPr>
          <w:ilvl w:val="0"/>
          <w:numId w:val="11"/>
        </w:numPr>
        <w:spacing w:after="200" w:line="276" w:lineRule="auto"/>
        <w:contextualSpacing/>
        <w:rPr>
          <w:szCs w:val="24"/>
        </w:rPr>
      </w:pPr>
      <w:r w:rsidRPr="00850C1C">
        <w:rPr>
          <w:szCs w:val="24"/>
        </w:rPr>
        <w:t xml:space="preserve">vilka andra insatser som har övervägts tillsammans med den enskilde </w:t>
      </w:r>
    </w:p>
    <w:p w14:paraId="7A7F17CE" w14:textId="77777777" w:rsidR="009C0934" w:rsidRPr="00850C1C" w:rsidRDefault="009C0934" w:rsidP="009C0934">
      <w:pPr>
        <w:numPr>
          <w:ilvl w:val="0"/>
          <w:numId w:val="11"/>
        </w:numPr>
        <w:spacing w:after="200" w:line="276" w:lineRule="auto"/>
        <w:contextualSpacing/>
        <w:rPr>
          <w:szCs w:val="24"/>
        </w:rPr>
      </w:pPr>
      <w:r w:rsidRPr="00850C1C">
        <w:rPr>
          <w:szCs w:val="24"/>
        </w:rPr>
        <w:t>målet eller målen för den insats som föreslås</w:t>
      </w:r>
    </w:p>
    <w:p w14:paraId="7B2D90BF" w14:textId="77777777" w:rsidR="00F979DC" w:rsidRDefault="00F979DC" w:rsidP="009C0934">
      <w:pPr>
        <w:spacing w:after="200" w:line="276" w:lineRule="auto"/>
        <w:rPr>
          <w:szCs w:val="24"/>
        </w:rPr>
      </w:pPr>
    </w:p>
    <w:p w14:paraId="1BFDBAC6" w14:textId="70FDC515" w:rsidR="009C0934" w:rsidRPr="00850C1C" w:rsidRDefault="009C0934" w:rsidP="009C0934">
      <w:pPr>
        <w:spacing w:after="200" w:line="276" w:lineRule="auto"/>
        <w:rPr>
          <w:szCs w:val="24"/>
        </w:rPr>
      </w:pPr>
      <w:r w:rsidRPr="00850C1C">
        <w:rPr>
          <w:szCs w:val="24"/>
        </w:rPr>
        <w:t>Utredningen ska alltid avslutas med ett beslut. Om ansökan inte beviljas skall ett skriftligt avslagsbeslut med besvärshänvisning tillsändas den enskilde. Detta gäller även om ansökan beviljas delvis. Innan beslut fatt</w:t>
      </w:r>
      <w:r w:rsidR="00F979DC">
        <w:rPr>
          <w:szCs w:val="24"/>
        </w:rPr>
        <w:t>as ska utredningen kommuniceras</w:t>
      </w:r>
    </w:p>
    <w:p w14:paraId="6FF2EBEF" w14:textId="77777777" w:rsidR="009C0934" w:rsidRPr="00D37D41" w:rsidRDefault="009C0934" w:rsidP="00D37D41">
      <w:pPr>
        <w:rPr>
          <w:b/>
        </w:rPr>
      </w:pPr>
      <w:r w:rsidRPr="00D37D41">
        <w:rPr>
          <w:b/>
        </w:rPr>
        <w:t>Dokumentation vid kommunicering</w:t>
      </w:r>
    </w:p>
    <w:p w14:paraId="55521DE5" w14:textId="2215BDE4" w:rsidR="009C0934" w:rsidRPr="00850C1C" w:rsidRDefault="009C0934" w:rsidP="009C0934">
      <w:pPr>
        <w:spacing w:after="200" w:line="276" w:lineRule="auto"/>
        <w:rPr>
          <w:szCs w:val="24"/>
        </w:rPr>
      </w:pPr>
      <w:r w:rsidRPr="00850C1C">
        <w:rPr>
          <w:szCs w:val="24"/>
        </w:rPr>
        <w:t>Av dokumentationen ska det framgå om och i så fall när och på vilket sätt beslutsunderlaget eller andra uppgifter har kommunic</w:t>
      </w:r>
      <w:r w:rsidR="00F979DC">
        <w:rPr>
          <w:szCs w:val="24"/>
        </w:rPr>
        <w:t>erats med den enskilde enligt 25</w:t>
      </w:r>
      <w:r w:rsidRPr="00850C1C">
        <w:rPr>
          <w:szCs w:val="24"/>
        </w:rPr>
        <w:t xml:space="preserve"> § förvaltningslagen. </w:t>
      </w:r>
    </w:p>
    <w:p w14:paraId="4A51AD96" w14:textId="77777777" w:rsidR="009C0934" w:rsidRPr="00850C1C" w:rsidRDefault="009C0934" w:rsidP="009C0934">
      <w:pPr>
        <w:spacing w:after="200" w:line="276" w:lineRule="auto"/>
        <w:rPr>
          <w:szCs w:val="24"/>
        </w:rPr>
      </w:pPr>
      <w:r w:rsidRPr="00850C1C">
        <w:rPr>
          <w:szCs w:val="24"/>
        </w:rPr>
        <w:t>Av dokumentationen ska det också framgå vilka synpunkter som den enskilde har fört fram till nämnden vid kommuniceringen samt när och på vilket sätt synpunkterna kom nämnden tillhanda.</w:t>
      </w:r>
    </w:p>
    <w:p w14:paraId="3A7D33B3" w14:textId="77777777" w:rsidR="009C0934" w:rsidRPr="00D37D41" w:rsidRDefault="009C0934" w:rsidP="00D37D41">
      <w:pPr>
        <w:rPr>
          <w:b/>
        </w:rPr>
      </w:pPr>
      <w:r w:rsidRPr="00D37D41">
        <w:rPr>
          <w:b/>
        </w:rPr>
        <w:t>Dokumentationen av när nämnd beslutat att avskriva ärende</w:t>
      </w:r>
    </w:p>
    <w:p w14:paraId="70353C8E" w14:textId="77777777" w:rsidR="009C0934" w:rsidRDefault="009C0934" w:rsidP="009C0934">
      <w:pPr>
        <w:spacing w:after="200" w:line="276" w:lineRule="auto"/>
        <w:rPr>
          <w:szCs w:val="24"/>
        </w:rPr>
      </w:pPr>
      <w:r w:rsidRPr="00850C1C">
        <w:rPr>
          <w:szCs w:val="24"/>
        </w:rPr>
        <w:t>Om en utredning har avbrutits på grund av att den enskilde inte längre vill få sin ansökan eller begäran om insats prövad av nämnden, ska det framgå av dokumentationen när nämnden har beslutat att avskriva ärendet.</w:t>
      </w:r>
    </w:p>
    <w:p w14:paraId="0881B334" w14:textId="77777777" w:rsidR="003027F9" w:rsidRPr="00850C1C" w:rsidRDefault="003027F9" w:rsidP="009C0934">
      <w:pPr>
        <w:spacing w:after="200" w:line="276" w:lineRule="auto"/>
        <w:rPr>
          <w:szCs w:val="24"/>
        </w:rPr>
      </w:pPr>
    </w:p>
    <w:p w14:paraId="45610E52" w14:textId="77777777" w:rsidR="009C0934" w:rsidRPr="00D37D41" w:rsidRDefault="009C0934" w:rsidP="00D37D41">
      <w:pPr>
        <w:rPr>
          <w:b/>
        </w:rPr>
      </w:pPr>
      <w:r w:rsidRPr="00D37D41">
        <w:rPr>
          <w:b/>
        </w:rPr>
        <w:lastRenderedPageBreak/>
        <w:t>Dokumentera beslut</w:t>
      </w:r>
    </w:p>
    <w:p w14:paraId="376F27A5" w14:textId="77777777" w:rsidR="009C0934" w:rsidRPr="00850C1C" w:rsidRDefault="009C0934" w:rsidP="009C0934">
      <w:pPr>
        <w:spacing w:after="200" w:line="276" w:lineRule="auto"/>
        <w:rPr>
          <w:szCs w:val="24"/>
        </w:rPr>
      </w:pPr>
      <w:r w:rsidRPr="00850C1C">
        <w:rPr>
          <w:szCs w:val="24"/>
        </w:rPr>
        <w:t xml:space="preserve">Dokumentationen av ett beslut ska innehålla uppgifter om </w:t>
      </w:r>
    </w:p>
    <w:p w14:paraId="3E50C633" w14:textId="77777777" w:rsidR="009C0934" w:rsidRPr="00850C1C" w:rsidRDefault="009C0934" w:rsidP="009C0934">
      <w:pPr>
        <w:numPr>
          <w:ilvl w:val="0"/>
          <w:numId w:val="12"/>
        </w:numPr>
        <w:spacing w:after="200" w:line="276" w:lineRule="auto"/>
        <w:contextualSpacing/>
        <w:rPr>
          <w:szCs w:val="24"/>
        </w:rPr>
      </w:pPr>
      <w:r w:rsidRPr="00850C1C">
        <w:rPr>
          <w:szCs w:val="24"/>
        </w:rPr>
        <w:t>vem eller vilka beslutet avser</w:t>
      </w:r>
    </w:p>
    <w:p w14:paraId="3BD06387" w14:textId="77777777" w:rsidR="009C0934" w:rsidRPr="00850C1C" w:rsidRDefault="009C0934" w:rsidP="009C0934">
      <w:pPr>
        <w:numPr>
          <w:ilvl w:val="0"/>
          <w:numId w:val="12"/>
        </w:numPr>
        <w:spacing w:after="200" w:line="276" w:lineRule="auto"/>
        <w:contextualSpacing/>
        <w:rPr>
          <w:szCs w:val="24"/>
        </w:rPr>
      </w:pPr>
      <w:r w:rsidRPr="00850C1C">
        <w:rPr>
          <w:szCs w:val="24"/>
        </w:rPr>
        <w:t xml:space="preserve">vad som har beslutats </w:t>
      </w:r>
    </w:p>
    <w:p w14:paraId="4486F315" w14:textId="77777777" w:rsidR="009C0934" w:rsidRPr="00850C1C" w:rsidRDefault="009C0934" w:rsidP="009C0934">
      <w:pPr>
        <w:numPr>
          <w:ilvl w:val="0"/>
          <w:numId w:val="12"/>
        </w:numPr>
        <w:spacing w:after="200" w:line="276" w:lineRule="auto"/>
        <w:contextualSpacing/>
        <w:rPr>
          <w:szCs w:val="24"/>
        </w:rPr>
      </w:pPr>
      <w:r w:rsidRPr="00850C1C">
        <w:rPr>
          <w:szCs w:val="24"/>
        </w:rPr>
        <w:t xml:space="preserve">vilket lagrum som ligger till grund för beslutet </w:t>
      </w:r>
    </w:p>
    <w:p w14:paraId="08283996" w14:textId="77777777" w:rsidR="009C0934" w:rsidRPr="00850C1C" w:rsidRDefault="009C0934" w:rsidP="009C0934">
      <w:pPr>
        <w:numPr>
          <w:ilvl w:val="0"/>
          <w:numId w:val="12"/>
        </w:numPr>
        <w:spacing w:after="200" w:line="276" w:lineRule="auto"/>
        <w:contextualSpacing/>
        <w:rPr>
          <w:szCs w:val="24"/>
        </w:rPr>
      </w:pPr>
      <w:r w:rsidRPr="00850C1C">
        <w:rPr>
          <w:szCs w:val="24"/>
        </w:rPr>
        <w:t>vilka skäl som ligger till grund för beslutet</w:t>
      </w:r>
    </w:p>
    <w:p w14:paraId="0A35D183" w14:textId="77777777" w:rsidR="009C0934" w:rsidRPr="00850C1C" w:rsidRDefault="009C0934" w:rsidP="009C0934">
      <w:pPr>
        <w:numPr>
          <w:ilvl w:val="0"/>
          <w:numId w:val="12"/>
        </w:numPr>
        <w:spacing w:after="200" w:line="276" w:lineRule="auto"/>
        <w:contextualSpacing/>
        <w:rPr>
          <w:szCs w:val="24"/>
        </w:rPr>
      </w:pPr>
      <w:r w:rsidRPr="00850C1C">
        <w:rPr>
          <w:szCs w:val="24"/>
        </w:rPr>
        <w:t xml:space="preserve">beslutsdatum </w:t>
      </w:r>
    </w:p>
    <w:p w14:paraId="4DB353E6" w14:textId="15308F74" w:rsidR="009C0934" w:rsidRPr="00850C1C" w:rsidRDefault="009C0934" w:rsidP="009C0934">
      <w:pPr>
        <w:numPr>
          <w:ilvl w:val="0"/>
          <w:numId w:val="12"/>
        </w:numPr>
        <w:spacing w:after="200" w:line="276" w:lineRule="auto"/>
        <w:contextualSpacing/>
        <w:rPr>
          <w:szCs w:val="24"/>
        </w:rPr>
      </w:pPr>
      <w:r w:rsidRPr="00850C1C">
        <w:rPr>
          <w:szCs w:val="24"/>
        </w:rPr>
        <w:t>vilken nämnd eller person (namn och befattning eller titel) som har fattat beslutet</w:t>
      </w:r>
      <w:r w:rsidR="00D37D41">
        <w:rPr>
          <w:szCs w:val="24"/>
        </w:rPr>
        <w:br/>
      </w:r>
    </w:p>
    <w:p w14:paraId="73A67911" w14:textId="77777777" w:rsidR="009C0934" w:rsidRPr="00850C1C" w:rsidRDefault="009C0934" w:rsidP="009C0934">
      <w:pPr>
        <w:spacing w:after="200" w:line="276" w:lineRule="auto"/>
        <w:rPr>
          <w:szCs w:val="24"/>
        </w:rPr>
      </w:pPr>
      <w:r w:rsidRPr="00850C1C">
        <w:rPr>
          <w:szCs w:val="24"/>
        </w:rPr>
        <w:t>Om ett beslut har rättats enligt 26 § förvaltningslagen (1986:223) eller omprövats enligt 27 §, ska detta dokumenteras med uppgifter om vem som har gjort det och när.</w:t>
      </w:r>
    </w:p>
    <w:p w14:paraId="547F6B33" w14:textId="2C6BA51F" w:rsidR="009C0934" w:rsidRPr="00D37D41" w:rsidRDefault="009C0934" w:rsidP="009C0934">
      <w:pPr>
        <w:spacing w:after="200" w:line="276" w:lineRule="auto"/>
        <w:rPr>
          <w:szCs w:val="24"/>
        </w:rPr>
      </w:pPr>
      <w:r w:rsidRPr="00D37D41">
        <w:rPr>
          <w:szCs w:val="24"/>
        </w:rPr>
        <w:t xml:space="preserve">Dokumentationen av ett beslut </w:t>
      </w:r>
      <w:r w:rsidR="00D37D41">
        <w:rPr>
          <w:szCs w:val="24"/>
        </w:rPr>
        <w:t>ska även innehålla uppgifter om:</w:t>
      </w:r>
    </w:p>
    <w:p w14:paraId="37405E44" w14:textId="77777777" w:rsidR="009C0934" w:rsidRPr="00850C1C" w:rsidRDefault="009C0934" w:rsidP="009C0934">
      <w:pPr>
        <w:numPr>
          <w:ilvl w:val="0"/>
          <w:numId w:val="13"/>
        </w:numPr>
        <w:spacing w:after="200" w:line="276" w:lineRule="auto"/>
        <w:contextualSpacing/>
        <w:rPr>
          <w:szCs w:val="24"/>
        </w:rPr>
      </w:pPr>
      <w:r w:rsidRPr="00850C1C">
        <w:rPr>
          <w:szCs w:val="24"/>
        </w:rPr>
        <w:t>vad den enskildes ansökan eller begäran avser</w:t>
      </w:r>
    </w:p>
    <w:p w14:paraId="3B6D2F45" w14:textId="77777777" w:rsidR="009C0934" w:rsidRPr="00850C1C" w:rsidRDefault="009C0934" w:rsidP="009C0934">
      <w:pPr>
        <w:numPr>
          <w:ilvl w:val="0"/>
          <w:numId w:val="13"/>
        </w:numPr>
        <w:spacing w:after="200" w:line="276" w:lineRule="auto"/>
        <w:contextualSpacing/>
        <w:rPr>
          <w:szCs w:val="24"/>
        </w:rPr>
      </w:pPr>
      <w:r w:rsidRPr="00850C1C">
        <w:rPr>
          <w:szCs w:val="24"/>
        </w:rPr>
        <w:t xml:space="preserve">vilka insatser som har beviljats eller avslagits helt eller delvis </w:t>
      </w:r>
    </w:p>
    <w:p w14:paraId="66BB385D" w14:textId="38AA6A08" w:rsidR="009C0934" w:rsidRPr="00850C1C" w:rsidRDefault="009C0934" w:rsidP="009C0934">
      <w:pPr>
        <w:numPr>
          <w:ilvl w:val="0"/>
          <w:numId w:val="13"/>
        </w:numPr>
        <w:spacing w:after="200" w:line="276" w:lineRule="auto"/>
        <w:contextualSpacing/>
        <w:rPr>
          <w:szCs w:val="24"/>
        </w:rPr>
      </w:pPr>
      <w:r w:rsidRPr="00850C1C">
        <w:rPr>
          <w:szCs w:val="24"/>
        </w:rPr>
        <w:t>huruvida beslutet är tidsbegränsat eller förenat med något annat förbehåll</w:t>
      </w:r>
      <w:r w:rsidR="00D37D41">
        <w:rPr>
          <w:szCs w:val="24"/>
        </w:rPr>
        <w:br/>
      </w:r>
    </w:p>
    <w:p w14:paraId="376E40DF" w14:textId="77777777" w:rsidR="009C0934" w:rsidRPr="00850C1C" w:rsidRDefault="009C0934" w:rsidP="009C0934">
      <w:pPr>
        <w:spacing w:after="200" w:line="276" w:lineRule="auto"/>
        <w:rPr>
          <w:b/>
          <w:szCs w:val="24"/>
        </w:rPr>
      </w:pPr>
      <w:r w:rsidRPr="00850C1C">
        <w:rPr>
          <w:b/>
          <w:szCs w:val="24"/>
        </w:rPr>
        <w:t>Se kommunstyrelsens beslutanderätt och delegering</w:t>
      </w:r>
    </w:p>
    <w:p w14:paraId="1BBB72DF" w14:textId="77777777" w:rsidR="009C0934" w:rsidRPr="00850C1C" w:rsidRDefault="009C0934" w:rsidP="009C0934">
      <w:pPr>
        <w:spacing w:after="200" w:line="276" w:lineRule="auto"/>
        <w:rPr>
          <w:szCs w:val="24"/>
        </w:rPr>
      </w:pPr>
      <w:r w:rsidRPr="00850C1C">
        <w:rPr>
          <w:szCs w:val="24"/>
        </w:rPr>
        <w:t>I de fall socialsekreterare är beslutsfattare dokumenteras beslutet enligt ovan.</w:t>
      </w:r>
    </w:p>
    <w:p w14:paraId="01328FE9" w14:textId="77777777" w:rsidR="009C0934" w:rsidRPr="00850C1C" w:rsidRDefault="009C0934" w:rsidP="009C0934">
      <w:pPr>
        <w:spacing w:after="200" w:line="276" w:lineRule="auto"/>
        <w:rPr>
          <w:szCs w:val="24"/>
        </w:rPr>
      </w:pPr>
      <w:r w:rsidRPr="00850C1C">
        <w:rPr>
          <w:szCs w:val="24"/>
        </w:rPr>
        <w:t>I de fall beslutet ska fattas av en högre instans ska ett förslag till beslut dokumenteras av socialsekreterare och överlämnas till beslutsfattare.</w:t>
      </w:r>
    </w:p>
    <w:p w14:paraId="0BC78848" w14:textId="77777777" w:rsidR="009C0934" w:rsidRPr="00D37D41" w:rsidRDefault="009C0934" w:rsidP="00D37D41">
      <w:pPr>
        <w:rPr>
          <w:b/>
        </w:rPr>
      </w:pPr>
      <w:r w:rsidRPr="00D37D41">
        <w:rPr>
          <w:b/>
        </w:rPr>
        <w:t>Dokumentationen om muntlig underrättelse</w:t>
      </w:r>
    </w:p>
    <w:p w14:paraId="00C3F333" w14:textId="77777777" w:rsidR="009C0934" w:rsidRPr="00850C1C" w:rsidRDefault="009C0934" w:rsidP="009C0934">
      <w:pPr>
        <w:spacing w:after="200" w:line="276" w:lineRule="auto"/>
        <w:rPr>
          <w:szCs w:val="24"/>
        </w:rPr>
      </w:pPr>
      <w:r w:rsidRPr="00850C1C">
        <w:rPr>
          <w:szCs w:val="24"/>
        </w:rPr>
        <w:t>Om nämnden har underrättat den enskilde muntligt om innehållet i ett beslut eller om hur ett beslut som går honom eller henne emot kan överklagas, ska uppgifter om när och på vilket sätt den enskilde har underrättats framgå av dokumentationen.</w:t>
      </w:r>
    </w:p>
    <w:p w14:paraId="78559D9D" w14:textId="77777777" w:rsidR="009C0934" w:rsidRPr="00850C1C" w:rsidRDefault="009C0934" w:rsidP="009C0934">
      <w:pPr>
        <w:spacing w:after="200" w:line="276" w:lineRule="auto"/>
        <w:rPr>
          <w:szCs w:val="24"/>
        </w:rPr>
      </w:pPr>
      <w:r w:rsidRPr="00850C1C">
        <w:rPr>
          <w:szCs w:val="24"/>
        </w:rPr>
        <w:t>En bestämmelse om att en underrättelse alltid ska göras skriftligt om parten begär det finns i 21 § tredje stycket förvaltningslagen (1986:223).</w:t>
      </w:r>
    </w:p>
    <w:p w14:paraId="078C8D6F" w14:textId="77777777" w:rsidR="009C0934" w:rsidRPr="00D37D41" w:rsidRDefault="009C0934" w:rsidP="00D37D41">
      <w:pPr>
        <w:rPr>
          <w:b/>
        </w:rPr>
      </w:pPr>
      <w:r w:rsidRPr="00D37D41">
        <w:rPr>
          <w:b/>
        </w:rPr>
        <w:t>Dokumentationen om önskemål om utförare</w:t>
      </w:r>
    </w:p>
    <w:p w14:paraId="361A8642" w14:textId="77777777" w:rsidR="009C0934" w:rsidRPr="00850C1C" w:rsidRDefault="009C0934" w:rsidP="009C0934">
      <w:pPr>
        <w:spacing w:after="200" w:line="276" w:lineRule="auto"/>
        <w:rPr>
          <w:bCs/>
          <w:szCs w:val="24"/>
        </w:rPr>
      </w:pPr>
      <w:r w:rsidRPr="00850C1C">
        <w:rPr>
          <w:bCs/>
          <w:szCs w:val="24"/>
        </w:rPr>
        <w:t>Av dokumentationen ska det framgå vilka önskemål om utförare som den enskilde har fört fram. Det ska också framgå vilken utförare som ska genomföra insatsen.</w:t>
      </w:r>
    </w:p>
    <w:p w14:paraId="5CB3DD4B" w14:textId="5C924AE3" w:rsidR="009C0934" w:rsidRPr="00D37D41" w:rsidRDefault="00D37D41" w:rsidP="009C0934">
      <w:pPr>
        <w:spacing w:after="200" w:line="276" w:lineRule="auto"/>
        <w:rPr>
          <w:b/>
          <w:szCs w:val="24"/>
        </w:rPr>
      </w:pPr>
      <w:r>
        <w:rPr>
          <w:b/>
          <w:szCs w:val="24"/>
        </w:rPr>
        <w:t xml:space="preserve">Uppdrag till utföraren </w:t>
      </w:r>
      <w:r>
        <w:rPr>
          <w:b/>
          <w:szCs w:val="24"/>
        </w:rPr>
        <w:br/>
      </w:r>
      <w:r w:rsidR="009C0934" w:rsidRPr="00850C1C">
        <w:rPr>
          <w:szCs w:val="24"/>
        </w:rPr>
        <w:t>Ett beslut/uppdrag ska alltid ges till utförare innan insatsen kan påbörjas. Om det på grund av hastigt uppkomna behov, t ex efter sjukhusvistelse, är oklart vad den enskilde behöver hjälp med och tiden inte medger tillräckligt utredning, kan ett kort beslut (högst 7 dagar) fattas endast i syfte att personen ska kunna komma hem och för att kommunen ska undvika betalningsansvar. Detta beslut kan vara av övergripande karaktär med endast den viktigaste informationen hemtjänsten behöver för att kunna genomföra insatsen.</w:t>
      </w:r>
    </w:p>
    <w:p w14:paraId="7B3D767C" w14:textId="77777777" w:rsidR="009C0934" w:rsidRPr="00850C1C" w:rsidRDefault="009C0934" w:rsidP="009C0934">
      <w:pPr>
        <w:spacing w:after="200" w:line="276" w:lineRule="auto"/>
        <w:rPr>
          <w:szCs w:val="24"/>
        </w:rPr>
      </w:pPr>
      <w:r w:rsidRPr="00850C1C">
        <w:rPr>
          <w:szCs w:val="24"/>
        </w:rPr>
        <w:lastRenderedPageBreak/>
        <w:t xml:space="preserve">Nämndens uppdrag till en utförare ska dokumenteras och innehålla uppgifter om den enskildes namn, personnummer och andra kontaktuppgifter. </w:t>
      </w:r>
    </w:p>
    <w:p w14:paraId="7FF776FE" w14:textId="77777777" w:rsidR="009C0934" w:rsidRPr="00850C1C" w:rsidRDefault="009C0934" w:rsidP="009C0934">
      <w:pPr>
        <w:spacing w:after="200" w:line="276" w:lineRule="auto"/>
        <w:rPr>
          <w:b/>
          <w:szCs w:val="24"/>
        </w:rPr>
      </w:pPr>
      <w:r w:rsidRPr="00850C1C">
        <w:rPr>
          <w:b/>
          <w:szCs w:val="24"/>
        </w:rPr>
        <w:t xml:space="preserve">Dokumentationen av nämndens uppdrag ska också innehålla uppgifter om </w:t>
      </w:r>
    </w:p>
    <w:p w14:paraId="539CE988" w14:textId="77777777" w:rsidR="009C0934" w:rsidRPr="00850C1C" w:rsidRDefault="009C0934" w:rsidP="009C0934">
      <w:pPr>
        <w:numPr>
          <w:ilvl w:val="0"/>
          <w:numId w:val="14"/>
        </w:numPr>
        <w:spacing w:after="200" w:line="276" w:lineRule="auto"/>
        <w:contextualSpacing/>
        <w:rPr>
          <w:szCs w:val="24"/>
        </w:rPr>
      </w:pPr>
      <w:r w:rsidRPr="00850C1C">
        <w:rPr>
          <w:szCs w:val="24"/>
        </w:rPr>
        <w:t xml:space="preserve">vilken bedömning som nämnden har gjort av den enskildes behov </w:t>
      </w:r>
    </w:p>
    <w:p w14:paraId="45B7D89A" w14:textId="77777777" w:rsidR="009C0934" w:rsidRPr="00850C1C" w:rsidRDefault="009C0934" w:rsidP="009C0934">
      <w:pPr>
        <w:numPr>
          <w:ilvl w:val="0"/>
          <w:numId w:val="14"/>
        </w:numPr>
        <w:spacing w:after="200" w:line="276" w:lineRule="auto"/>
        <w:contextualSpacing/>
        <w:rPr>
          <w:szCs w:val="24"/>
        </w:rPr>
      </w:pPr>
      <w:r w:rsidRPr="00850C1C">
        <w:rPr>
          <w:szCs w:val="24"/>
        </w:rPr>
        <w:t xml:space="preserve">vad som ingår i uppdraget </w:t>
      </w:r>
    </w:p>
    <w:p w14:paraId="38FD6FC0" w14:textId="77777777" w:rsidR="009C0934" w:rsidRPr="00850C1C" w:rsidRDefault="009C0934" w:rsidP="009C0934">
      <w:pPr>
        <w:numPr>
          <w:ilvl w:val="0"/>
          <w:numId w:val="14"/>
        </w:numPr>
        <w:spacing w:after="200" w:line="276" w:lineRule="auto"/>
        <w:contextualSpacing/>
        <w:rPr>
          <w:szCs w:val="24"/>
        </w:rPr>
      </w:pPr>
      <w:r w:rsidRPr="00850C1C">
        <w:rPr>
          <w:szCs w:val="24"/>
        </w:rPr>
        <w:t>vilket eller vilka mål som gäller för insatsen</w:t>
      </w:r>
    </w:p>
    <w:p w14:paraId="6DB4F07D" w14:textId="77777777" w:rsidR="009C0934" w:rsidRPr="00850C1C" w:rsidRDefault="009C0934" w:rsidP="009C0934">
      <w:pPr>
        <w:numPr>
          <w:ilvl w:val="0"/>
          <w:numId w:val="14"/>
        </w:numPr>
        <w:spacing w:after="200" w:line="276" w:lineRule="auto"/>
        <w:contextualSpacing/>
        <w:rPr>
          <w:szCs w:val="24"/>
        </w:rPr>
      </w:pPr>
      <w:r w:rsidRPr="00850C1C">
        <w:rPr>
          <w:szCs w:val="24"/>
        </w:rPr>
        <w:t xml:space="preserve">former för uppföljning i det enskilda fallet </w:t>
      </w:r>
    </w:p>
    <w:p w14:paraId="517AE026" w14:textId="77777777" w:rsidR="009C0934" w:rsidRPr="00850C1C" w:rsidRDefault="009C0934" w:rsidP="009C0934">
      <w:pPr>
        <w:numPr>
          <w:ilvl w:val="0"/>
          <w:numId w:val="14"/>
        </w:numPr>
        <w:spacing w:after="200" w:line="276" w:lineRule="auto"/>
        <w:contextualSpacing/>
        <w:rPr>
          <w:szCs w:val="24"/>
        </w:rPr>
      </w:pPr>
      <w:r w:rsidRPr="00850C1C">
        <w:rPr>
          <w:szCs w:val="24"/>
        </w:rPr>
        <w:t xml:space="preserve">vilken information som efter en prövning enligt bestämmelserna i offentlighets- och sekretesslagen (2009:400), 15 kap. 1 § SoL eller 29 § LSS ska återföras till nämnden i samband med att insatsen avslutas, och </w:t>
      </w:r>
    </w:p>
    <w:p w14:paraId="71F5EBA4" w14:textId="77777777" w:rsidR="009C0934" w:rsidRDefault="009C0934" w:rsidP="009C0934">
      <w:pPr>
        <w:numPr>
          <w:ilvl w:val="0"/>
          <w:numId w:val="14"/>
        </w:numPr>
        <w:spacing w:after="200" w:line="276" w:lineRule="auto"/>
        <w:contextualSpacing/>
        <w:rPr>
          <w:szCs w:val="24"/>
        </w:rPr>
      </w:pPr>
      <w:r w:rsidRPr="00850C1C">
        <w:rPr>
          <w:szCs w:val="24"/>
        </w:rPr>
        <w:t>namn och kontaktuppgifter till ansvarig handläggare hos nämnden</w:t>
      </w:r>
    </w:p>
    <w:p w14:paraId="734FD475" w14:textId="77777777" w:rsidR="00D37D41" w:rsidRPr="00850C1C" w:rsidRDefault="00D37D41" w:rsidP="00D37D41">
      <w:pPr>
        <w:spacing w:after="200" w:line="276" w:lineRule="auto"/>
        <w:ind w:left="720"/>
        <w:contextualSpacing/>
        <w:rPr>
          <w:szCs w:val="24"/>
        </w:rPr>
      </w:pPr>
    </w:p>
    <w:p w14:paraId="67FE6293" w14:textId="6EA645FE" w:rsidR="009C0934" w:rsidRPr="00D37D41" w:rsidRDefault="00D37D41" w:rsidP="009C0934">
      <w:pPr>
        <w:spacing w:after="200" w:line="276" w:lineRule="auto"/>
        <w:rPr>
          <w:b/>
          <w:szCs w:val="24"/>
        </w:rPr>
      </w:pPr>
      <w:bookmarkStart w:id="6" w:name="_Toc39123108"/>
      <w:r w:rsidRPr="00D37D41">
        <w:rPr>
          <w:rStyle w:val="Rubrik1Char"/>
        </w:rPr>
        <w:t>Följa upp insatser</w:t>
      </w:r>
      <w:bookmarkEnd w:id="6"/>
      <w:r>
        <w:rPr>
          <w:b/>
          <w:szCs w:val="24"/>
        </w:rPr>
        <w:br/>
      </w:r>
      <w:r w:rsidR="009C0934" w:rsidRPr="00850C1C">
        <w:rPr>
          <w:szCs w:val="24"/>
        </w:rPr>
        <w:t xml:space="preserve">Det åligger beslutsfattaren (myndighetsenheten) att regelbundet följa upp beslutade insatser. Insatserna ska följas upp vid förändrade behov och/eller senast efter </w:t>
      </w:r>
      <w:r w:rsidR="003027F9">
        <w:rPr>
          <w:szCs w:val="24"/>
        </w:rPr>
        <w:t>ett år</w:t>
      </w:r>
      <w:r w:rsidR="009C0934" w:rsidRPr="00850C1C">
        <w:rPr>
          <w:szCs w:val="24"/>
        </w:rPr>
        <w:t xml:space="preserve"> från beslut.</w:t>
      </w:r>
    </w:p>
    <w:p w14:paraId="25187D92" w14:textId="77777777" w:rsidR="009C0934" w:rsidRPr="00850C1C" w:rsidRDefault="009C0934" w:rsidP="009C0934">
      <w:pPr>
        <w:spacing w:after="200" w:line="276" w:lineRule="auto"/>
        <w:rPr>
          <w:szCs w:val="24"/>
        </w:rPr>
      </w:pPr>
      <w:r w:rsidRPr="00850C1C">
        <w:rPr>
          <w:szCs w:val="24"/>
        </w:rPr>
        <w:t>Det åligger utföraren att omgående informera beslutsfattaren om förändrade behov hos den enskilde, som inte är av tillfällig natur.</w:t>
      </w:r>
    </w:p>
    <w:p w14:paraId="3795FE31" w14:textId="77777777" w:rsidR="009C0934" w:rsidRPr="00850C1C" w:rsidRDefault="009C0934" w:rsidP="009C0934">
      <w:pPr>
        <w:spacing w:after="200" w:line="276" w:lineRule="auto"/>
        <w:rPr>
          <w:szCs w:val="24"/>
        </w:rPr>
      </w:pPr>
      <w:r w:rsidRPr="00850C1C">
        <w:rPr>
          <w:szCs w:val="24"/>
        </w:rPr>
        <w:t>Åtgärder som vidtas av nämnden för att följa upp att den enskilde får den beviljade insatsen utförd enligt nämndens beslut och gällande författningar ska dokumenteras. Detsamma ska gälla åtgärder som vidtas av nämnden för att följa upp insatsen mot fastställda mål och den planering som har gjorts tillsammans med den enskilde.</w:t>
      </w:r>
    </w:p>
    <w:p w14:paraId="17667116" w14:textId="7BD8139C" w:rsidR="006166EE" w:rsidRPr="00850C1C" w:rsidRDefault="009C0934" w:rsidP="009C0934">
      <w:pPr>
        <w:spacing w:after="200" w:line="276" w:lineRule="auto"/>
        <w:rPr>
          <w:szCs w:val="24"/>
        </w:rPr>
      </w:pPr>
      <w:r w:rsidRPr="00850C1C">
        <w:rPr>
          <w:szCs w:val="24"/>
        </w:rPr>
        <w:t>Av dokumentationen ska det också framgå om den enskilde har fört fram några klagomål till nämnden på handläggningen av ett ärende eller på genomförandet av en insats och i så fall vilka åtgärder som har vidtagits av nämnden.</w:t>
      </w:r>
    </w:p>
    <w:p w14:paraId="50B8C688" w14:textId="77777777" w:rsidR="009C0934" w:rsidRPr="006166EE" w:rsidRDefault="009C0934" w:rsidP="009C0934">
      <w:pPr>
        <w:spacing w:after="200" w:line="276" w:lineRule="auto"/>
        <w:rPr>
          <w:b/>
          <w:szCs w:val="24"/>
        </w:rPr>
      </w:pPr>
      <w:r w:rsidRPr="006166EE">
        <w:rPr>
          <w:b/>
          <w:szCs w:val="24"/>
        </w:rPr>
        <w:t>Av dokumentationen bör det framgå</w:t>
      </w:r>
    </w:p>
    <w:p w14:paraId="5BA52100" w14:textId="77777777" w:rsidR="009C0934" w:rsidRPr="00850C1C" w:rsidRDefault="009C0934" w:rsidP="009C0934">
      <w:pPr>
        <w:numPr>
          <w:ilvl w:val="0"/>
          <w:numId w:val="15"/>
        </w:numPr>
        <w:spacing w:after="200" w:line="276" w:lineRule="auto"/>
        <w:contextualSpacing/>
        <w:rPr>
          <w:szCs w:val="24"/>
        </w:rPr>
      </w:pPr>
      <w:r w:rsidRPr="00850C1C">
        <w:rPr>
          <w:szCs w:val="24"/>
        </w:rPr>
        <w:t>när och på vilket sätt insatsen har följts upp</w:t>
      </w:r>
    </w:p>
    <w:p w14:paraId="68EFF5C8" w14:textId="77777777" w:rsidR="009C0934" w:rsidRPr="00850C1C" w:rsidRDefault="009C0934" w:rsidP="009C0934">
      <w:pPr>
        <w:numPr>
          <w:ilvl w:val="0"/>
          <w:numId w:val="15"/>
        </w:numPr>
        <w:spacing w:after="200" w:line="276" w:lineRule="auto"/>
        <w:contextualSpacing/>
        <w:rPr>
          <w:szCs w:val="24"/>
        </w:rPr>
      </w:pPr>
      <w:r w:rsidRPr="00850C1C">
        <w:rPr>
          <w:szCs w:val="24"/>
        </w:rPr>
        <w:t>hur den enskilde uppfattar insatsen i förhållande till sina behov och önskemål</w:t>
      </w:r>
    </w:p>
    <w:p w14:paraId="58B4F25D" w14:textId="77777777" w:rsidR="009C0934" w:rsidRPr="00850C1C" w:rsidRDefault="009C0934" w:rsidP="009C0934">
      <w:pPr>
        <w:numPr>
          <w:ilvl w:val="0"/>
          <w:numId w:val="15"/>
        </w:numPr>
        <w:spacing w:after="200" w:line="276" w:lineRule="auto"/>
        <w:contextualSpacing/>
        <w:rPr>
          <w:szCs w:val="24"/>
        </w:rPr>
      </w:pPr>
      <w:r w:rsidRPr="00850C1C">
        <w:rPr>
          <w:szCs w:val="24"/>
        </w:rPr>
        <w:t>om nämnden har använt standardiserade bedömningsmetoder som en del i uppföljningen och i så fall vilken eller vilka</w:t>
      </w:r>
    </w:p>
    <w:p w14:paraId="30C2CB87" w14:textId="77777777" w:rsidR="009C0934" w:rsidRPr="00850C1C" w:rsidRDefault="009C0934" w:rsidP="009C0934">
      <w:pPr>
        <w:numPr>
          <w:ilvl w:val="0"/>
          <w:numId w:val="15"/>
        </w:numPr>
        <w:spacing w:after="200" w:line="276" w:lineRule="auto"/>
        <w:contextualSpacing/>
        <w:rPr>
          <w:szCs w:val="24"/>
        </w:rPr>
      </w:pPr>
      <w:r w:rsidRPr="00850C1C">
        <w:rPr>
          <w:szCs w:val="24"/>
        </w:rPr>
        <w:t>vilken bedömning nämnden har gjort av om insatsen har genomförts enligt nämndens beslut och gällande författningar</w:t>
      </w:r>
    </w:p>
    <w:p w14:paraId="3C06C98B" w14:textId="77777777" w:rsidR="009C0934" w:rsidRPr="00850C1C" w:rsidRDefault="009C0934" w:rsidP="009C0934">
      <w:pPr>
        <w:numPr>
          <w:ilvl w:val="0"/>
          <w:numId w:val="15"/>
        </w:numPr>
        <w:spacing w:after="200" w:line="276" w:lineRule="auto"/>
        <w:contextualSpacing/>
        <w:rPr>
          <w:szCs w:val="24"/>
        </w:rPr>
      </w:pPr>
      <w:r w:rsidRPr="00850C1C">
        <w:rPr>
          <w:szCs w:val="24"/>
        </w:rPr>
        <w:t>vilken bedömning nämnden har gjort av den enskildes situation</w:t>
      </w:r>
    </w:p>
    <w:p w14:paraId="6B6EA89E" w14:textId="492EE340" w:rsidR="009C0934" w:rsidRPr="00850C1C" w:rsidRDefault="009C0934" w:rsidP="009C0934">
      <w:pPr>
        <w:numPr>
          <w:ilvl w:val="0"/>
          <w:numId w:val="15"/>
        </w:numPr>
        <w:spacing w:after="200" w:line="276" w:lineRule="auto"/>
        <w:contextualSpacing/>
        <w:rPr>
          <w:szCs w:val="24"/>
        </w:rPr>
      </w:pPr>
      <w:r w:rsidRPr="00850C1C">
        <w:rPr>
          <w:szCs w:val="24"/>
        </w:rPr>
        <w:t>om några behov av åtgärder har identifierats genom uppföljningen</w:t>
      </w:r>
      <w:r w:rsidR="00D37D41">
        <w:rPr>
          <w:szCs w:val="24"/>
        </w:rPr>
        <w:br/>
      </w:r>
    </w:p>
    <w:p w14:paraId="4BFAB31B" w14:textId="1F44BD40" w:rsidR="009C0934" w:rsidRPr="00D37D41" w:rsidRDefault="009C0934" w:rsidP="009C0934">
      <w:pPr>
        <w:spacing w:after="200" w:line="276" w:lineRule="auto"/>
        <w:rPr>
          <w:b/>
          <w:szCs w:val="24"/>
        </w:rPr>
      </w:pPr>
      <w:r w:rsidRPr="00850C1C">
        <w:rPr>
          <w:b/>
          <w:szCs w:val="24"/>
        </w:rPr>
        <w:t>Förändr</w:t>
      </w:r>
      <w:r w:rsidR="00D37D41">
        <w:rPr>
          <w:b/>
          <w:szCs w:val="24"/>
        </w:rPr>
        <w:t>ade behov under pågående insats</w:t>
      </w:r>
      <w:r w:rsidR="00D37D41">
        <w:rPr>
          <w:b/>
          <w:szCs w:val="24"/>
        </w:rPr>
        <w:br/>
      </w:r>
      <w:r w:rsidRPr="00850C1C">
        <w:rPr>
          <w:szCs w:val="24"/>
        </w:rPr>
        <w:t xml:space="preserve">Om behoven hos den enskilde förändras på ett sätt som gör att nämnden bedömer att den beslutade </w:t>
      </w:r>
      <w:r w:rsidRPr="00850C1C">
        <w:rPr>
          <w:szCs w:val="24"/>
        </w:rPr>
        <w:lastRenderedPageBreak/>
        <w:t>insatsen inte längre svarar mot den enskildes behov, ska detta dokumenteras. Av dokumentationen ska det också framgå vilka åtgärder som har vidtagits av nämnden för att anpassa insatsen till den enskildes behov.</w:t>
      </w:r>
    </w:p>
    <w:p w14:paraId="6BB5FF27" w14:textId="77777777" w:rsidR="009C0934" w:rsidRPr="005F7DC9" w:rsidRDefault="009C0934" w:rsidP="005F7DC9">
      <w:pPr>
        <w:rPr>
          <w:b/>
        </w:rPr>
      </w:pPr>
      <w:r w:rsidRPr="005F7DC9">
        <w:rPr>
          <w:b/>
        </w:rPr>
        <w:t>Avsluta insatser</w:t>
      </w:r>
    </w:p>
    <w:p w14:paraId="6B2C1447" w14:textId="77777777" w:rsidR="009C0934" w:rsidRPr="00850C1C" w:rsidRDefault="009C0934" w:rsidP="009C0934">
      <w:pPr>
        <w:spacing w:after="200" w:line="276" w:lineRule="auto"/>
        <w:rPr>
          <w:szCs w:val="24"/>
        </w:rPr>
      </w:pPr>
      <w:r w:rsidRPr="00850C1C">
        <w:rPr>
          <w:szCs w:val="24"/>
        </w:rPr>
        <w:t>Av dokumentationen ska det framgå när och av vilka skäl insatsen har avslutats.</w:t>
      </w:r>
    </w:p>
    <w:p w14:paraId="1C2C0772" w14:textId="61F813B1" w:rsidR="00D37D41" w:rsidRPr="00850C1C" w:rsidRDefault="009C0934" w:rsidP="009C0934">
      <w:pPr>
        <w:spacing w:after="200" w:line="276" w:lineRule="auto"/>
        <w:rPr>
          <w:szCs w:val="24"/>
        </w:rPr>
      </w:pPr>
      <w:r w:rsidRPr="00850C1C">
        <w:rPr>
          <w:szCs w:val="24"/>
        </w:rPr>
        <w:t>Ansvarig handläggare ansvarar för att ärendet avslutas i verksamhetssystemet inom 3 dagar.</w:t>
      </w:r>
    </w:p>
    <w:p w14:paraId="230367CD" w14:textId="167A03FF" w:rsidR="009C0934" w:rsidRPr="00850C1C" w:rsidRDefault="009C0934" w:rsidP="003027F9">
      <w:pPr>
        <w:pStyle w:val="Rubrik1"/>
      </w:pPr>
      <w:bookmarkStart w:id="7" w:name="_Toc39123109"/>
      <w:r w:rsidRPr="00850C1C">
        <w:t>Ansvarsfördelning bosättnings-</w:t>
      </w:r>
      <w:r w:rsidR="00845945">
        <w:t xml:space="preserve"> och</w:t>
      </w:r>
      <w:r w:rsidRPr="00850C1C">
        <w:t xml:space="preserve"> vistelsekommun</w:t>
      </w:r>
      <w:bookmarkEnd w:id="7"/>
      <w:r w:rsidRPr="00850C1C">
        <w:t xml:space="preserve"> </w:t>
      </w:r>
    </w:p>
    <w:p w14:paraId="54B1E615" w14:textId="53FCC3BD" w:rsidR="009C0934" w:rsidRPr="003027F9" w:rsidRDefault="003027F9" w:rsidP="009C0934">
      <w:pPr>
        <w:spacing w:after="200" w:line="276" w:lineRule="auto"/>
        <w:rPr>
          <w:rFonts w:eastAsia="Calibri"/>
          <w:szCs w:val="24"/>
          <w:lang w:eastAsia="en-US"/>
        </w:rPr>
      </w:pPr>
      <w:r>
        <w:rPr>
          <w:rFonts w:eastAsia="Calibri"/>
          <w:szCs w:val="24"/>
          <w:lang w:eastAsia="en-US"/>
        </w:rPr>
        <w:t xml:space="preserve">Läs mer </w:t>
      </w:r>
      <w:r w:rsidRPr="003027F9">
        <w:rPr>
          <w:rFonts w:eastAsia="Calibri"/>
          <w:b/>
          <w:szCs w:val="24"/>
          <w:lang w:eastAsia="en-US"/>
        </w:rPr>
        <w:t>Ansv</w:t>
      </w:r>
      <w:r w:rsidR="009C0934" w:rsidRPr="003027F9">
        <w:rPr>
          <w:rFonts w:eastAsia="Calibri"/>
          <w:b/>
          <w:szCs w:val="24"/>
          <w:lang w:eastAsia="en-US"/>
        </w:rPr>
        <w:t>arig kommun 2 a kap. socialtjänstlagen</w:t>
      </w:r>
    </w:p>
    <w:p w14:paraId="46A09368" w14:textId="77777777" w:rsidR="003027F9" w:rsidRDefault="009C0934" w:rsidP="009C0934">
      <w:pPr>
        <w:pStyle w:val="Liststycke"/>
        <w:numPr>
          <w:ilvl w:val="0"/>
          <w:numId w:val="17"/>
        </w:numPr>
        <w:spacing w:after="200" w:line="276" w:lineRule="auto"/>
        <w:rPr>
          <w:rFonts w:eastAsia="Calibri"/>
          <w:szCs w:val="24"/>
          <w:lang w:eastAsia="en-US"/>
        </w:rPr>
      </w:pPr>
      <w:r w:rsidRPr="003027F9">
        <w:rPr>
          <w:rFonts w:eastAsia="Calibri"/>
          <w:szCs w:val="24"/>
          <w:lang w:eastAsia="en-US"/>
        </w:rPr>
        <w:t>Vistelsekommunens skyldighet att bistå bosättningskommunen</w:t>
      </w:r>
      <w:r w:rsidR="003027F9" w:rsidRPr="003027F9">
        <w:rPr>
          <w:rFonts w:eastAsia="Calibri"/>
          <w:szCs w:val="24"/>
          <w:lang w:eastAsia="en-US"/>
        </w:rPr>
        <w:t xml:space="preserve"> </w:t>
      </w:r>
    </w:p>
    <w:p w14:paraId="302E65CC" w14:textId="77777777" w:rsidR="003027F9" w:rsidRDefault="009C0934" w:rsidP="009C0934">
      <w:pPr>
        <w:pStyle w:val="Liststycke"/>
        <w:numPr>
          <w:ilvl w:val="0"/>
          <w:numId w:val="17"/>
        </w:numPr>
        <w:spacing w:after="200" w:line="276" w:lineRule="auto"/>
        <w:rPr>
          <w:rFonts w:eastAsia="Calibri"/>
          <w:szCs w:val="24"/>
          <w:lang w:eastAsia="en-US"/>
        </w:rPr>
      </w:pPr>
      <w:r w:rsidRPr="003027F9">
        <w:rPr>
          <w:rFonts w:eastAsia="Calibri"/>
          <w:szCs w:val="24"/>
          <w:lang w:eastAsia="en-US"/>
        </w:rPr>
        <w:t>Ansökan om insatser i en annan kommun</w:t>
      </w:r>
    </w:p>
    <w:p w14:paraId="725568F0" w14:textId="77777777" w:rsidR="003027F9" w:rsidRDefault="009C0934" w:rsidP="009C0934">
      <w:pPr>
        <w:pStyle w:val="Liststycke"/>
        <w:numPr>
          <w:ilvl w:val="0"/>
          <w:numId w:val="17"/>
        </w:numPr>
        <w:spacing w:after="200" w:line="276" w:lineRule="auto"/>
        <w:rPr>
          <w:rFonts w:eastAsia="Calibri"/>
          <w:szCs w:val="24"/>
          <w:lang w:eastAsia="en-US"/>
        </w:rPr>
      </w:pPr>
      <w:r w:rsidRPr="003027F9">
        <w:rPr>
          <w:rFonts w:eastAsia="Calibri"/>
          <w:szCs w:val="24"/>
          <w:lang w:eastAsia="en-US"/>
        </w:rPr>
        <w:t>Ändring av bosättningskommun</w:t>
      </w:r>
    </w:p>
    <w:p w14:paraId="3C856E5A" w14:textId="51A7B174" w:rsidR="009C0934" w:rsidRPr="003027F9" w:rsidRDefault="009C0934" w:rsidP="009C0934">
      <w:pPr>
        <w:pStyle w:val="Liststycke"/>
        <w:numPr>
          <w:ilvl w:val="0"/>
          <w:numId w:val="17"/>
        </w:numPr>
        <w:spacing w:after="200" w:line="276" w:lineRule="auto"/>
        <w:rPr>
          <w:rFonts w:eastAsia="Calibri"/>
          <w:szCs w:val="24"/>
          <w:lang w:eastAsia="en-US"/>
        </w:rPr>
      </w:pPr>
      <w:r w:rsidRPr="003027F9">
        <w:rPr>
          <w:rFonts w:eastAsia="Calibri"/>
          <w:szCs w:val="24"/>
          <w:lang w:eastAsia="en-US"/>
        </w:rPr>
        <w:t xml:space="preserve">Överflyttning av ärende </w:t>
      </w:r>
    </w:p>
    <w:p w14:paraId="3CE11CEA" w14:textId="3FF3ADB8" w:rsidR="009C0934" w:rsidRPr="00850C1C" w:rsidRDefault="009C0934" w:rsidP="006166EE">
      <w:pPr>
        <w:pStyle w:val="Rubrik1"/>
      </w:pPr>
      <w:bookmarkStart w:id="8" w:name="_Toc39123110"/>
      <w:r w:rsidRPr="00850C1C">
        <w:t>Intern kommunikation mellan myndighetsenhet och utförandeenhet</w:t>
      </w:r>
      <w:bookmarkEnd w:id="8"/>
    </w:p>
    <w:p w14:paraId="231F14FA" w14:textId="58918EBF" w:rsidR="009C0934" w:rsidRPr="00850C1C" w:rsidRDefault="009C0934" w:rsidP="009C0934">
      <w:pPr>
        <w:spacing w:after="200" w:line="276" w:lineRule="auto"/>
        <w:rPr>
          <w:szCs w:val="24"/>
        </w:rPr>
      </w:pPr>
      <w:r w:rsidRPr="00850C1C">
        <w:rPr>
          <w:szCs w:val="24"/>
        </w:rPr>
        <w:t xml:space="preserve">Behov av varaktig utökning eller minskning som uppmärksammas av utförare anmäls via gruppledare till myndighetsenheten genom Magna Cura meddelandefunktion. Om den enskilde bedöms fara </w:t>
      </w:r>
      <w:r w:rsidRPr="00850C1C">
        <w:rPr>
          <w:b/>
          <w:szCs w:val="24"/>
        </w:rPr>
        <w:t>akut illa</w:t>
      </w:r>
      <w:r w:rsidRPr="00850C1C">
        <w:rPr>
          <w:szCs w:val="24"/>
        </w:rPr>
        <w:t xml:space="preserve"> (gäller ej behov av akut sjukvård, ej heller utökning av insats), kan anmälan göras till myndighetsenhetens dagjour måndag-fredag, mellan klockan 08.00-15.00. Nås via växeln. Anmälan skall göras av ansvarig gruppledare eller enhetschef.</w:t>
      </w:r>
    </w:p>
    <w:p w14:paraId="7E0960C4" w14:textId="631E2135" w:rsidR="009C0934" w:rsidRPr="00850C1C" w:rsidRDefault="009C0934" w:rsidP="009C0934">
      <w:pPr>
        <w:spacing w:after="200" w:line="276" w:lineRule="auto"/>
        <w:rPr>
          <w:szCs w:val="24"/>
        </w:rPr>
      </w:pPr>
      <w:r w:rsidRPr="00850C1C">
        <w:rPr>
          <w:szCs w:val="24"/>
        </w:rPr>
        <w:t>Vid övergång från en utförare till en annan t ex från korttidsvistelse till hemtjänst ska kontakt, när beslut finns, alltid ske direkt mellan utförarna. Detsamma gäller under väntan på särskilt boende. Oavsett om detta sker i ordinärt boende eller på korttidsplats, så skall övergången mellan insatserna skötas av utförarna gemensamt. Rutiner för hur detta ska gå till ska finnas på respektive utförarenhet. Utförarenheternas chefer ansvarar för att kommunikationen fungerar. Huvudansvaret för kontakten mellan enheterna ligger hos den enhet som lämnar ärendet.</w:t>
      </w:r>
    </w:p>
    <w:p w14:paraId="48D23CA2" w14:textId="77777777" w:rsidR="009C0934" w:rsidRPr="00850C1C" w:rsidRDefault="009C0934" w:rsidP="009C0934">
      <w:pPr>
        <w:spacing w:after="200" w:line="276" w:lineRule="auto"/>
        <w:rPr>
          <w:szCs w:val="24"/>
        </w:rPr>
      </w:pPr>
      <w:r w:rsidRPr="00850C1C">
        <w:rPr>
          <w:szCs w:val="24"/>
        </w:rPr>
        <w:t>Vid nytt ärende eller ändring av insats åligger det ansvarig handläggande att genom tydligt beslut/dokumentation och vid behov (t ex hastigt påkomna förändringar) även muntligt informera utförare.</w:t>
      </w:r>
    </w:p>
    <w:p w14:paraId="446CEF63" w14:textId="77777777" w:rsidR="009C0934" w:rsidRPr="00850C1C" w:rsidRDefault="009C0934" w:rsidP="009C0934">
      <w:pPr>
        <w:spacing w:after="200" w:line="276" w:lineRule="auto"/>
        <w:rPr>
          <w:szCs w:val="24"/>
        </w:rPr>
      </w:pPr>
      <w:r w:rsidRPr="00850C1C">
        <w:rPr>
          <w:szCs w:val="24"/>
        </w:rPr>
        <w:t xml:space="preserve">Vid förändrade behov av tillfällig natur, åtgärdas dessa av utföraren inom ramen för pågående insats. </w:t>
      </w:r>
    </w:p>
    <w:p w14:paraId="22288F52" w14:textId="77777777" w:rsidR="009C0934" w:rsidRPr="00850C1C" w:rsidRDefault="009C0934" w:rsidP="009C0934">
      <w:pPr>
        <w:spacing w:after="200" w:line="276" w:lineRule="auto"/>
        <w:rPr>
          <w:b/>
          <w:szCs w:val="24"/>
        </w:rPr>
      </w:pPr>
      <w:r w:rsidRPr="00850C1C">
        <w:rPr>
          <w:szCs w:val="24"/>
        </w:rPr>
        <w:t xml:space="preserve">Vid förändrade behov, som inte är av tillfällig natur, samt vid avslut av ärende åligger det chef för utförarenhet att informera ansvarig handläggare. </w:t>
      </w:r>
      <w:r w:rsidRPr="00850C1C">
        <w:rPr>
          <w:b/>
          <w:szCs w:val="24"/>
        </w:rPr>
        <w:t>Detta skall göras i Magna Cura meddelandefunktion.</w:t>
      </w:r>
    </w:p>
    <w:p w14:paraId="090EF4EA" w14:textId="41661858" w:rsidR="009C0934" w:rsidRPr="00850C1C" w:rsidRDefault="009C0934" w:rsidP="009C0934">
      <w:pPr>
        <w:spacing w:after="200" w:line="276" w:lineRule="auto"/>
        <w:rPr>
          <w:szCs w:val="24"/>
        </w:rPr>
      </w:pPr>
      <w:r w:rsidRPr="00850C1C">
        <w:rPr>
          <w:szCs w:val="24"/>
        </w:rPr>
        <w:t>Vid komplicerade ärenden, svårigheter att utföra beviljade insatser eller andra omständigheter som gör att ärendet behöver diskuteras tillsammans med chef för både myndighet- och utförare, anmäls detta till 1:e socialsekreterare.</w:t>
      </w:r>
    </w:p>
    <w:p w14:paraId="1DD66A5C" w14:textId="77777777" w:rsidR="009C0934" w:rsidRPr="00850C1C" w:rsidRDefault="009C0934" w:rsidP="009C0934">
      <w:pPr>
        <w:spacing w:after="200" w:line="276" w:lineRule="auto"/>
        <w:rPr>
          <w:szCs w:val="24"/>
        </w:rPr>
      </w:pPr>
      <w:r w:rsidRPr="00850C1C">
        <w:rPr>
          <w:szCs w:val="24"/>
        </w:rPr>
        <w:t>Vid avslutat ärende åligger det därefter ansvarig handläggare att ärendet avslutas i verksamhetssystemet inom 3 dagar.</w:t>
      </w:r>
    </w:p>
    <w:p w14:paraId="681AC037" w14:textId="500D27E4" w:rsidR="009C0934" w:rsidRPr="00850C1C" w:rsidRDefault="009C0934" w:rsidP="006166EE">
      <w:pPr>
        <w:pStyle w:val="Rubrik1"/>
      </w:pPr>
      <w:bookmarkStart w:id="9" w:name="_Toc39123111"/>
      <w:r w:rsidRPr="00850C1C">
        <w:lastRenderedPageBreak/>
        <w:t>Utförare/Genomförande av insatser</w:t>
      </w:r>
      <w:bookmarkEnd w:id="9"/>
    </w:p>
    <w:p w14:paraId="6016C7C0" w14:textId="77777777" w:rsidR="00EC099E" w:rsidRDefault="009C0934" w:rsidP="009C0934">
      <w:pPr>
        <w:spacing w:after="200" w:line="276" w:lineRule="auto"/>
        <w:rPr>
          <w:szCs w:val="24"/>
        </w:rPr>
      </w:pPr>
      <w:r w:rsidRPr="00850C1C">
        <w:rPr>
          <w:szCs w:val="24"/>
        </w:rPr>
        <w:t xml:space="preserve">Ansvaret för att verkställa beslut om biståndsinsatser enligt socialtjänstlagen åvilar enhetschefer inom respektive utförarenhet. </w:t>
      </w:r>
    </w:p>
    <w:p w14:paraId="654CE6A7" w14:textId="64FA0CE7" w:rsidR="009C0934" w:rsidRPr="00850C1C" w:rsidRDefault="009C0934" w:rsidP="009C0934">
      <w:pPr>
        <w:spacing w:after="200" w:line="276" w:lineRule="auto"/>
        <w:rPr>
          <w:szCs w:val="24"/>
        </w:rPr>
      </w:pPr>
      <w:r w:rsidRPr="00850C1C">
        <w:rPr>
          <w:szCs w:val="24"/>
        </w:rPr>
        <w:t xml:space="preserve">Ett </w:t>
      </w:r>
      <w:r w:rsidRPr="00850C1C">
        <w:rPr>
          <w:b/>
          <w:szCs w:val="24"/>
        </w:rPr>
        <w:t>nytt</w:t>
      </w:r>
      <w:r w:rsidRPr="00850C1C">
        <w:rPr>
          <w:szCs w:val="24"/>
        </w:rPr>
        <w:t xml:space="preserve"> beslut om bistånd i form av hjälp i hemmet ska verkställas inom 48 timmar (vid mycket omfattande behov 72 timmar). Att insatsen verkställs ska dokumenteras i Magna Cura utföraren. </w:t>
      </w:r>
      <w:r w:rsidRPr="00850C1C">
        <w:rPr>
          <w:b/>
          <w:szCs w:val="24"/>
        </w:rPr>
        <w:t>OBS att det verkställighetsdatum som dokumenteras i magna cura alltid ska vara detsamma som det datum då insatsen verkställs i praktiken</w:t>
      </w:r>
      <w:r w:rsidRPr="00850C1C">
        <w:rPr>
          <w:szCs w:val="24"/>
        </w:rPr>
        <w:t>. Vid till exempel övergång från korttidsvård till hemtjänst, kontrollera datum för verkställighet så att den enskilde inte debiteras dubbel avgift. Se vidare rutin för avgifter</w:t>
      </w:r>
      <w:r w:rsidRPr="00850C1C">
        <w:rPr>
          <w:color w:val="FF0000"/>
          <w:szCs w:val="24"/>
        </w:rPr>
        <w:t xml:space="preserve">. </w:t>
      </w:r>
      <w:r w:rsidRPr="00850C1C">
        <w:rPr>
          <w:szCs w:val="24"/>
        </w:rPr>
        <w:t>Ett tillfälligt uppehåll av utförare på grund av t ex sjukhusvistelse innebär att insatsen ska finnas tillgänglig omedelbart vid utskrivning, utan föregående kontakt med socialsekreterare. Den enskilde ska, så långt det är möjligt, kunna välja när och hur stöd och hjälp i boendet och annan lättåtkomlig service ska ges. Detta försäkras genom att den enskilde tilldelas en kontaktman inom hemtjänsten som ska bevaka den rätten.</w:t>
      </w:r>
    </w:p>
    <w:p w14:paraId="52398B5B" w14:textId="77777777" w:rsidR="009C0934" w:rsidRPr="00850C1C" w:rsidRDefault="009C0934" w:rsidP="009C0934">
      <w:pPr>
        <w:spacing w:after="200" w:line="276" w:lineRule="auto"/>
        <w:rPr>
          <w:szCs w:val="24"/>
        </w:rPr>
      </w:pPr>
      <w:r w:rsidRPr="00850C1C">
        <w:rPr>
          <w:szCs w:val="24"/>
        </w:rPr>
        <w:t xml:space="preserve">Ett tillfälligt behov av utökade insatser, maximalt 2 timmar per vecka under 14 dagar, kan ges utan biståndsbedömning. Beslutet fattas av chef för utförarenhet och skall dokumenteras i verksamhetssystemet. Om behovet återkommer ska det först åtgärdas och därefter anmälas till myndighetsenheten för utredning och beslut. </w:t>
      </w:r>
    </w:p>
    <w:p w14:paraId="04A3F11D" w14:textId="77777777" w:rsidR="009C0934" w:rsidRPr="00850C1C" w:rsidRDefault="009C0934" w:rsidP="009C0934">
      <w:pPr>
        <w:spacing w:after="200" w:line="276" w:lineRule="auto"/>
        <w:rPr>
          <w:szCs w:val="24"/>
        </w:rPr>
      </w:pPr>
      <w:r w:rsidRPr="00850C1C">
        <w:rPr>
          <w:szCs w:val="24"/>
        </w:rPr>
        <w:t>Vid tillfälligt uppehåll av hemtjänstinsatser på grund av t ex sjukhusvistelse skall, om den enskilde kan gå hem med oförändrad insats, denna verkställas omgående vid hemkomsten. Handläggare informerar gruppledare om att personen är på väg hem. Det åligger därefter utföraren att ta kontakt med den enskilde och sjukhuset och planera för hemgång.</w:t>
      </w:r>
    </w:p>
    <w:p w14:paraId="20658ADA" w14:textId="362EE428" w:rsidR="009C0934" w:rsidRPr="00850C1C" w:rsidRDefault="009C0934" w:rsidP="006166EE">
      <w:pPr>
        <w:pStyle w:val="Rubrik2"/>
      </w:pPr>
      <w:bookmarkStart w:id="10" w:name="_Toc39123112"/>
      <w:r w:rsidRPr="00850C1C">
        <w:t>Avslutning av insats</w:t>
      </w:r>
      <w:bookmarkEnd w:id="10"/>
    </w:p>
    <w:p w14:paraId="15D1B9E6" w14:textId="77777777" w:rsidR="009C0934" w:rsidRPr="00850C1C" w:rsidRDefault="009C0934" w:rsidP="009C0934">
      <w:pPr>
        <w:spacing w:after="200" w:line="276" w:lineRule="auto"/>
        <w:rPr>
          <w:szCs w:val="24"/>
        </w:rPr>
      </w:pPr>
      <w:r w:rsidRPr="00850C1C">
        <w:rPr>
          <w:szCs w:val="24"/>
        </w:rPr>
        <w:t>Av dokumentationen ska det framgå när och av vilka skäl insatsen har avslutats.</w:t>
      </w:r>
    </w:p>
    <w:p w14:paraId="29D55A56" w14:textId="77777777" w:rsidR="009C0934" w:rsidRPr="00850C1C" w:rsidRDefault="009C0934" w:rsidP="009C0934">
      <w:pPr>
        <w:spacing w:after="200" w:line="276" w:lineRule="auto"/>
        <w:rPr>
          <w:szCs w:val="24"/>
        </w:rPr>
      </w:pPr>
      <w:r w:rsidRPr="00850C1C">
        <w:rPr>
          <w:szCs w:val="24"/>
        </w:rPr>
        <w:t xml:space="preserve">Vid avslut av ärende åligger det utföraren att omedelbart informera ansvarig handläggare. </w:t>
      </w:r>
    </w:p>
    <w:p w14:paraId="68C7C172" w14:textId="585E6493" w:rsidR="00850C1C" w:rsidRDefault="00850C1C">
      <w:pPr>
        <w:rPr>
          <w:b/>
          <w:szCs w:val="24"/>
        </w:rPr>
      </w:pPr>
      <w:r>
        <w:rPr>
          <w:b/>
          <w:szCs w:val="24"/>
        </w:rPr>
        <w:br w:type="page"/>
      </w:r>
    </w:p>
    <w:p w14:paraId="3845468D" w14:textId="5197D88B" w:rsidR="009C0934" w:rsidRDefault="00574B49" w:rsidP="00574B49">
      <w:pPr>
        <w:pStyle w:val="Rubrik1"/>
        <w:rPr>
          <w:sz w:val="24"/>
        </w:rPr>
      </w:pPr>
      <w:bookmarkStart w:id="11" w:name="_Toc39123113"/>
      <w:r>
        <w:lastRenderedPageBreak/>
        <w:t>Insatser enligt IBIC livsområden</w:t>
      </w:r>
      <w:bookmarkEnd w:id="11"/>
    </w:p>
    <w:p w14:paraId="5255304B" w14:textId="77777777" w:rsidR="009C0934" w:rsidRDefault="009C0934" w:rsidP="0066546C">
      <w:pPr>
        <w:autoSpaceDE w:val="0"/>
        <w:autoSpaceDN w:val="0"/>
        <w:adjustRightInd w:val="0"/>
        <w:rPr>
          <w:b/>
          <w:szCs w:val="24"/>
        </w:rPr>
      </w:pPr>
    </w:p>
    <w:p w14:paraId="5486B411" w14:textId="225FFFDD" w:rsidR="0066546C" w:rsidRPr="00CE0029" w:rsidRDefault="0066546C" w:rsidP="0066546C">
      <w:pPr>
        <w:autoSpaceDE w:val="0"/>
        <w:autoSpaceDN w:val="0"/>
        <w:adjustRightInd w:val="0"/>
        <w:rPr>
          <w:b/>
          <w:szCs w:val="24"/>
        </w:rPr>
      </w:pPr>
      <w:r w:rsidRPr="00CE0029">
        <w:rPr>
          <w:b/>
          <w:szCs w:val="24"/>
        </w:rPr>
        <w:t>Se även Vägledning att bedöma tid hemtjänst för stöd i tidsberäkning.</w:t>
      </w:r>
    </w:p>
    <w:p w14:paraId="4EB6D2A2" w14:textId="77777777" w:rsidR="0066546C" w:rsidRPr="00CE0029" w:rsidRDefault="0066546C" w:rsidP="0066546C">
      <w:pPr>
        <w:autoSpaceDE w:val="0"/>
        <w:autoSpaceDN w:val="0"/>
        <w:adjustRightInd w:val="0"/>
        <w:rPr>
          <w:b/>
          <w:szCs w:val="24"/>
        </w:rPr>
      </w:pPr>
    </w:p>
    <w:p w14:paraId="56BB5E40" w14:textId="57B8FA32" w:rsidR="0066546C" w:rsidRPr="00CE0029" w:rsidRDefault="0066546C" w:rsidP="0066546C">
      <w:pPr>
        <w:rPr>
          <w:bCs/>
          <w:szCs w:val="24"/>
        </w:rPr>
      </w:pPr>
      <w:r w:rsidRPr="00CE0029">
        <w:rPr>
          <w:bCs/>
          <w:szCs w:val="24"/>
        </w:rPr>
        <w:t xml:space="preserve">Nedanstående beskrivning av insatser är endast övergripande och ska fungera som stöd vid beslut. </w:t>
      </w:r>
    </w:p>
    <w:p w14:paraId="189CFA19" w14:textId="77777777" w:rsidR="0066546C" w:rsidRPr="00CE0029" w:rsidRDefault="0066546C" w:rsidP="0066546C">
      <w:pPr>
        <w:rPr>
          <w:bCs/>
          <w:szCs w:val="24"/>
        </w:rPr>
      </w:pPr>
    </w:p>
    <w:p w14:paraId="6D1BAF70" w14:textId="77777777" w:rsidR="0066546C" w:rsidRPr="00CE0029" w:rsidRDefault="0066546C" w:rsidP="0066546C">
      <w:pPr>
        <w:rPr>
          <w:bCs/>
          <w:szCs w:val="24"/>
        </w:rPr>
      </w:pPr>
      <w:r w:rsidRPr="00CE0029">
        <w:rPr>
          <w:bCs/>
          <w:szCs w:val="24"/>
        </w:rPr>
        <w:t xml:space="preserve">I beslutet och uppdraget till utföraren ska beslutsfattaren tydligt beskriva </w:t>
      </w:r>
      <w:r w:rsidRPr="00CE0029">
        <w:rPr>
          <w:b/>
          <w:bCs/>
          <w:szCs w:val="24"/>
        </w:rPr>
        <w:t xml:space="preserve">vad </w:t>
      </w:r>
      <w:r w:rsidRPr="00CE0029">
        <w:rPr>
          <w:bCs/>
          <w:szCs w:val="24"/>
        </w:rPr>
        <w:t xml:space="preserve">den enskilde har beviljats. </w:t>
      </w:r>
    </w:p>
    <w:p w14:paraId="5A2654FF" w14:textId="77777777" w:rsidR="0066546C" w:rsidRPr="00CE0029" w:rsidRDefault="0066546C" w:rsidP="0066546C">
      <w:pPr>
        <w:rPr>
          <w:bCs/>
          <w:szCs w:val="24"/>
        </w:rPr>
      </w:pPr>
      <w:r w:rsidRPr="00CE0029">
        <w:rPr>
          <w:bCs/>
          <w:szCs w:val="24"/>
        </w:rPr>
        <w:t xml:space="preserve">Detaljer avseende insatsen och beskrivning av </w:t>
      </w:r>
      <w:r w:rsidRPr="00CE0029">
        <w:rPr>
          <w:b/>
          <w:bCs/>
          <w:szCs w:val="24"/>
        </w:rPr>
        <w:t>hur</w:t>
      </w:r>
      <w:r w:rsidRPr="00CE0029">
        <w:rPr>
          <w:bCs/>
          <w:szCs w:val="24"/>
        </w:rPr>
        <w:t xml:space="preserve"> insatserna skall utföras regleras i genomförandeplanen, som upprättas av utförarenheten.</w:t>
      </w:r>
    </w:p>
    <w:p w14:paraId="5933430F" w14:textId="77777777" w:rsidR="0066546C" w:rsidRPr="00CE0029" w:rsidRDefault="0066546C" w:rsidP="0066546C">
      <w:pPr>
        <w:rPr>
          <w:bCs/>
          <w:szCs w:val="24"/>
        </w:rPr>
      </w:pPr>
    </w:p>
    <w:p w14:paraId="3FE0E3FA" w14:textId="77777777" w:rsidR="00CD63E0" w:rsidRDefault="0066546C" w:rsidP="0066546C">
      <w:pPr>
        <w:rPr>
          <w:bCs/>
          <w:szCs w:val="24"/>
        </w:rPr>
      </w:pPr>
      <w:r w:rsidRPr="00CE0029">
        <w:rPr>
          <w:bCs/>
          <w:szCs w:val="24"/>
        </w:rPr>
        <w:t xml:space="preserve">Tidsåtgången för de beviljade insatserna är främst en fråga för utföraren och ska inte anges i beslutet. I verksamhetssystemet magna cura anges de schablontider som gäller för samtliga insatser. </w:t>
      </w:r>
    </w:p>
    <w:p w14:paraId="0B97977A" w14:textId="3196B9F3" w:rsidR="0066546C" w:rsidRPr="00CE0029" w:rsidRDefault="00CE0029" w:rsidP="0066546C">
      <w:pPr>
        <w:rPr>
          <w:bCs/>
          <w:szCs w:val="24"/>
        </w:rPr>
      </w:pPr>
      <w:r>
        <w:rPr>
          <w:bCs/>
          <w:szCs w:val="24"/>
        </w:rPr>
        <w:t xml:space="preserve">Ta även hjälp av ”vägledning att bedöma tid hemtjänst”, vissa insatser skickas utan tidsangivelse. </w:t>
      </w:r>
    </w:p>
    <w:p w14:paraId="1EA07636" w14:textId="77777777" w:rsidR="0066546C" w:rsidRPr="00CE0029" w:rsidRDefault="0066546C" w:rsidP="0066546C">
      <w:pPr>
        <w:rPr>
          <w:bCs/>
          <w:szCs w:val="24"/>
        </w:rPr>
      </w:pPr>
    </w:p>
    <w:p w14:paraId="519AD8D2" w14:textId="77777777" w:rsidR="0066546C" w:rsidRPr="00CE0029" w:rsidRDefault="0066546C" w:rsidP="0066546C">
      <w:pPr>
        <w:rPr>
          <w:bCs/>
          <w:szCs w:val="24"/>
        </w:rPr>
      </w:pPr>
      <w:r w:rsidRPr="00CE0029">
        <w:rPr>
          <w:bCs/>
          <w:szCs w:val="24"/>
        </w:rPr>
        <w:t>Insatsen skall präglas av flexibilitet och lyhördhet för hur den enskilde önskar disponera beviljad tid. Insatser av enklare karaktär med minimal tidsåtgång, t ex intagning av post/tidning, byte av glödlampor, vattning av blommor, tömning av diskmaskin mm, ingår i samtliga insatser och kräver inget separat beslut. Däremot är det viktigt att önskemålen dokumenteras i genomförandeplan.</w:t>
      </w:r>
      <w:bookmarkStart w:id="12" w:name="_GoBack"/>
      <w:bookmarkEnd w:id="12"/>
    </w:p>
    <w:p w14:paraId="290F16ED" w14:textId="77777777" w:rsidR="0066546C" w:rsidRPr="00CE0029" w:rsidRDefault="0066546C" w:rsidP="0066546C">
      <w:pPr>
        <w:rPr>
          <w:bCs/>
          <w:szCs w:val="24"/>
        </w:rPr>
      </w:pPr>
    </w:p>
    <w:p w14:paraId="08969668" w14:textId="1CBA6398" w:rsidR="0066546C" w:rsidRPr="00CE0029" w:rsidRDefault="0066546C" w:rsidP="00850C1C">
      <w:pPr>
        <w:pStyle w:val="Rubrik2"/>
      </w:pPr>
      <w:bookmarkStart w:id="13" w:name="_Toc39123114"/>
      <w:r w:rsidRPr="00CE0029">
        <w:t>Service-, vård- och omsorgs</w:t>
      </w:r>
      <w:r w:rsidR="00F15674">
        <w:t>insatser (O</w:t>
      </w:r>
      <w:r w:rsidRPr="00CE0029">
        <w:t>rdinärt</w:t>
      </w:r>
      <w:r w:rsidR="00CE0029">
        <w:t xml:space="preserve"> boende</w:t>
      </w:r>
      <w:r w:rsidRPr="00CE0029">
        <w:t>)</w:t>
      </w:r>
      <w:bookmarkEnd w:id="13"/>
    </w:p>
    <w:p w14:paraId="1414BCFF" w14:textId="76F0BD80" w:rsidR="0066546C" w:rsidRPr="00CE0029" w:rsidRDefault="0066546C" w:rsidP="0066546C">
      <w:pPr>
        <w:rPr>
          <w:szCs w:val="24"/>
        </w:rPr>
      </w:pPr>
      <w:r w:rsidRPr="00CE0029">
        <w:rPr>
          <w:szCs w:val="24"/>
        </w:rPr>
        <w:t xml:space="preserve">Serviceinsatser i form av hushållsarbete upp till tio timmar per månad till personer över 75 år ges efter s.k. förenklad biståndsbedömning, vilket innebär att den enskilde ansöker om insatsen och utredningen begränsas till en enklare prövning av behov. Insatserna är utbytbara inom ramen för beviljad tid. </w:t>
      </w:r>
    </w:p>
    <w:p w14:paraId="01AE5A0C" w14:textId="77777777" w:rsidR="0066546C" w:rsidRPr="00CE0029" w:rsidRDefault="0066546C" w:rsidP="0066546C">
      <w:pPr>
        <w:rPr>
          <w:szCs w:val="24"/>
        </w:rPr>
      </w:pPr>
    </w:p>
    <w:p w14:paraId="7AA3325D" w14:textId="3C08407F" w:rsidR="0066546C" w:rsidRPr="00CE0029" w:rsidRDefault="0066546C" w:rsidP="0066546C">
      <w:pPr>
        <w:rPr>
          <w:szCs w:val="24"/>
        </w:rPr>
      </w:pPr>
      <w:r w:rsidRPr="00CE0029">
        <w:rPr>
          <w:szCs w:val="24"/>
        </w:rPr>
        <w:t>Trygghetslarm och matdistribution omfattas av begreppet serviceinsatser och ges till personer över 75 år efter förenklad biståndsbedömning. För personer under 75 år krävs utredning av behoven innan beslut. Se mer info under respektive serviceinsats.</w:t>
      </w:r>
    </w:p>
    <w:p w14:paraId="239F28DF" w14:textId="77777777" w:rsidR="0066546C" w:rsidRPr="00CE0029" w:rsidRDefault="0066546C" w:rsidP="0066546C">
      <w:pPr>
        <w:rPr>
          <w:szCs w:val="24"/>
        </w:rPr>
      </w:pPr>
    </w:p>
    <w:p w14:paraId="2BEFB999" w14:textId="79896077" w:rsidR="0066546C" w:rsidRPr="00CE0029" w:rsidRDefault="0066546C" w:rsidP="0066546C">
      <w:pPr>
        <w:rPr>
          <w:szCs w:val="24"/>
        </w:rPr>
      </w:pPr>
      <w:r w:rsidRPr="00CE0029">
        <w:rPr>
          <w:szCs w:val="24"/>
        </w:rPr>
        <w:t xml:space="preserve">Vård- och omsorgsinsatser </w:t>
      </w:r>
      <w:r w:rsidR="00CE0029">
        <w:rPr>
          <w:szCs w:val="24"/>
        </w:rPr>
        <w:t xml:space="preserve">i Grästorp Kommun </w:t>
      </w:r>
      <w:r w:rsidRPr="00CE0029">
        <w:rPr>
          <w:szCs w:val="24"/>
        </w:rPr>
        <w:t>beviljas enligt IBIC [Individens Behov I Centrum], och beskrivs enligt olika livsområden nedan</w:t>
      </w:r>
      <w:r w:rsidR="002F0F42" w:rsidRPr="00CE0029">
        <w:rPr>
          <w:szCs w:val="24"/>
        </w:rPr>
        <w:t xml:space="preserve"> samt en medföljande beskrivning av bedömd nedsättning som vägledning för handläggare att fatta beslut. </w:t>
      </w:r>
      <w:r w:rsidRPr="00CE0029">
        <w:rPr>
          <w:szCs w:val="24"/>
        </w:rPr>
        <w:t xml:space="preserve"> </w:t>
      </w:r>
    </w:p>
    <w:p w14:paraId="18C11D9B" w14:textId="77777777" w:rsidR="0066546C" w:rsidRPr="00CE0029" w:rsidRDefault="0066546C" w:rsidP="0066546C">
      <w:pPr>
        <w:rPr>
          <w:szCs w:val="24"/>
        </w:rPr>
      </w:pPr>
    </w:p>
    <w:p w14:paraId="694EE4DC" w14:textId="57E784DF" w:rsidR="0066546C" w:rsidRPr="00CE0029" w:rsidRDefault="0066546C">
      <w:pPr>
        <w:rPr>
          <w:szCs w:val="24"/>
        </w:rPr>
      </w:pPr>
      <w:r w:rsidRPr="00CE0029">
        <w:rPr>
          <w:szCs w:val="24"/>
        </w:rPr>
        <w:t>Sammanboende äkta makar har en förpliktelse att bistå varandra med de sysslor som förekommer i ett hem. (Äktenskapsbalken 1 kap. 2 och 4 §§). I dessa riktlinjer gäller samma förutsättningar för ogifta sammanboenden samt hemmaboende vuxna barn. Vid vård- och omsorgsuppgifter såsom personlig omvårdnad kan inte äktenskapsbalkens bestämmelser åberopas som avslagsgrund.</w:t>
      </w:r>
    </w:p>
    <w:p w14:paraId="12AEBC9E" w14:textId="77777777" w:rsidR="0066546C" w:rsidRPr="00CE0029" w:rsidRDefault="0066546C">
      <w:pPr>
        <w:rPr>
          <w:b/>
        </w:rPr>
      </w:pPr>
    </w:p>
    <w:p w14:paraId="0852A269" w14:textId="77777777" w:rsidR="00FE6327" w:rsidRDefault="001F58B7">
      <w:pPr>
        <w:rPr>
          <w:szCs w:val="24"/>
        </w:rPr>
      </w:pPr>
      <w:bookmarkStart w:id="14" w:name="_Toc39123115"/>
      <w:r w:rsidRPr="00CE0029">
        <w:rPr>
          <w:rStyle w:val="Rubrik2Char"/>
        </w:rPr>
        <w:t>Särskilt boende (Hemtjänst i särskilt boende)</w:t>
      </w:r>
      <w:bookmarkEnd w:id="14"/>
      <w:r w:rsidRPr="00CE0029">
        <w:rPr>
          <w:b/>
          <w:szCs w:val="24"/>
        </w:rPr>
        <w:t xml:space="preserve"> </w:t>
      </w:r>
      <w:r w:rsidRPr="00CE0029">
        <w:rPr>
          <w:b/>
          <w:szCs w:val="24"/>
        </w:rPr>
        <w:br/>
      </w:r>
      <w:r w:rsidRPr="00CE0029">
        <w:rPr>
          <w:szCs w:val="24"/>
        </w:rPr>
        <w:t xml:space="preserve">Insatsen hemtjänst i särskilt boende beviljas personen med bestående omfattande behov av omsorg, vård och trygghet, som ej kan tillgodoses genom hemtjänst och hemsjukvård i det ordinära boendet. </w:t>
      </w:r>
    </w:p>
    <w:p w14:paraId="057E737D" w14:textId="77777777" w:rsidR="00197EFA" w:rsidRDefault="00197EFA">
      <w:pPr>
        <w:rPr>
          <w:szCs w:val="24"/>
        </w:rPr>
      </w:pPr>
    </w:p>
    <w:p w14:paraId="18A710EF" w14:textId="77777777" w:rsidR="00197EFA" w:rsidRPr="006E695E" w:rsidRDefault="00197EFA" w:rsidP="00197EFA">
      <w:pPr>
        <w:rPr>
          <w:szCs w:val="24"/>
        </w:rPr>
      </w:pPr>
      <w:r w:rsidRPr="006E695E">
        <w:rPr>
          <w:szCs w:val="24"/>
        </w:rPr>
        <w:t>Insatsen hemtjänst i särskilt boende beviljas personer med bestående omfattande behov av omsorg, vård och trygghet, som ej kan tillgodoses genom hemtjänst och hemsjukvård i det ordinära boendet. Se Service- och omvårdnadsinsatser ovan.</w:t>
      </w:r>
    </w:p>
    <w:p w14:paraId="01A0F931" w14:textId="77777777" w:rsidR="006E695E" w:rsidRPr="006E695E" w:rsidRDefault="006E695E" w:rsidP="00197EFA">
      <w:pPr>
        <w:rPr>
          <w:szCs w:val="24"/>
        </w:rPr>
      </w:pPr>
    </w:p>
    <w:p w14:paraId="5C414DDB" w14:textId="77777777" w:rsidR="00197EFA" w:rsidRPr="006E695E" w:rsidRDefault="00197EFA" w:rsidP="00197EFA">
      <w:pPr>
        <w:rPr>
          <w:b/>
          <w:szCs w:val="24"/>
        </w:rPr>
      </w:pPr>
      <w:r w:rsidRPr="006E695E">
        <w:rPr>
          <w:b/>
          <w:szCs w:val="24"/>
        </w:rPr>
        <w:t>Kriterier</w:t>
      </w:r>
    </w:p>
    <w:p w14:paraId="5054AAC4" w14:textId="77777777" w:rsidR="00197EFA" w:rsidRPr="006E695E" w:rsidRDefault="00197EFA" w:rsidP="00197EFA">
      <w:pPr>
        <w:numPr>
          <w:ilvl w:val="0"/>
          <w:numId w:val="16"/>
        </w:numPr>
        <w:spacing w:after="200" w:line="276" w:lineRule="auto"/>
        <w:rPr>
          <w:szCs w:val="24"/>
        </w:rPr>
      </w:pPr>
      <w:r w:rsidRPr="006E695E">
        <w:rPr>
          <w:szCs w:val="24"/>
        </w:rPr>
        <w:t>Omfattande behov av hemtjänstinsatser (över 100 timmar/månad)</w:t>
      </w:r>
    </w:p>
    <w:p w14:paraId="5B2803BC" w14:textId="77777777" w:rsidR="00197EFA" w:rsidRPr="006E695E" w:rsidRDefault="00197EFA" w:rsidP="00197EFA">
      <w:pPr>
        <w:numPr>
          <w:ilvl w:val="0"/>
          <w:numId w:val="16"/>
        </w:numPr>
        <w:spacing w:after="200" w:line="276" w:lineRule="auto"/>
        <w:rPr>
          <w:szCs w:val="24"/>
        </w:rPr>
      </w:pPr>
      <w:r w:rsidRPr="006E695E">
        <w:rPr>
          <w:szCs w:val="24"/>
        </w:rPr>
        <w:lastRenderedPageBreak/>
        <w:t>Bestående oförmåga att kalla på hjälp</w:t>
      </w:r>
    </w:p>
    <w:p w14:paraId="292417AB" w14:textId="77777777" w:rsidR="00197EFA" w:rsidRPr="006E695E" w:rsidRDefault="00197EFA" w:rsidP="00197EFA">
      <w:pPr>
        <w:numPr>
          <w:ilvl w:val="0"/>
          <w:numId w:val="16"/>
        </w:numPr>
        <w:spacing w:after="200" w:line="276" w:lineRule="auto"/>
        <w:rPr>
          <w:szCs w:val="24"/>
        </w:rPr>
      </w:pPr>
      <w:r w:rsidRPr="006E695E">
        <w:rPr>
          <w:szCs w:val="24"/>
        </w:rPr>
        <w:t xml:space="preserve">Demenssjukdom där behoven inte längre kan tillgodoses i ordinärt boende </w:t>
      </w:r>
    </w:p>
    <w:p w14:paraId="68ACC2D3" w14:textId="77777777" w:rsidR="00197EFA" w:rsidRPr="006E695E" w:rsidRDefault="00197EFA" w:rsidP="00197EFA">
      <w:pPr>
        <w:numPr>
          <w:ilvl w:val="0"/>
          <w:numId w:val="16"/>
        </w:numPr>
        <w:spacing w:after="200" w:line="276" w:lineRule="auto"/>
        <w:rPr>
          <w:szCs w:val="24"/>
        </w:rPr>
      </w:pPr>
      <w:r w:rsidRPr="006E695E">
        <w:rPr>
          <w:szCs w:val="24"/>
        </w:rPr>
        <w:t xml:space="preserve">Bestående stark oro/otrygghet som inte kan påverkas med hjälp av insatser i ordinärt boende </w:t>
      </w:r>
    </w:p>
    <w:p w14:paraId="46BB1256" w14:textId="77777777" w:rsidR="00197EFA" w:rsidRPr="006E695E" w:rsidRDefault="00197EFA" w:rsidP="00197EFA">
      <w:pPr>
        <w:rPr>
          <w:szCs w:val="24"/>
        </w:rPr>
      </w:pPr>
      <w:r w:rsidRPr="006E695E">
        <w:rPr>
          <w:szCs w:val="24"/>
        </w:rPr>
        <w:t>Det skall finnas ett uttalat behov av kontinuerliga insatser av omfattande karaktär för att tillgodose omfattande och varaktiga behov av tillsyn, vård- och omsorg. Principen är att hemtjänstinsatser alltid ska prövas först för att på så sätt tillgodose behovet.</w:t>
      </w:r>
    </w:p>
    <w:p w14:paraId="11BB467C" w14:textId="55224FE4" w:rsidR="00197EFA" w:rsidRDefault="00197EFA" w:rsidP="00197EFA">
      <w:pPr>
        <w:rPr>
          <w:szCs w:val="24"/>
        </w:rPr>
      </w:pPr>
      <w:r w:rsidRPr="006E695E">
        <w:rPr>
          <w:szCs w:val="24"/>
        </w:rPr>
        <w:t>Beslut om särskilt boende fattas ej under den sökandes sjukhusvistelse. Tid för stabilisering av hälsotillståndet ska ges, i först hand i hemmet, i andra hand på korttidsvistelse</w:t>
      </w:r>
      <w:r w:rsidR="006E695E">
        <w:rPr>
          <w:szCs w:val="24"/>
        </w:rPr>
        <w:t xml:space="preserve"> </w:t>
      </w:r>
      <w:r w:rsidRPr="006E695E">
        <w:rPr>
          <w:szCs w:val="24"/>
        </w:rPr>
        <w:t>(undantag kända personer med hemtjänstinsatser överstigande 100 timmar/månad före sjukhusvistelsen)</w:t>
      </w:r>
      <w:r w:rsidR="006E695E">
        <w:rPr>
          <w:szCs w:val="24"/>
        </w:rPr>
        <w:t>.</w:t>
      </w:r>
    </w:p>
    <w:p w14:paraId="08F25E8F" w14:textId="77777777" w:rsidR="006E695E" w:rsidRPr="006E695E" w:rsidRDefault="006E695E" w:rsidP="00197EFA">
      <w:pPr>
        <w:rPr>
          <w:szCs w:val="24"/>
        </w:rPr>
      </w:pPr>
    </w:p>
    <w:p w14:paraId="588BC356" w14:textId="77777777" w:rsidR="00197EFA" w:rsidRPr="006E695E" w:rsidRDefault="00197EFA" w:rsidP="00197EFA">
      <w:pPr>
        <w:rPr>
          <w:szCs w:val="24"/>
        </w:rPr>
      </w:pPr>
      <w:r w:rsidRPr="006E695E">
        <w:rPr>
          <w:szCs w:val="24"/>
        </w:rPr>
        <w:t>I tveksamma fall skall boendeutredning ske i samband med korttidsvistelse. OBS! att kriterierna för korttidsvistelse ska vara uppfyllda och syftet med korttidsbeslutet tydligt ska framgå.</w:t>
      </w:r>
    </w:p>
    <w:p w14:paraId="04D18E3E" w14:textId="77777777" w:rsidR="00197EFA" w:rsidRPr="006E695E" w:rsidRDefault="00197EFA" w:rsidP="00197EFA">
      <w:pPr>
        <w:rPr>
          <w:szCs w:val="24"/>
        </w:rPr>
      </w:pPr>
      <w:r w:rsidRPr="006E695E">
        <w:rPr>
          <w:szCs w:val="24"/>
        </w:rPr>
        <w:t>Prioritering om behov av insatsen styrs av fastställd prioriteringsordning enligt nedan.</w:t>
      </w:r>
    </w:p>
    <w:p w14:paraId="764A8563" w14:textId="77777777" w:rsidR="00197EFA" w:rsidRPr="006E695E" w:rsidRDefault="00197EFA" w:rsidP="00197EFA">
      <w:pPr>
        <w:rPr>
          <w:szCs w:val="24"/>
        </w:rPr>
      </w:pPr>
      <w:r w:rsidRPr="006E695E">
        <w:rPr>
          <w:szCs w:val="24"/>
        </w:rPr>
        <w:t>OBS att den enskildes behov ska utredas på samma sätt som vid insatser i ordinärt boende. Av bedömningen ska sedan framgå orsaken till att dessa behov inte kan verkställas i ordinärt boende.</w:t>
      </w:r>
    </w:p>
    <w:p w14:paraId="5F21397B" w14:textId="77777777" w:rsidR="00197EFA" w:rsidRPr="006E695E" w:rsidRDefault="00197EFA">
      <w:pPr>
        <w:rPr>
          <w:szCs w:val="24"/>
        </w:rPr>
      </w:pPr>
    </w:p>
    <w:p w14:paraId="2DC41722" w14:textId="77777777" w:rsidR="006E695E" w:rsidRPr="006E695E" w:rsidRDefault="006E695E" w:rsidP="006E695E">
      <w:pPr>
        <w:rPr>
          <w:szCs w:val="24"/>
        </w:rPr>
      </w:pPr>
      <w:r w:rsidRPr="006E695E">
        <w:rPr>
          <w:szCs w:val="24"/>
        </w:rPr>
        <w:t xml:space="preserve">De anhörigas behov av </w:t>
      </w:r>
      <w:r w:rsidRPr="006E695E">
        <w:rPr>
          <w:i/>
          <w:iCs/>
          <w:szCs w:val="24"/>
        </w:rPr>
        <w:t>trygghet</w:t>
      </w:r>
      <w:r w:rsidRPr="006E695E">
        <w:rPr>
          <w:szCs w:val="24"/>
        </w:rPr>
        <w:t xml:space="preserve"> ska inte beaktas i bedömningen av behov av särskilt boende.</w:t>
      </w:r>
    </w:p>
    <w:p w14:paraId="3526AF8C" w14:textId="77777777" w:rsidR="006E695E" w:rsidRDefault="006E695E" w:rsidP="006E695E">
      <w:pPr>
        <w:rPr>
          <w:szCs w:val="24"/>
        </w:rPr>
      </w:pPr>
    </w:p>
    <w:p w14:paraId="72E1573C" w14:textId="77777777" w:rsidR="006E695E" w:rsidRPr="006E695E" w:rsidRDefault="006E695E" w:rsidP="006E695E">
      <w:pPr>
        <w:rPr>
          <w:szCs w:val="24"/>
        </w:rPr>
      </w:pPr>
      <w:r w:rsidRPr="006E695E">
        <w:rPr>
          <w:szCs w:val="24"/>
        </w:rPr>
        <w:t>Önskemål om att få flytta in på ett specifikt särskilt boende omfattas inte av rättighetsprövningen. Det är viktigt att handläggaren informerar om detta vid ansökningstillfället. Av utredningen bör dock framgå om önskemål finns om ett specifikt boende och självklart skall hänsyn tas till detta om det är möjligt.</w:t>
      </w:r>
    </w:p>
    <w:p w14:paraId="49DC91F5" w14:textId="77777777" w:rsidR="006E695E" w:rsidRPr="006E695E" w:rsidRDefault="006E695E" w:rsidP="006E695E">
      <w:pPr>
        <w:rPr>
          <w:szCs w:val="24"/>
        </w:rPr>
      </w:pPr>
      <w:r w:rsidRPr="006E695E">
        <w:rPr>
          <w:szCs w:val="24"/>
        </w:rPr>
        <w:t>Om den enskilde tackar nej till erbjudet boende, ska ärendet avslutas och ny ansökan om insatsen får göras.</w:t>
      </w:r>
    </w:p>
    <w:p w14:paraId="2DD832E8" w14:textId="77777777" w:rsidR="006E695E" w:rsidRDefault="006E695E" w:rsidP="006E695E">
      <w:pPr>
        <w:rPr>
          <w:szCs w:val="24"/>
        </w:rPr>
      </w:pPr>
      <w:r w:rsidRPr="006E695E">
        <w:rPr>
          <w:szCs w:val="24"/>
        </w:rPr>
        <w:t xml:space="preserve">Om den enskilde befinner sig på korttidsboende i avvaktan på särskilt boende och tackar nej till erbjuden plats, upphör även insatsen korttidsboende. Den enskilde ska i detta fall återgå till eget boende med stöd av hemtjänst. </w:t>
      </w:r>
    </w:p>
    <w:p w14:paraId="28296DD8" w14:textId="77777777" w:rsidR="006E695E" w:rsidRPr="006E695E" w:rsidRDefault="006E695E" w:rsidP="006E695E">
      <w:pPr>
        <w:rPr>
          <w:szCs w:val="24"/>
        </w:rPr>
      </w:pPr>
    </w:p>
    <w:p w14:paraId="5A25AC05" w14:textId="77777777" w:rsidR="006E695E" w:rsidRPr="006E695E" w:rsidRDefault="006E695E" w:rsidP="006E695E">
      <w:pPr>
        <w:rPr>
          <w:szCs w:val="24"/>
        </w:rPr>
      </w:pPr>
      <w:r w:rsidRPr="006E695E">
        <w:rPr>
          <w:szCs w:val="24"/>
        </w:rPr>
        <w:t>Personer med bestående hemtjänstinsatser överstigande 100 timmar/månad ska alltid erbjudas särskilt boende som alternativ. Det är dock alltid den enskildes egen vilja som avgör om insatserna ska ske i ordinärt boende eller särskilt boende (om kriterierna för ett sådant är uppfyllda)</w:t>
      </w:r>
    </w:p>
    <w:p w14:paraId="72452F6E" w14:textId="77777777" w:rsidR="006E695E" w:rsidRPr="006E695E" w:rsidRDefault="006E695E" w:rsidP="006E695E">
      <w:pPr>
        <w:rPr>
          <w:szCs w:val="24"/>
        </w:rPr>
      </w:pPr>
      <w:r w:rsidRPr="006E695E">
        <w:rPr>
          <w:szCs w:val="24"/>
        </w:rPr>
        <w:t xml:space="preserve">Av utredningen ska tydlig framgå den enskildes individuella behov. Beslut fattas om hemtjänst i särskilt boende och lämnas därefter över till enhetschef för utförare. Beslut om vilket boende den enskilde ska erbjudas fattas av enhetschef för utförare och ska inte preciseras i beslutet om insats. Däremot ska önskemål om boende dokumenteras. </w:t>
      </w:r>
    </w:p>
    <w:p w14:paraId="4F4C9C72" w14:textId="77777777" w:rsidR="0026190B" w:rsidRDefault="0026190B" w:rsidP="00CE0029">
      <w:pPr>
        <w:rPr>
          <w:szCs w:val="24"/>
        </w:rPr>
      </w:pPr>
    </w:p>
    <w:p w14:paraId="61341D86" w14:textId="4433CFBA" w:rsidR="00CE0029" w:rsidRPr="006E695E" w:rsidRDefault="0026190B" w:rsidP="00CE0029">
      <w:pPr>
        <w:rPr>
          <w:szCs w:val="24"/>
        </w:rPr>
      </w:pPr>
      <w:r>
        <w:rPr>
          <w:szCs w:val="24"/>
        </w:rPr>
        <w:t xml:space="preserve">Om behovet av stödinsatser i hemmet ej kan tillgodoses i väntan på plats i särskilt boende, kan den enskilde beviljas plats i korttidsboende i väntan på plats i särskilt boende. </w:t>
      </w:r>
      <w:r w:rsidR="0066546C" w:rsidRPr="006E695E">
        <w:rPr>
          <w:szCs w:val="24"/>
        </w:rPr>
        <w:br w:type="page"/>
      </w:r>
    </w:p>
    <w:p w14:paraId="1A2DDB88" w14:textId="24570595" w:rsidR="00FE6327" w:rsidRPr="00CE0029" w:rsidRDefault="00FE6327">
      <w:pPr>
        <w:rPr>
          <w:i/>
          <w:szCs w:val="24"/>
        </w:rPr>
      </w:pPr>
      <w:bookmarkStart w:id="15" w:name="_Toc39123116"/>
      <w:r w:rsidRPr="0061414B">
        <w:rPr>
          <w:rStyle w:val="Rubrik2Char"/>
        </w:rPr>
        <w:lastRenderedPageBreak/>
        <w:t>Lärande och tillämpa kunskap</w:t>
      </w:r>
      <w:bookmarkEnd w:id="15"/>
      <w:r w:rsidR="00931A26" w:rsidRPr="00CE0029">
        <w:rPr>
          <w:b/>
          <w:sz w:val="28"/>
          <w:szCs w:val="28"/>
        </w:rPr>
        <w:t xml:space="preserve"> </w:t>
      </w:r>
      <w:r w:rsidRPr="00CE0029">
        <w:rPr>
          <w:b/>
        </w:rPr>
        <w:br/>
      </w:r>
      <w:r w:rsidRPr="00CE0029">
        <w:rPr>
          <w:i/>
          <w:szCs w:val="24"/>
        </w:rPr>
        <w:t xml:space="preserve">Livsområdet är ett samlingsnamn för olika insatser som syftar till att få övergripande stöd med problemlösning, beslutsfattande och/eller förvärva information. </w:t>
      </w:r>
    </w:p>
    <w:p w14:paraId="6C4BAE98" w14:textId="77777777" w:rsidR="00FE6327" w:rsidRPr="00CE0029" w:rsidRDefault="00FE6327">
      <w:pPr>
        <w:rPr>
          <w:b/>
          <w:szCs w:val="24"/>
        </w:rPr>
      </w:pPr>
    </w:p>
    <w:tbl>
      <w:tblPr>
        <w:tblW w:w="0" w:type="auto"/>
        <w:tblBorders>
          <w:top w:val="nil"/>
          <w:left w:val="nil"/>
          <w:bottom w:val="nil"/>
          <w:right w:val="nil"/>
        </w:tblBorders>
        <w:tblLayout w:type="fixed"/>
        <w:tblLook w:val="0000" w:firstRow="0" w:lastRow="0" w:firstColumn="0" w:lastColumn="0" w:noHBand="0" w:noVBand="0"/>
      </w:tblPr>
      <w:tblGrid>
        <w:gridCol w:w="4674"/>
        <w:gridCol w:w="4674"/>
      </w:tblGrid>
      <w:tr w:rsidR="00931A26" w:rsidRPr="00CE0029" w14:paraId="3863BFDD" w14:textId="77777777" w:rsidTr="00931A26">
        <w:trPr>
          <w:trHeight w:val="94"/>
        </w:trPr>
        <w:tc>
          <w:tcPr>
            <w:tcW w:w="4674" w:type="dxa"/>
            <w:tcBorders>
              <w:top w:val="single" w:sz="4" w:space="0" w:color="auto"/>
              <w:left w:val="single" w:sz="4" w:space="0" w:color="auto"/>
              <w:bottom w:val="single" w:sz="4" w:space="0" w:color="auto"/>
              <w:right w:val="single" w:sz="4" w:space="0" w:color="auto"/>
            </w:tcBorders>
          </w:tcPr>
          <w:p w14:paraId="2E75F448" w14:textId="77777777" w:rsidR="00931A26" w:rsidRPr="00CE0029" w:rsidRDefault="00931A26" w:rsidP="00931A26">
            <w:pPr>
              <w:pStyle w:val="Default"/>
              <w:rPr>
                <w:rFonts w:ascii="Garamond" w:hAnsi="Garamond" w:cs="Times New Roman"/>
              </w:rPr>
            </w:pPr>
            <w:r w:rsidRPr="00CE0029">
              <w:rPr>
                <w:rFonts w:ascii="Garamond" w:hAnsi="Garamond" w:cs="Times New Roman"/>
                <w:b/>
                <w:bCs/>
              </w:rPr>
              <w:t xml:space="preserve">Att lösa problem och fatta beslut </w:t>
            </w:r>
            <w:r w:rsidRPr="00CE0029">
              <w:rPr>
                <w:rFonts w:ascii="Garamond" w:hAnsi="Garamond" w:cs="Times New Roman"/>
                <w:b/>
                <w:bCs/>
              </w:rPr>
              <w:br/>
              <w:t>Bedömd nedsättning</w:t>
            </w:r>
          </w:p>
        </w:tc>
        <w:tc>
          <w:tcPr>
            <w:tcW w:w="4674" w:type="dxa"/>
            <w:tcBorders>
              <w:top w:val="single" w:sz="4" w:space="0" w:color="auto"/>
              <w:left w:val="single" w:sz="4" w:space="0" w:color="auto"/>
              <w:bottom w:val="single" w:sz="4" w:space="0" w:color="auto"/>
              <w:right w:val="single" w:sz="4" w:space="0" w:color="auto"/>
            </w:tcBorders>
          </w:tcPr>
          <w:p w14:paraId="7E2939C1" w14:textId="77777777" w:rsidR="00931A26" w:rsidRPr="00CE0029" w:rsidRDefault="00931A26">
            <w:pPr>
              <w:pStyle w:val="Default"/>
              <w:rPr>
                <w:rFonts w:ascii="Garamond" w:hAnsi="Garamond" w:cs="Times New Roman"/>
                <w:b/>
                <w:bCs/>
              </w:rPr>
            </w:pPr>
          </w:p>
          <w:p w14:paraId="0E99ABE2" w14:textId="77777777" w:rsidR="00931A26" w:rsidRPr="00CE0029" w:rsidRDefault="00931A26">
            <w:pPr>
              <w:pStyle w:val="Default"/>
              <w:rPr>
                <w:rFonts w:ascii="Garamond" w:hAnsi="Garamond" w:cs="Times New Roman"/>
              </w:rPr>
            </w:pPr>
            <w:r w:rsidRPr="00CE0029">
              <w:rPr>
                <w:rFonts w:ascii="Garamond" w:hAnsi="Garamond" w:cs="Times New Roman"/>
                <w:b/>
                <w:bCs/>
              </w:rPr>
              <w:t xml:space="preserve">Funktionstillstånd </w:t>
            </w:r>
          </w:p>
        </w:tc>
      </w:tr>
      <w:tr w:rsidR="00931A26" w:rsidRPr="00CE0029" w14:paraId="6E778613" w14:textId="77777777" w:rsidTr="00931A26">
        <w:trPr>
          <w:trHeight w:val="1067"/>
        </w:trPr>
        <w:tc>
          <w:tcPr>
            <w:tcW w:w="4674" w:type="dxa"/>
            <w:tcBorders>
              <w:top w:val="single" w:sz="4" w:space="0" w:color="auto"/>
              <w:left w:val="single" w:sz="4" w:space="0" w:color="auto"/>
              <w:bottom w:val="single" w:sz="4" w:space="0" w:color="auto"/>
              <w:right w:val="single" w:sz="4" w:space="0" w:color="auto"/>
            </w:tcBorders>
          </w:tcPr>
          <w:p w14:paraId="65C4550E" w14:textId="77777777" w:rsidR="00931A26" w:rsidRPr="00CE0029" w:rsidRDefault="00931A26">
            <w:pPr>
              <w:pStyle w:val="Default"/>
              <w:rPr>
                <w:rFonts w:ascii="Garamond" w:hAnsi="Garamond" w:cs="Times New Roman"/>
              </w:rPr>
            </w:pPr>
            <w:r w:rsidRPr="00CE0029">
              <w:rPr>
                <w:rFonts w:ascii="Garamond" w:hAnsi="Garamond" w:cs="Times New Roman"/>
              </w:rPr>
              <w:t xml:space="preserve">Ingen </w:t>
            </w:r>
          </w:p>
        </w:tc>
        <w:tc>
          <w:tcPr>
            <w:tcW w:w="4674" w:type="dxa"/>
            <w:tcBorders>
              <w:top w:val="single" w:sz="4" w:space="0" w:color="auto"/>
              <w:left w:val="single" w:sz="4" w:space="0" w:color="auto"/>
              <w:bottom w:val="single" w:sz="4" w:space="0" w:color="auto"/>
              <w:right w:val="single" w:sz="4" w:space="0" w:color="auto"/>
            </w:tcBorders>
          </w:tcPr>
          <w:p w14:paraId="37FFD6C6" w14:textId="77777777" w:rsidR="00931A26" w:rsidRPr="00CE0029" w:rsidRDefault="00931A26">
            <w:pPr>
              <w:pStyle w:val="Default"/>
              <w:rPr>
                <w:rFonts w:ascii="Garamond" w:hAnsi="Garamond" w:cs="Times New Roman"/>
              </w:rPr>
            </w:pPr>
            <w:r w:rsidRPr="00CE0029">
              <w:rPr>
                <w:rFonts w:ascii="Garamond" w:hAnsi="Garamond" w:cs="Times New Roman"/>
              </w:rPr>
              <w:t xml:space="preserve">Har förmåga att finna lösningar på sammansatta problem, innehållande flera </w:t>
            </w:r>
          </w:p>
          <w:p w14:paraId="6CDF37DA" w14:textId="77777777" w:rsidR="00931A26" w:rsidRPr="00CE0029" w:rsidRDefault="00931A26">
            <w:pPr>
              <w:pStyle w:val="Default"/>
              <w:rPr>
                <w:rFonts w:ascii="Garamond" w:hAnsi="Garamond" w:cs="Times New Roman"/>
              </w:rPr>
            </w:pPr>
            <w:r w:rsidRPr="00CE0029">
              <w:rPr>
                <w:rFonts w:ascii="Garamond" w:hAnsi="Garamond" w:cs="Times New Roman"/>
              </w:rPr>
              <w:t xml:space="preserve">inbördes sammanhängande frågor eller flera relaterade problem, genom </w:t>
            </w:r>
          </w:p>
          <w:p w14:paraId="4A6EA2CD" w14:textId="77777777" w:rsidR="00931A26" w:rsidRPr="00CE0029" w:rsidRDefault="00931A26">
            <w:pPr>
              <w:pStyle w:val="Default"/>
              <w:rPr>
                <w:rFonts w:ascii="Garamond" w:hAnsi="Garamond" w:cs="Times New Roman"/>
              </w:rPr>
            </w:pPr>
            <w:r w:rsidRPr="00CE0029">
              <w:rPr>
                <w:rFonts w:ascii="Garamond" w:hAnsi="Garamond" w:cs="Times New Roman"/>
              </w:rPr>
              <w:t xml:space="preserve">att identifiera och analysera en fråga, utveckla lösningar, utvärdera tänkbara effekter av lösningar och genomföra en vald lösning. </w:t>
            </w:r>
          </w:p>
          <w:p w14:paraId="11686F03" w14:textId="77777777" w:rsidR="00931A26" w:rsidRPr="00CE0029" w:rsidRDefault="00931A26">
            <w:pPr>
              <w:pStyle w:val="Default"/>
              <w:rPr>
                <w:rFonts w:ascii="Garamond" w:hAnsi="Garamond" w:cs="Times New Roman"/>
              </w:rPr>
            </w:pPr>
            <w:r w:rsidRPr="00CE0029">
              <w:rPr>
                <w:rFonts w:ascii="Garamond" w:hAnsi="Garamond" w:cs="Times New Roman"/>
              </w:rPr>
              <w:t xml:space="preserve">Har förmåga att göra ett val mellan alternativ, att förverkliga valet och utvärdera effekterna av valet såsom att välja och köpa en specifik sak eller att besluta att göra och även genomföra en uppgift bland flera uppgifter som behöver genomföras. </w:t>
            </w:r>
          </w:p>
        </w:tc>
      </w:tr>
      <w:tr w:rsidR="00931A26" w:rsidRPr="00CE0029" w14:paraId="359DAD76" w14:textId="77777777" w:rsidTr="00931A26">
        <w:trPr>
          <w:trHeight w:val="929"/>
        </w:trPr>
        <w:tc>
          <w:tcPr>
            <w:tcW w:w="4674" w:type="dxa"/>
            <w:tcBorders>
              <w:top w:val="single" w:sz="4" w:space="0" w:color="auto"/>
              <w:left w:val="single" w:sz="4" w:space="0" w:color="auto"/>
              <w:bottom w:val="single" w:sz="4" w:space="0" w:color="auto"/>
              <w:right w:val="single" w:sz="4" w:space="0" w:color="auto"/>
            </w:tcBorders>
          </w:tcPr>
          <w:p w14:paraId="7A5F8BBF" w14:textId="77777777" w:rsidR="00931A26" w:rsidRPr="00CE0029" w:rsidRDefault="00931A26">
            <w:pPr>
              <w:pStyle w:val="Default"/>
              <w:rPr>
                <w:rFonts w:ascii="Garamond" w:hAnsi="Garamond" w:cs="Times New Roman"/>
              </w:rPr>
            </w:pPr>
            <w:r w:rsidRPr="00CE0029">
              <w:rPr>
                <w:rFonts w:ascii="Garamond" w:hAnsi="Garamond" w:cs="Times New Roman"/>
              </w:rPr>
              <w:t xml:space="preserve">Lätt/måttlig </w:t>
            </w:r>
          </w:p>
        </w:tc>
        <w:tc>
          <w:tcPr>
            <w:tcW w:w="4674" w:type="dxa"/>
            <w:tcBorders>
              <w:top w:val="single" w:sz="4" w:space="0" w:color="auto"/>
              <w:left w:val="single" w:sz="4" w:space="0" w:color="auto"/>
              <w:bottom w:val="single" w:sz="4" w:space="0" w:color="auto"/>
              <w:right w:val="single" w:sz="4" w:space="0" w:color="auto"/>
            </w:tcBorders>
          </w:tcPr>
          <w:p w14:paraId="3E81208A" w14:textId="77777777" w:rsidR="00931A26" w:rsidRPr="00CE0029" w:rsidRDefault="00931A26">
            <w:pPr>
              <w:pStyle w:val="Default"/>
              <w:rPr>
                <w:rFonts w:ascii="Garamond" w:hAnsi="Garamond" w:cs="Times New Roman"/>
              </w:rPr>
            </w:pPr>
            <w:r w:rsidRPr="00CE0029">
              <w:rPr>
                <w:rFonts w:ascii="Garamond" w:hAnsi="Garamond" w:cs="Times New Roman"/>
              </w:rPr>
              <w:t xml:space="preserve">Har viss svårighet att finna lösningar på sammansatta problem, som innehåller flera inbördes sammanhängande frågor eller flera relaterade problem. Har svårighet att analysera en fråga, utveckla lösningar, utvärdera tänkbara effekter av lösningar och genomföra en vald lösning. </w:t>
            </w:r>
          </w:p>
          <w:p w14:paraId="7ACA153D" w14:textId="77777777" w:rsidR="00931A26" w:rsidRPr="00CE0029" w:rsidRDefault="00931A26">
            <w:pPr>
              <w:pStyle w:val="Default"/>
              <w:rPr>
                <w:rFonts w:ascii="Garamond" w:hAnsi="Garamond" w:cs="Times New Roman"/>
              </w:rPr>
            </w:pPr>
            <w:r w:rsidRPr="00CE0029">
              <w:rPr>
                <w:rFonts w:ascii="Garamond" w:hAnsi="Garamond" w:cs="Times New Roman"/>
              </w:rPr>
              <w:t xml:space="preserve">Har viss svårighet att göra ett val mellan alternativ, att förverkliga valet och utvärdera effekterna av valet såsom att välja och köpa en specifik sak eller att besluta att göra och även genomföra en uppgift bland flera uppgifter som behöver genomföras. </w:t>
            </w:r>
          </w:p>
        </w:tc>
      </w:tr>
      <w:tr w:rsidR="00931A26" w:rsidRPr="00CE0029" w14:paraId="1001CDE3" w14:textId="77777777" w:rsidTr="00931A26">
        <w:trPr>
          <w:trHeight w:val="370"/>
        </w:trPr>
        <w:tc>
          <w:tcPr>
            <w:tcW w:w="4674" w:type="dxa"/>
            <w:tcBorders>
              <w:top w:val="single" w:sz="4" w:space="0" w:color="auto"/>
              <w:left w:val="single" w:sz="4" w:space="0" w:color="auto"/>
              <w:bottom w:val="single" w:sz="4" w:space="0" w:color="auto"/>
              <w:right w:val="single" w:sz="4" w:space="0" w:color="auto"/>
            </w:tcBorders>
          </w:tcPr>
          <w:p w14:paraId="7D145BB5" w14:textId="77777777" w:rsidR="00931A26" w:rsidRPr="00CE0029" w:rsidRDefault="00931A26">
            <w:pPr>
              <w:pStyle w:val="Default"/>
              <w:rPr>
                <w:rFonts w:ascii="Garamond" w:hAnsi="Garamond" w:cs="Times New Roman"/>
              </w:rPr>
            </w:pPr>
            <w:r w:rsidRPr="00CE0029">
              <w:rPr>
                <w:rFonts w:ascii="Garamond" w:hAnsi="Garamond" w:cs="Times New Roman"/>
                <w:bCs/>
              </w:rPr>
              <w:t xml:space="preserve">Svår </w:t>
            </w:r>
          </w:p>
        </w:tc>
        <w:tc>
          <w:tcPr>
            <w:tcW w:w="4674" w:type="dxa"/>
            <w:tcBorders>
              <w:top w:val="single" w:sz="4" w:space="0" w:color="auto"/>
              <w:left w:val="single" w:sz="4" w:space="0" w:color="auto"/>
              <w:bottom w:val="single" w:sz="4" w:space="0" w:color="auto"/>
              <w:right w:val="single" w:sz="4" w:space="0" w:color="auto"/>
            </w:tcBorders>
          </w:tcPr>
          <w:p w14:paraId="110F38C6" w14:textId="47FE388E" w:rsidR="00931A26" w:rsidRPr="00CE0029" w:rsidRDefault="00931A26">
            <w:pPr>
              <w:pStyle w:val="Default"/>
              <w:rPr>
                <w:rFonts w:ascii="Garamond" w:hAnsi="Garamond" w:cs="Times New Roman"/>
              </w:rPr>
            </w:pPr>
            <w:r w:rsidRPr="00CE0029">
              <w:rPr>
                <w:rFonts w:ascii="Garamond" w:hAnsi="Garamond" w:cs="Times New Roman"/>
                <w:bCs/>
              </w:rPr>
              <w:t xml:space="preserve">Har stora svårigheter att finna lösningar på problem. Har stora svårigheter att </w:t>
            </w:r>
            <w:r w:rsidR="00A04D8E" w:rsidRPr="00CE0029">
              <w:rPr>
                <w:rFonts w:ascii="Garamond" w:hAnsi="Garamond" w:cs="Times New Roman"/>
                <w:bCs/>
              </w:rPr>
              <w:t xml:space="preserve">göra ett val mellan alternativ. </w:t>
            </w:r>
            <w:r w:rsidRPr="00CE0029">
              <w:rPr>
                <w:rFonts w:ascii="Garamond" w:hAnsi="Garamond" w:cs="Times New Roman"/>
                <w:iCs/>
              </w:rPr>
              <w:t>(påvisar påtagliga kognitiva svårigheter - mkt stöd av anhöriga o hemtjänst, svårigheter att trycka på larmknapp, slänga matvaror mm)</w:t>
            </w:r>
            <w:r w:rsidR="00A04D8E" w:rsidRPr="00CE0029">
              <w:rPr>
                <w:rFonts w:ascii="Garamond" w:hAnsi="Garamond" w:cs="Times New Roman"/>
                <w:iCs/>
              </w:rPr>
              <w:t>.</w:t>
            </w:r>
            <w:r w:rsidRPr="00CE0029">
              <w:rPr>
                <w:rFonts w:ascii="Garamond" w:hAnsi="Garamond" w:cs="Times New Roman"/>
                <w:iCs/>
              </w:rPr>
              <w:t xml:space="preserve"> </w:t>
            </w:r>
          </w:p>
        </w:tc>
      </w:tr>
      <w:tr w:rsidR="00931A26" w:rsidRPr="00CE0029" w14:paraId="65A50D76" w14:textId="77777777" w:rsidTr="00931A26">
        <w:trPr>
          <w:trHeight w:val="369"/>
        </w:trPr>
        <w:tc>
          <w:tcPr>
            <w:tcW w:w="4674" w:type="dxa"/>
            <w:tcBorders>
              <w:top w:val="single" w:sz="4" w:space="0" w:color="auto"/>
              <w:left w:val="single" w:sz="4" w:space="0" w:color="auto"/>
              <w:bottom w:val="single" w:sz="4" w:space="0" w:color="auto"/>
              <w:right w:val="single" w:sz="4" w:space="0" w:color="auto"/>
            </w:tcBorders>
          </w:tcPr>
          <w:p w14:paraId="30443BA8" w14:textId="77777777" w:rsidR="00931A26" w:rsidRPr="00CE0029" w:rsidRDefault="00931A26">
            <w:pPr>
              <w:pStyle w:val="Default"/>
              <w:rPr>
                <w:rFonts w:ascii="Garamond" w:hAnsi="Garamond" w:cs="Times New Roman"/>
              </w:rPr>
            </w:pPr>
            <w:r w:rsidRPr="00CE0029">
              <w:rPr>
                <w:rFonts w:ascii="Garamond" w:hAnsi="Garamond" w:cs="Times New Roman"/>
                <w:bCs/>
              </w:rPr>
              <w:t xml:space="preserve">Total </w:t>
            </w:r>
          </w:p>
        </w:tc>
        <w:tc>
          <w:tcPr>
            <w:tcW w:w="4674" w:type="dxa"/>
            <w:tcBorders>
              <w:top w:val="single" w:sz="4" w:space="0" w:color="auto"/>
              <w:left w:val="single" w:sz="4" w:space="0" w:color="auto"/>
              <w:bottom w:val="single" w:sz="4" w:space="0" w:color="auto"/>
              <w:right w:val="single" w:sz="4" w:space="0" w:color="auto"/>
            </w:tcBorders>
          </w:tcPr>
          <w:p w14:paraId="44B16CBB" w14:textId="07AE2181" w:rsidR="00931A26" w:rsidRPr="00CE0029" w:rsidRDefault="00931A26">
            <w:pPr>
              <w:pStyle w:val="Default"/>
              <w:rPr>
                <w:rFonts w:ascii="Garamond" w:hAnsi="Garamond" w:cs="Times New Roman"/>
              </w:rPr>
            </w:pPr>
            <w:r w:rsidRPr="00CE0029">
              <w:rPr>
                <w:rFonts w:ascii="Garamond" w:hAnsi="Garamond" w:cs="Times New Roman"/>
                <w:bCs/>
              </w:rPr>
              <w:t>Saknar helt förmåga att finna lösningar på problem. Saknar helt förmåga att göra ett val mellan alternativ. Agerar på ett gränslöst och insiktslöst sätt som blir s</w:t>
            </w:r>
            <w:r w:rsidR="00A04D8E" w:rsidRPr="00CE0029">
              <w:rPr>
                <w:rFonts w:ascii="Garamond" w:hAnsi="Garamond" w:cs="Times New Roman"/>
                <w:bCs/>
              </w:rPr>
              <w:t>kadligt för sig själv och andra</w:t>
            </w:r>
            <w:r w:rsidRPr="00CE0029">
              <w:rPr>
                <w:rFonts w:ascii="Garamond" w:hAnsi="Garamond" w:cs="Times New Roman"/>
                <w:bCs/>
              </w:rPr>
              <w:t xml:space="preserve"> </w:t>
            </w:r>
            <w:r w:rsidR="00A04D8E" w:rsidRPr="00CE0029">
              <w:rPr>
                <w:rFonts w:ascii="Garamond" w:hAnsi="Garamond" w:cs="Times New Roman"/>
                <w:iCs/>
              </w:rPr>
              <w:t>(grav kognitiv svikt).</w:t>
            </w:r>
          </w:p>
        </w:tc>
      </w:tr>
    </w:tbl>
    <w:p w14:paraId="0802454E" w14:textId="77777777" w:rsidR="00931A26" w:rsidRPr="00CE0029" w:rsidRDefault="00931A26">
      <w:pPr>
        <w:rPr>
          <w:b/>
          <w:szCs w:val="24"/>
        </w:rPr>
      </w:pPr>
    </w:p>
    <w:p w14:paraId="5A298838" w14:textId="77777777" w:rsidR="00FE6327" w:rsidRPr="00CE0029" w:rsidRDefault="00FE6327">
      <w:pPr>
        <w:rPr>
          <w:b/>
          <w:szCs w:val="24"/>
        </w:rPr>
      </w:pPr>
    </w:p>
    <w:p w14:paraId="57481CB7" w14:textId="048286C7" w:rsidR="002F0F42" w:rsidRPr="00CE0029" w:rsidRDefault="002F0F42">
      <w:pPr>
        <w:rPr>
          <w:b/>
          <w:szCs w:val="24"/>
        </w:rPr>
      </w:pPr>
      <w:r w:rsidRPr="00CE0029">
        <w:rPr>
          <w:b/>
          <w:szCs w:val="24"/>
        </w:rPr>
        <w:br w:type="page"/>
      </w:r>
    </w:p>
    <w:p w14:paraId="040BF5DF" w14:textId="275D98CA" w:rsidR="00627919" w:rsidRPr="00CE0029" w:rsidRDefault="00FE6327" w:rsidP="00CE0029">
      <w:pPr>
        <w:pStyle w:val="Rubrik2"/>
        <w:rPr>
          <w:color w:val="FF0000"/>
        </w:rPr>
      </w:pPr>
      <w:bookmarkStart w:id="16" w:name="_Toc39123117"/>
      <w:r w:rsidRPr="00CE0029">
        <w:lastRenderedPageBreak/>
        <w:t>Allmänna uppgifter och krav</w:t>
      </w:r>
      <w:bookmarkEnd w:id="16"/>
      <w:r w:rsidRPr="00CE0029">
        <w:t xml:space="preserve"> </w:t>
      </w:r>
    </w:p>
    <w:p w14:paraId="59E4282E" w14:textId="77777777" w:rsidR="00671727" w:rsidRPr="00CE0029" w:rsidRDefault="00671727">
      <w:pPr>
        <w:rPr>
          <w:i/>
        </w:rPr>
      </w:pPr>
      <w:r w:rsidRPr="00CE0029">
        <w:rPr>
          <w:i/>
        </w:rPr>
        <w:t xml:space="preserve">Livsområdet är ett samlingsnamn för olika insatser som syftar till att på en övergripande nivå lära sig kunna planera, hantera och fullfölja vad den dagliga livsföringen kräver, hantera sitt beteende samt hantera stress. </w:t>
      </w:r>
    </w:p>
    <w:p w14:paraId="20E64115" w14:textId="77777777" w:rsidR="00671727" w:rsidRPr="00CE0029" w:rsidRDefault="00671727"/>
    <w:tbl>
      <w:tblPr>
        <w:tblW w:w="0" w:type="auto"/>
        <w:tblInd w:w="-108" w:type="dxa"/>
        <w:tblBorders>
          <w:top w:val="nil"/>
          <w:left w:val="nil"/>
          <w:bottom w:val="nil"/>
          <w:right w:val="nil"/>
        </w:tblBorders>
        <w:tblLayout w:type="fixed"/>
        <w:tblLook w:val="0000" w:firstRow="0" w:lastRow="0" w:firstColumn="0" w:lastColumn="0" w:noHBand="0" w:noVBand="0"/>
      </w:tblPr>
      <w:tblGrid>
        <w:gridCol w:w="4689"/>
        <w:gridCol w:w="4689"/>
      </w:tblGrid>
      <w:tr w:rsidR="00627919" w:rsidRPr="00CE0029" w14:paraId="0EF938E1" w14:textId="77777777" w:rsidTr="004F6E5E">
        <w:trPr>
          <w:trHeight w:val="94"/>
        </w:trPr>
        <w:tc>
          <w:tcPr>
            <w:tcW w:w="4689" w:type="dxa"/>
            <w:tcBorders>
              <w:top w:val="single" w:sz="4" w:space="0" w:color="auto"/>
              <w:left w:val="single" w:sz="4" w:space="0" w:color="auto"/>
              <w:bottom w:val="single" w:sz="4" w:space="0" w:color="auto"/>
              <w:right w:val="single" w:sz="4" w:space="0" w:color="auto"/>
            </w:tcBorders>
          </w:tcPr>
          <w:p w14:paraId="3C5B8A56" w14:textId="732FD8DE" w:rsidR="00627919" w:rsidRPr="009D497C" w:rsidRDefault="00627919">
            <w:pPr>
              <w:pStyle w:val="Default"/>
              <w:rPr>
                <w:rFonts w:ascii="Garamond" w:hAnsi="Garamond" w:cs="Times New Roman"/>
              </w:rPr>
            </w:pPr>
            <w:r w:rsidRPr="009D497C">
              <w:rPr>
                <w:rFonts w:ascii="Garamond" w:hAnsi="Garamond" w:cs="Times New Roman"/>
                <w:b/>
                <w:bCs/>
              </w:rPr>
              <w:t xml:space="preserve">Att genomföra dagliga rutiner </w:t>
            </w:r>
            <w:r w:rsidR="004F6E5E" w:rsidRPr="009D497C">
              <w:rPr>
                <w:rFonts w:ascii="Garamond" w:hAnsi="Garamond" w:cs="Times New Roman"/>
                <w:b/>
                <w:bCs/>
              </w:rPr>
              <w:br/>
            </w:r>
            <w:r w:rsidR="00645423" w:rsidRPr="009D497C">
              <w:rPr>
                <w:rFonts w:ascii="Garamond" w:hAnsi="Garamond" w:cs="Times New Roman"/>
                <w:b/>
                <w:bCs/>
              </w:rPr>
              <w:t>Bedömning</w:t>
            </w:r>
          </w:p>
        </w:tc>
        <w:tc>
          <w:tcPr>
            <w:tcW w:w="4689" w:type="dxa"/>
            <w:tcBorders>
              <w:top w:val="single" w:sz="4" w:space="0" w:color="auto"/>
              <w:left w:val="single" w:sz="4" w:space="0" w:color="auto"/>
              <w:bottom w:val="single" w:sz="4" w:space="0" w:color="auto"/>
              <w:right w:val="single" w:sz="4" w:space="0" w:color="auto"/>
            </w:tcBorders>
          </w:tcPr>
          <w:p w14:paraId="1ED6D891" w14:textId="77777777" w:rsidR="004F6E5E" w:rsidRPr="009D497C" w:rsidRDefault="004F6E5E">
            <w:pPr>
              <w:pStyle w:val="Default"/>
              <w:rPr>
                <w:rFonts w:ascii="Garamond" w:hAnsi="Garamond" w:cs="Times New Roman"/>
                <w:b/>
                <w:bCs/>
              </w:rPr>
            </w:pPr>
          </w:p>
          <w:p w14:paraId="333EE58E" w14:textId="77777777" w:rsidR="00627919" w:rsidRPr="009D497C" w:rsidRDefault="00627919">
            <w:pPr>
              <w:pStyle w:val="Default"/>
              <w:rPr>
                <w:rFonts w:ascii="Garamond" w:hAnsi="Garamond" w:cs="Times New Roman"/>
              </w:rPr>
            </w:pPr>
            <w:r w:rsidRPr="009D497C">
              <w:rPr>
                <w:rFonts w:ascii="Garamond" w:hAnsi="Garamond" w:cs="Times New Roman"/>
                <w:b/>
                <w:bCs/>
              </w:rPr>
              <w:t xml:space="preserve">Funktionstillstånd </w:t>
            </w:r>
          </w:p>
        </w:tc>
      </w:tr>
      <w:tr w:rsidR="00627919" w:rsidRPr="00CE0029" w14:paraId="10A12A97" w14:textId="77777777" w:rsidTr="004F6E5E">
        <w:trPr>
          <w:trHeight w:val="373"/>
        </w:trPr>
        <w:tc>
          <w:tcPr>
            <w:tcW w:w="4689" w:type="dxa"/>
            <w:tcBorders>
              <w:top w:val="single" w:sz="4" w:space="0" w:color="auto"/>
              <w:left w:val="single" w:sz="4" w:space="0" w:color="auto"/>
              <w:bottom w:val="single" w:sz="4" w:space="0" w:color="auto"/>
              <w:right w:val="single" w:sz="4" w:space="0" w:color="auto"/>
            </w:tcBorders>
          </w:tcPr>
          <w:p w14:paraId="0A07BD60" w14:textId="77777777" w:rsidR="00627919" w:rsidRPr="009D497C" w:rsidRDefault="00627919">
            <w:pPr>
              <w:pStyle w:val="Default"/>
              <w:rPr>
                <w:rFonts w:ascii="Garamond" w:hAnsi="Garamond" w:cs="Times New Roman"/>
              </w:rPr>
            </w:pPr>
            <w:r w:rsidRPr="009D497C">
              <w:rPr>
                <w:rFonts w:ascii="Garamond" w:hAnsi="Garamond" w:cs="Times New Roman"/>
              </w:rPr>
              <w:t xml:space="preserve">Ingen </w:t>
            </w:r>
          </w:p>
        </w:tc>
        <w:tc>
          <w:tcPr>
            <w:tcW w:w="4689" w:type="dxa"/>
            <w:tcBorders>
              <w:top w:val="single" w:sz="4" w:space="0" w:color="auto"/>
              <w:left w:val="single" w:sz="4" w:space="0" w:color="auto"/>
              <w:bottom w:val="single" w:sz="4" w:space="0" w:color="auto"/>
              <w:right w:val="single" w:sz="4" w:space="0" w:color="auto"/>
            </w:tcBorders>
          </w:tcPr>
          <w:p w14:paraId="65F8B0BD" w14:textId="77777777" w:rsidR="00627919" w:rsidRPr="009D497C" w:rsidRDefault="00627919">
            <w:pPr>
              <w:pStyle w:val="Default"/>
              <w:rPr>
                <w:rFonts w:ascii="Garamond" w:hAnsi="Garamond" w:cs="Times New Roman"/>
              </w:rPr>
            </w:pPr>
            <w:r w:rsidRPr="009D497C">
              <w:rPr>
                <w:rFonts w:ascii="Garamond" w:hAnsi="Garamond" w:cs="Times New Roman"/>
              </w:rPr>
              <w:t xml:space="preserve">Har förmåga att genomföra enkla eller sammansatta och samordnade handlingar för att planera, hantera och fullfölja vad de dagliga rutinerna kräver såsom att beräkna tid och göra upp planer för olika aktiviteter under dagen. </w:t>
            </w:r>
          </w:p>
        </w:tc>
      </w:tr>
      <w:tr w:rsidR="00627919" w:rsidRPr="00CE0029" w14:paraId="7121B038" w14:textId="77777777" w:rsidTr="004F6E5E">
        <w:trPr>
          <w:trHeight w:val="512"/>
        </w:trPr>
        <w:tc>
          <w:tcPr>
            <w:tcW w:w="4689" w:type="dxa"/>
            <w:tcBorders>
              <w:top w:val="single" w:sz="4" w:space="0" w:color="auto"/>
              <w:left w:val="single" w:sz="4" w:space="0" w:color="auto"/>
              <w:bottom w:val="single" w:sz="4" w:space="0" w:color="auto"/>
              <w:right w:val="single" w:sz="4" w:space="0" w:color="auto"/>
            </w:tcBorders>
          </w:tcPr>
          <w:p w14:paraId="11EB93DD" w14:textId="77777777" w:rsidR="00627919" w:rsidRPr="009D497C" w:rsidRDefault="00627919">
            <w:pPr>
              <w:pStyle w:val="Default"/>
              <w:rPr>
                <w:rFonts w:ascii="Garamond" w:hAnsi="Garamond" w:cs="Times New Roman"/>
              </w:rPr>
            </w:pPr>
            <w:r w:rsidRPr="009D497C">
              <w:rPr>
                <w:rFonts w:ascii="Garamond" w:hAnsi="Garamond" w:cs="Times New Roman"/>
              </w:rPr>
              <w:t xml:space="preserve">Lätt/måttlig </w:t>
            </w:r>
          </w:p>
        </w:tc>
        <w:tc>
          <w:tcPr>
            <w:tcW w:w="4689" w:type="dxa"/>
            <w:tcBorders>
              <w:top w:val="single" w:sz="4" w:space="0" w:color="auto"/>
              <w:left w:val="single" w:sz="4" w:space="0" w:color="auto"/>
              <w:bottom w:val="single" w:sz="4" w:space="0" w:color="auto"/>
              <w:right w:val="single" w:sz="4" w:space="0" w:color="auto"/>
            </w:tcBorders>
          </w:tcPr>
          <w:p w14:paraId="159430D2" w14:textId="77777777" w:rsidR="00627919" w:rsidRPr="009D497C" w:rsidRDefault="00627919">
            <w:pPr>
              <w:pStyle w:val="Default"/>
              <w:rPr>
                <w:rFonts w:ascii="Garamond" w:hAnsi="Garamond" w:cs="Times New Roman"/>
              </w:rPr>
            </w:pPr>
            <w:r w:rsidRPr="009D497C">
              <w:rPr>
                <w:rFonts w:ascii="Garamond" w:hAnsi="Garamond" w:cs="Times New Roman"/>
              </w:rPr>
              <w:t>Har viss svårighet att genomföra enkla eller sammansatta och samordnade handlingar för att planera, hantera och fullfölja vad de dagliga rutinerna kräver såsom att beräkna tid och göra upp planer för olika aktiviteter under dagen</w:t>
            </w:r>
            <w:r w:rsidRPr="009D497C">
              <w:rPr>
                <w:rFonts w:ascii="Garamond" w:hAnsi="Garamond" w:cs="Times New Roman"/>
                <w:i/>
                <w:iCs/>
              </w:rPr>
              <w:t xml:space="preserve">. (tidig demens, stöd/tillsyn av hemtjänst, daglig matdistribution då man glömmer äta, klocka på spis mm) </w:t>
            </w:r>
          </w:p>
        </w:tc>
      </w:tr>
      <w:tr w:rsidR="00627919" w:rsidRPr="00CE0029" w14:paraId="6476CDA7" w14:textId="77777777" w:rsidTr="004F6E5E">
        <w:trPr>
          <w:trHeight w:val="231"/>
        </w:trPr>
        <w:tc>
          <w:tcPr>
            <w:tcW w:w="4689" w:type="dxa"/>
            <w:tcBorders>
              <w:top w:val="single" w:sz="4" w:space="0" w:color="auto"/>
              <w:left w:val="single" w:sz="4" w:space="0" w:color="auto"/>
              <w:bottom w:val="single" w:sz="4" w:space="0" w:color="auto"/>
              <w:right w:val="single" w:sz="4" w:space="0" w:color="auto"/>
            </w:tcBorders>
          </w:tcPr>
          <w:p w14:paraId="34723C92" w14:textId="77777777" w:rsidR="00627919" w:rsidRPr="009D497C" w:rsidRDefault="00627919">
            <w:pPr>
              <w:pStyle w:val="Default"/>
              <w:rPr>
                <w:rFonts w:ascii="Garamond" w:hAnsi="Garamond" w:cs="Times New Roman"/>
              </w:rPr>
            </w:pPr>
            <w:r w:rsidRPr="009D497C">
              <w:rPr>
                <w:rFonts w:ascii="Garamond" w:hAnsi="Garamond" w:cs="Times New Roman"/>
                <w:bCs/>
              </w:rPr>
              <w:t xml:space="preserve">Svår </w:t>
            </w:r>
          </w:p>
        </w:tc>
        <w:tc>
          <w:tcPr>
            <w:tcW w:w="4689" w:type="dxa"/>
            <w:tcBorders>
              <w:top w:val="single" w:sz="4" w:space="0" w:color="auto"/>
              <w:left w:val="single" w:sz="4" w:space="0" w:color="auto"/>
              <w:bottom w:val="single" w:sz="4" w:space="0" w:color="auto"/>
              <w:right w:val="single" w:sz="4" w:space="0" w:color="auto"/>
            </w:tcBorders>
          </w:tcPr>
          <w:p w14:paraId="1D8A79FE" w14:textId="77777777" w:rsidR="00627919" w:rsidRPr="009D497C" w:rsidRDefault="00627919">
            <w:pPr>
              <w:pStyle w:val="Default"/>
              <w:rPr>
                <w:rFonts w:ascii="Garamond" w:hAnsi="Garamond" w:cs="Times New Roman"/>
              </w:rPr>
            </w:pPr>
            <w:r w:rsidRPr="009D497C">
              <w:rPr>
                <w:rFonts w:ascii="Garamond" w:hAnsi="Garamond" w:cs="Times New Roman"/>
                <w:bCs/>
              </w:rPr>
              <w:t xml:space="preserve">Har stora svårigheter att genomföra enkla handlingar för att planera, hantera och fullfölja dagliga rutiner. </w:t>
            </w:r>
            <w:r w:rsidRPr="009D497C">
              <w:rPr>
                <w:rFonts w:ascii="Garamond" w:hAnsi="Garamond" w:cs="Times New Roman"/>
                <w:bCs/>
                <w:iCs/>
              </w:rPr>
              <w:t>(</w:t>
            </w:r>
            <w:r w:rsidRPr="009D497C">
              <w:rPr>
                <w:rFonts w:ascii="Garamond" w:hAnsi="Garamond" w:cs="Times New Roman"/>
                <w:iCs/>
              </w:rPr>
              <w:t xml:space="preserve">dagverksamhet, mkt insatser för att få vardagen att fungera) </w:t>
            </w:r>
          </w:p>
        </w:tc>
      </w:tr>
      <w:tr w:rsidR="00627919" w:rsidRPr="00CE0029" w14:paraId="6B403FEB" w14:textId="77777777" w:rsidTr="004F6E5E">
        <w:trPr>
          <w:trHeight w:val="98"/>
        </w:trPr>
        <w:tc>
          <w:tcPr>
            <w:tcW w:w="4689" w:type="dxa"/>
            <w:tcBorders>
              <w:top w:val="single" w:sz="4" w:space="0" w:color="auto"/>
              <w:left w:val="single" w:sz="4" w:space="0" w:color="auto"/>
              <w:bottom w:val="single" w:sz="4" w:space="0" w:color="auto"/>
              <w:right w:val="single" w:sz="4" w:space="0" w:color="auto"/>
            </w:tcBorders>
          </w:tcPr>
          <w:p w14:paraId="3CBC6B57" w14:textId="77777777" w:rsidR="00627919" w:rsidRPr="009D497C" w:rsidRDefault="00627919">
            <w:pPr>
              <w:pStyle w:val="Default"/>
              <w:rPr>
                <w:rFonts w:ascii="Garamond" w:hAnsi="Garamond" w:cs="Times New Roman"/>
              </w:rPr>
            </w:pPr>
            <w:r w:rsidRPr="009D497C">
              <w:rPr>
                <w:rFonts w:ascii="Garamond" w:hAnsi="Garamond" w:cs="Times New Roman"/>
                <w:bCs/>
              </w:rPr>
              <w:t xml:space="preserve">Total </w:t>
            </w:r>
          </w:p>
        </w:tc>
        <w:tc>
          <w:tcPr>
            <w:tcW w:w="4689" w:type="dxa"/>
            <w:tcBorders>
              <w:top w:val="single" w:sz="4" w:space="0" w:color="auto"/>
              <w:left w:val="single" w:sz="4" w:space="0" w:color="auto"/>
              <w:bottom w:val="single" w:sz="4" w:space="0" w:color="auto"/>
              <w:right w:val="single" w:sz="4" w:space="0" w:color="auto"/>
            </w:tcBorders>
          </w:tcPr>
          <w:p w14:paraId="236EC31F" w14:textId="77777777" w:rsidR="00627919" w:rsidRPr="009D497C" w:rsidRDefault="00627919">
            <w:pPr>
              <w:pStyle w:val="Default"/>
              <w:rPr>
                <w:rFonts w:ascii="Garamond" w:hAnsi="Garamond" w:cs="Times New Roman"/>
              </w:rPr>
            </w:pPr>
            <w:r w:rsidRPr="009D497C">
              <w:rPr>
                <w:rFonts w:ascii="Garamond" w:hAnsi="Garamond" w:cs="Times New Roman"/>
                <w:bCs/>
              </w:rPr>
              <w:t>Saknar förmåga att genomföra dagliga rutiner</w:t>
            </w:r>
            <w:r w:rsidRPr="009D497C">
              <w:rPr>
                <w:rFonts w:ascii="Garamond" w:hAnsi="Garamond" w:cs="Times New Roman"/>
              </w:rPr>
              <w:t xml:space="preserve">. </w:t>
            </w:r>
            <w:r w:rsidRPr="009D497C">
              <w:rPr>
                <w:rFonts w:ascii="Garamond" w:hAnsi="Garamond" w:cs="Times New Roman"/>
                <w:iCs/>
              </w:rPr>
              <w:t xml:space="preserve">(grav demens) </w:t>
            </w:r>
          </w:p>
        </w:tc>
      </w:tr>
    </w:tbl>
    <w:p w14:paraId="3F543E5E" w14:textId="77777777" w:rsidR="002F0F42" w:rsidRPr="00CE0029" w:rsidRDefault="002F0F42"/>
    <w:p w14:paraId="1DE97564" w14:textId="77777777" w:rsidR="002F0F42" w:rsidRPr="00CE0029" w:rsidRDefault="002F0F42"/>
    <w:tbl>
      <w:tblPr>
        <w:tblW w:w="0" w:type="auto"/>
        <w:tblInd w:w="-108" w:type="dxa"/>
        <w:tblBorders>
          <w:top w:val="nil"/>
          <w:left w:val="nil"/>
          <w:bottom w:val="nil"/>
          <w:right w:val="nil"/>
        </w:tblBorders>
        <w:tblLayout w:type="fixed"/>
        <w:tblLook w:val="0000" w:firstRow="0" w:lastRow="0" w:firstColumn="0" w:lastColumn="0" w:noHBand="0" w:noVBand="0"/>
      </w:tblPr>
      <w:tblGrid>
        <w:gridCol w:w="4689"/>
        <w:gridCol w:w="4689"/>
      </w:tblGrid>
      <w:tr w:rsidR="00671727" w:rsidRPr="00CE0029" w14:paraId="572E072C" w14:textId="77777777" w:rsidTr="004D7257">
        <w:trPr>
          <w:trHeight w:val="94"/>
        </w:trPr>
        <w:tc>
          <w:tcPr>
            <w:tcW w:w="4689" w:type="dxa"/>
            <w:tcBorders>
              <w:top w:val="single" w:sz="4" w:space="0" w:color="auto"/>
              <w:left w:val="single" w:sz="4" w:space="0" w:color="auto"/>
              <w:bottom w:val="single" w:sz="4" w:space="0" w:color="auto"/>
              <w:right w:val="single" w:sz="4" w:space="0" w:color="auto"/>
            </w:tcBorders>
          </w:tcPr>
          <w:p w14:paraId="48E4E9CD" w14:textId="1E0165CA" w:rsidR="00671727" w:rsidRPr="009D497C" w:rsidRDefault="00671727" w:rsidP="00671727">
            <w:pPr>
              <w:pStyle w:val="Default"/>
              <w:rPr>
                <w:rFonts w:ascii="Garamond" w:hAnsi="Garamond" w:cs="Times New Roman"/>
              </w:rPr>
            </w:pPr>
            <w:r w:rsidRPr="009D497C">
              <w:rPr>
                <w:rFonts w:ascii="Garamond" w:hAnsi="Garamond" w:cs="Times New Roman"/>
                <w:b/>
                <w:bCs/>
              </w:rPr>
              <w:t xml:space="preserve">Att hantera sitt beteende/stress </w:t>
            </w:r>
            <w:r w:rsidRPr="009D497C">
              <w:rPr>
                <w:rFonts w:ascii="Garamond" w:hAnsi="Garamond" w:cs="Times New Roman"/>
                <w:b/>
                <w:bCs/>
              </w:rPr>
              <w:br/>
            </w:r>
            <w:r w:rsidR="00645423" w:rsidRPr="009D497C">
              <w:rPr>
                <w:rFonts w:ascii="Garamond" w:hAnsi="Garamond" w:cs="Times New Roman"/>
                <w:b/>
                <w:bCs/>
              </w:rPr>
              <w:t>Bedömning</w:t>
            </w:r>
          </w:p>
        </w:tc>
        <w:tc>
          <w:tcPr>
            <w:tcW w:w="4689" w:type="dxa"/>
            <w:tcBorders>
              <w:top w:val="single" w:sz="4" w:space="0" w:color="auto"/>
              <w:left w:val="single" w:sz="4" w:space="0" w:color="auto"/>
              <w:bottom w:val="single" w:sz="4" w:space="0" w:color="auto"/>
              <w:right w:val="single" w:sz="4" w:space="0" w:color="auto"/>
            </w:tcBorders>
          </w:tcPr>
          <w:p w14:paraId="10EA3DD5" w14:textId="77777777" w:rsidR="00671727" w:rsidRPr="009D497C" w:rsidRDefault="00671727" w:rsidP="004D7257">
            <w:pPr>
              <w:pStyle w:val="Default"/>
              <w:rPr>
                <w:rFonts w:ascii="Garamond" w:hAnsi="Garamond" w:cs="Times New Roman"/>
                <w:b/>
                <w:bCs/>
              </w:rPr>
            </w:pPr>
          </w:p>
          <w:p w14:paraId="0552DE7D" w14:textId="77777777" w:rsidR="00671727" w:rsidRPr="009D497C" w:rsidRDefault="00671727" w:rsidP="004D7257">
            <w:pPr>
              <w:pStyle w:val="Default"/>
              <w:rPr>
                <w:rFonts w:ascii="Garamond" w:hAnsi="Garamond" w:cs="Times New Roman"/>
              </w:rPr>
            </w:pPr>
            <w:r w:rsidRPr="009D497C">
              <w:rPr>
                <w:rFonts w:ascii="Garamond" w:hAnsi="Garamond" w:cs="Times New Roman"/>
                <w:b/>
                <w:bCs/>
              </w:rPr>
              <w:t xml:space="preserve">Funktionstillstånd </w:t>
            </w:r>
          </w:p>
        </w:tc>
      </w:tr>
      <w:tr w:rsidR="00671727" w:rsidRPr="00CE0029" w14:paraId="09F0A6EE" w14:textId="77777777" w:rsidTr="004D7257">
        <w:trPr>
          <w:trHeight w:val="373"/>
        </w:trPr>
        <w:tc>
          <w:tcPr>
            <w:tcW w:w="4689" w:type="dxa"/>
            <w:tcBorders>
              <w:top w:val="single" w:sz="4" w:space="0" w:color="auto"/>
              <w:left w:val="single" w:sz="4" w:space="0" w:color="auto"/>
              <w:bottom w:val="single" w:sz="4" w:space="0" w:color="auto"/>
              <w:right w:val="single" w:sz="4" w:space="0" w:color="auto"/>
            </w:tcBorders>
          </w:tcPr>
          <w:p w14:paraId="1BD611CE" w14:textId="77777777" w:rsidR="00671727" w:rsidRPr="009D497C" w:rsidRDefault="00671727" w:rsidP="004D7257">
            <w:pPr>
              <w:pStyle w:val="Default"/>
              <w:rPr>
                <w:rFonts w:ascii="Garamond" w:hAnsi="Garamond" w:cs="Times New Roman"/>
              </w:rPr>
            </w:pPr>
            <w:r w:rsidRPr="009D497C">
              <w:rPr>
                <w:rFonts w:ascii="Garamond" w:hAnsi="Garamond" w:cs="Times New Roman"/>
              </w:rPr>
              <w:t xml:space="preserve">Ingen </w:t>
            </w:r>
          </w:p>
        </w:tc>
        <w:tc>
          <w:tcPr>
            <w:tcW w:w="4689" w:type="dxa"/>
            <w:tcBorders>
              <w:top w:val="single" w:sz="4" w:space="0" w:color="auto"/>
              <w:left w:val="single" w:sz="4" w:space="0" w:color="auto"/>
              <w:bottom w:val="single" w:sz="4" w:space="0" w:color="auto"/>
              <w:right w:val="single" w:sz="4" w:space="0" w:color="auto"/>
            </w:tcBorders>
          </w:tcPr>
          <w:p w14:paraId="7E75D81C" w14:textId="77777777" w:rsidR="00671727" w:rsidRPr="009D497C" w:rsidRDefault="00671727" w:rsidP="00671727">
            <w:pPr>
              <w:pStyle w:val="Default"/>
              <w:rPr>
                <w:rFonts w:ascii="Garamond" w:hAnsi="Garamond" w:cs="Times New Roman"/>
              </w:rPr>
            </w:pPr>
            <w:r w:rsidRPr="009D497C">
              <w:rPr>
                <w:rFonts w:ascii="Garamond" w:hAnsi="Garamond" w:cs="Times New Roman"/>
              </w:rPr>
              <w:t xml:space="preserve">Har förmåga att genomföra enkla eller sammansatta och samordnade handlingar för att klara och kontrollera psykologiska krav och stress som ställs för att genomföra uppgifter som kräver betydande ansvarstagande och innefattar stress </w:t>
            </w:r>
            <w:r w:rsidR="004A4EA1" w:rsidRPr="009D497C">
              <w:rPr>
                <w:rFonts w:ascii="Garamond" w:hAnsi="Garamond" w:cs="Times New Roman"/>
              </w:rPr>
              <w:t xml:space="preserve">och psykologiska krav. Innefattar även att hantera sitt beteende utifrån nya situationer, krav och förväntningar. </w:t>
            </w:r>
          </w:p>
        </w:tc>
      </w:tr>
      <w:tr w:rsidR="00671727" w:rsidRPr="00CE0029" w14:paraId="50AB900A" w14:textId="77777777" w:rsidTr="004D7257">
        <w:trPr>
          <w:trHeight w:val="512"/>
        </w:trPr>
        <w:tc>
          <w:tcPr>
            <w:tcW w:w="4689" w:type="dxa"/>
            <w:tcBorders>
              <w:top w:val="single" w:sz="4" w:space="0" w:color="auto"/>
              <w:left w:val="single" w:sz="4" w:space="0" w:color="auto"/>
              <w:bottom w:val="single" w:sz="4" w:space="0" w:color="auto"/>
              <w:right w:val="single" w:sz="4" w:space="0" w:color="auto"/>
            </w:tcBorders>
          </w:tcPr>
          <w:p w14:paraId="7040BC91" w14:textId="77777777" w:rsidR="00671727" w:rsidRPr="009D497C" w:rsidRDefault="00671727" w:rsidP="004D7257">
            <w:pPr>
              <w:pStyle w:val="Default"/>
              <w:rPr>
                <w:rFonts w:ascii="Garamond" w:hAnsi="Garamond" w:cs="Times New Roman"/>
              </w:rPr>
            </w:pPr>
            <w:r w:rsidRPr="009D497C">
              <w:rPr>
                <w:rFonts w:ascii="Garamond" w:hAnsi="Garamond" w:cs="Times New Roman"/>
              </w:rPr>
              <w:t xml:space="preserve">Lätt/måttlig </w:t>
            </w:r>
          </w:p>
        </w:tc>
        <w:tc>
          <w:tcPr>
            <w:tcW w:w="4689" w:type="dxa"/>
            <w:tcBorders>
              <w:top w:val="single" w:sz="4" w:space="0" w:color="auto"/>
              <w:left w:val="single" w:sz="4" w:space="0" w:color="auto"/>
              <w:bottom w:val="single" w:sz="4" w:space="0" w:color="auto"/>
              <w:right w:val="single" w:sz="4" w:space="0" w:color="auto"/>
            </w:tcBorders>
          </w:tcPr>
          <w:p w14:paraId="7E8F0B25" w14:textId="77777777" w:rsidR="00671727" w:rsidRPr="009D497C" w:rsidRDefault="004A4EA1" w:rsidP="004A4EA1">
            <w:pPr>
              <w:pStyle w:val="Default"/>
              <w:rPr>
                <w:rFonts w:ascii="Garamond" w:hAnsi="Garamond" w:cs="Times New Roman"/>
              </w:rPr>
            </w:pPr>
            <w:r w:rsidRPr="009D497C">
              <w:rPr>
                <w:rFonts w:ascii="Garamond" w:hAnsi="Garamond" w:cs="Times New Roman"/>
              </w:rPr>
              <w:t>Har viss svårighet att genomföra enkla eller sammansatta och samordnade handlingar för att klara och kontrollera psykologiska krav och stress som ställs för att genomföra uppgifter som kräver betydande ansvarstagande och innefattar stress och psykologiska krav. Innefattar även att hantera sitt beteende utifrån nya situationer, krav och förväntningar.</w:t>
            </w:r>
          </w:p>
        </w:tc>
      </w:tr>
      <w:tr w:rsidR="00671727" w:rsidRPr="00CE0029" w14:paraId="4B93D150" w14:textId="77777777" w:rsidTr="004D7257">
        <w:trPr>
          <w:trHeight w:val="231"/>
        </w:trPr>
        <w:tc>
          <w:tcPr>
            <w:tcW w:w="4689" w:type="dxa"/>
            <w:tcBorders>
              <w:top w:val="single" w:sz="4" w:space="0" w:color="auto"/>
              <w:left w:val="single" w:sz="4" w:space="0" w:color="auto"/>
              <w:bottom w:val="single" w:sz="4" w:space="0" w:color="auto"/>
              <w:right w:val="single" w:sz="4" w:space="0" w:color="auto"/>
            </w:tcBorders>
          </w:tcPr>
          <w:p w14:paraId="60C1A460" w14:textId="77777777" w:rsidR="00671727" w:rsidRPr="009D497C" w:rsidRDefault="00671727" w:rsidP="004D7257">
            <w:pPr>
              <w:pStyle w:val="Default"/>
              <w:rPr>
                <w:rFonts w:ascii="Garamond" w:hAnsi="Garamond" w:cs="Times New Roman"/>
              </w:rPr>
            </w:pPr>
            <w:r w:rsidRPr="009D497C">
              <w:rPr>
                <w:rFonts w:ascii="Garamond" w:hAnsi="Garamond" w:cs="Times New Roman"/>
                <w:bCs/>
              </w:rPr>
              <w:t xml:space="preserve">Svår </w:t>
            </w:r>
          </w:p>
        </w:tc>
        <w:tc>
          <w:tcPr>
            <w:tcW w:w="4689" w:type="dxa"/>
            <w:tcBorders>
              <w:top w:val="single" w:sz="4" w:space="0" w:color="auto"/>
              <w:left w:val="single" w:sz="4" w:space="0" w:color="auto"/>
              <w:bottom w:val="single" w:sz="4" w:space="0" w:color="auto"/>
              <w:right w:val="single" w:sz="4" w:space="0" w:color="auto"/>
            </w:tcBorders>
          </w:tcPr>
          <w:p w14:paraId="7FCBE16B" w14:textId="77777777" w:rsidR="00671727" w:rsidRPr="009D497C" w:rsidRDefault="004A4EA1" w:rsidP="004D7257">
            <w:pPr>
              <w:pStyle w:val="Default"/>
              <w:rPr>
                <w:rFonts w:ascii="Garamond" w:hAnsi="Garamond" w:cs="Times New Roman"/>
              </w:rPr>
            </w:pPr>
            <w:r w:rsidRPr="009D497C">
              <w:rPr>
                <w:rFonts w:ascii="Garamond" w:hAnsi="Garamond" w:cs="Times New Roman"/>
                <w:bCs/>
              </w:rPr>
              <w:t xml:space="preserve">Har stora svårigheter att genomföra handlingar, kontrollera stress och hantera sitt beteende. </w:t>
            </w:r>
          </w:p>
        </w:tc>
      </w:tr>
      <w:tr w:rsidR="00671727" w:rsidRPr="00CE0029" w14:paraId="45755A47" w14:textId="77777777" w:rsidTr="004D7257">
        <w:trPr>
          <w:trHeight w:val="98"/>
        </w:trPr>
        <w:tc>
          <w:tcPr>
            <w:tcW w:w="4689" w:type="dxa"/>
            <w:tcBorders>
              <w:top w:val="single" w:sz="4" w:space="0" w:color="auto"/>
              <w:left w:val="single" w:sz="4" w:space="0" w:color="auto"/>
              <w:bottom w:val="single" w:sz="4" w:space="0" w:color="auto"/>
              <w:right w:val="single" w:sz="4" w:space="0" w:color="auto"/>
            </w:tcBorders>
          </w:tcPr>
          <w:p w14:paraId="00D1C541" w14:textId="77777777" w:rsidR="00671727" w:rsidRPr="009D497C" w:rsidRDefault="00671727" w:rsidP="004D7257">
            <w:pPr>
              <w:pStyle w:val="Default"/>
              <w:rPr>
                <w:rFonts w:ascii="Garamond" w:hAnsi="Garamond" w:cs="Times New Roman"/>
              </w:rPr>
            </w:pPr>
            <w:r w:rsidRPr="009D497C">
              <w:rPr>
                <w:rFonts w:ascii="Garamond" w:hAnsi="Garamond" w:cs="Times New Roman"/>
                <w:bCs/>
              </w:rPr>
              <w:t xml:space="preserve">Total </w:t>
            </w:r>
          </w:p>
        </w:tc>
        <w:tc>
          <w:tcPr>
            <w:tcW w:w="4689" w:type="dxa"/>
            <w:tcBorders>
              <w:top w:val="single" w:sz="4" w:space="0" w:color="auto"/>
              <w:left w:val="single" w:sz="4" w:space="0" w:color="auto"/>
              <w:bottom w:val="single" w:sz="4" w:space="0" w:color="auto"/>
              <w:right w:val="single" w:sz="4" w:space="0" w:color="auto"/>
            </w:tcBorders>
          </w:tcPr>
          <w:p w14:paraId="0A890444" w14:textId="77777777" w:rsidR="00671727" w:rsidRPr="009D497C" w:rsidRDefault="00671727" w:rsidP="00671727">
            <w:pPr>
              <w:pStyle w:val="Default"/>
              <w:rPr>
                <w:rFonts w:ascii="Garamond" w:hAnsi="Garamond" w:cs="Times New Roman"/>
              </w:rPr>
            </w:pPr>
            <w:r w:rsidRPr="009D497C">
              <w:rPr>
                <w:rFonts w:ascii="Garamond" w:hAnsi="Garamond" w:cs="Times New Roman"/>
                <w:bCs/>
              </w:rPr>
              <w:t>Saknar förmåga att hantera sitt beteende/stress.</w:t>
            </w:r>
            <w:r w:rsidRPr="009D497C">
              <w:rPr>
                <w:rFonts w:ascii="Garamond" w:hAnsi="Garamond" w:cs="Times New Roman"/>
              </w:rPr>
              <w:t xml:space="preserve"> </w:t>
            </w:r>
          </w:p>
        </w:tc>
      </w:tr>
    </w:tbl>
    <w:p w14:paraId="35123EC4" w14:textId="105F9FAC" w:rsidR="004A4EA1" w:rsidRPr="00CE0029" w:rsidRDefault="00FE6327">
      <w:pPr>
        <w:rPr>
          <w:i/>
        </w:rPr>
      </w:pPr>
      <w:bookmarkStart w:id="17" w:name="_Toc39123118"/>
      <w:r w:rsidRPr="00CE0029">
        <w:rPr>
          <w:rStyle w:val="Rubrik2Char"/>
        </w:rPr>
        <w:lastRenderedPageBreak/>
        <w:t>Kommunikation</w:t>
      </w:r>
      <w:bookmarkEnd w:id="17"/>
      <w:r w:rsidRPr="00CE0029">
        <w:rPr>
          <w:b/>
          <w:sz w:val="28"/>
          <w:szCs w:val="28"/>
        </w:rPr>
        <w:t xml:space="preserve"> </w:t>
      </w:r>
      <w:r w:rsidR="004A4EA1" w:rsidRPr="00CE0029">
        <w:br/>
      </w:r>
      <w:r w:rsidR="004A4EA1" w:rsidRPr="00CE0029">
        <w:rPr>
          <w:i/>
        </w:rPr>
        <w:t>Livsområdet är ett samlingsnamn för att få stöd med att kunna klara av att kommunic</w:t>
      </w:r>
      <w:r w:rsidR="00CE0029">
        <w:rPr>
          <w:i/>
        </w:rPr>
        <w:t>e</w:t>
      </w:r>
      <w:r w:rsidR="004A4EA1" w:rsidRPr="00CE0029">
        <w:rPr>
          <w:i/>
        </w:rPr>
        <w:t>ra och att göra sig förstådd eller ta emot/förmedla information.</w:t>
      </w:r>
    </w:p>
    <w:p w14:paraId="17FEAC03" w14:textId="77777777" w:rsidR="00FE6327" w:rsidRPr="00CE0029" w:rsidRDefault="004A4EA1">
      <w:pPr>
        <w:rPr>
          <w:b/>
          <w:i/>
        </w:rPr>
      </w:pPr>
      <w:r w:rsidRPr="00CE0029">
        <w:rPr>
          <w:i/>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4"/>
        <w:gridCol w:w="4674"/>
      </w:tblGrid>
      <w:tr w:rsidR="004F6E5E" w:rsidRPr="00CE0029" w14:paraId="07C0FB51" w14:textId="77777777" w:rsidTr="004F6E5E">
        <w:trPr>
          <w:trHeight w:val="94"/>
        </w:trPr>
        <w:tc>
          <w:tcPr>
            <w:tcW w:w="4674" w:type="dxa"/>
            <w:tcBorders>
              <w:top w:val="single" w:sz="4" w:space="0" w:color="auto"/>
              <w:left w:val="single" w:sz="4" w:space="0" w:color="auto"/>
              <w:bottom w:val="single" w:sz="4" w:space="0" w:color="auto"/>
              <w:right w:val="single" w:sz="4" w:space="0" w:color="auto"/>
            </w:tcBorders>
          </w:tcPr>
          <w:p w14:paraId="5B2798AE" w14:textId="77777777" w:rsidR="00645423" w:rsidRPr="009D497C" w:rsidRDefault="004F6E5E">
            <w:pPr>
              <w:pStyle w:val="Default"/>
              <w:rPr>
                <w:rFonts w:ascii="Garamond" w:hAnsi="Garamond" w:cs="Times New Roman"/>
                <w:b/>
                <w:bCs/>
              </w:rPr>
            </w:pPr>
            <w:r w:rsidRPr="009D497C">
              <w:rPr>
                <w:rFonts w:ascii="Garamond" w:hAnsi="Garamond" w:cs="Times New Roman"/>
                <w:b/>
                <w:bCs/>
              </w:rPr>
              <w:t xml:space="preserve">Att tala och göra sig förstådd </w:t>
            </w:r>
          </w:p>
          <w:p w14:paraId="2019BB85" w14:textId="19192B6C" w:rsidR="004F6E5E" w:rsidRPr="009D497C" w:rsidRDefault="004F6E5E">
            <w:pPr>
              <w:pStyle w:val="Default"/>
              <w:rPr>
                <w:rFonts w:ascii="Garamond" w:hAnsi="Garamond" w:cs="Times New Roman"/>
              </w:rPr>
            </w:pPr>
            <w:r w:rsidRPr="009D497C">
              <w:rPr>
                <w:rFonts w:ascii="Garamond" w:hAnsi="Garamond" w:cs="Times New Roman"/>
                <w:b/>
                <w:bCs/>
              </w:rPr>
              <w:t xml:space="preserve">Bedömning </w:t>
            </w:r>
          </w:p>
        </w:tc>
        <w:tc>
          <w:tcPr>
            <w:tcW w:w="4674" w:type="dxa"/>
            <w:tcBorders>
              <w:top w:val="single" w:sz="4" w:space="0" w:color="auto"/>
              <w:left w:val="single" w:sz="4" w:space="0" w:color="auto"/>
              <w:bottom w:val="single" w:sz="4" w:space="0" w:color="auto"/>
              <w:right w:val="single" w:sz="4" w:space="0" w:color="auto"/>
            </w:tcBorders>
          </w:tcPr>
          <w:p w14:paraId="36AABE3D" w14:textId="77777777" w:rsidR="00645423" w:rsidRPr="009D497C" w:rsidRDefault="00645423">
            <w:pPr>
              <w:pStyle w:val="Default"/>
              <w:rPr>
                <w:rFonts w:ascii="Garamond" w:hAnsi="Garamond" w:cs="Times New Roman"/>
                <w:b/>
                <w:bCs/>
              </w:rPr>
            </w:pPr>
          </w:p>
          <w:p w14:paraId="163B9B49" w14:textId="77777777" w:rsidR="004F6E5E" w:rsidRPr="009D497C" w:rsidRDefault="004F6E5E">
            <w:pPr>
              <w:pStyle w:val="Default"/>
              <w:rPr>
                <w:rFonts w:ascii="Garamond" w:hAnsi="Garamond" w:cs="Times New Roman"/>
              </w:rPr>
            </w:pPr>
            <w:r w:rsidRPr="009D497C">
              <w:rPr>
                <w:rFonts w:ascii="Garamond" w:hAnsi="Garamond" w:cs="Times New Roman"/>
                <w:b/>
                <w:bCs/>
              </w:rPr>
              <w:t xml:space="preserve">Funktionstillstånd </w:t>
            </w:r>
          </w:p>
        </w:tc>
      </w:tr>
      <w:tr w:rsidR="004F6E5E" w:rsidRPr="00CE0029" w14:paraId="650CF916" w14:textId="77777777" w:rsidTr="004F6E5E">
        <w:trPr>
          <w:trHeight w:val="374"/>
        </w:trPr>
        <w:tc>
          <w:tcPr>
            <w:tcW w:w="4674" w:type="dxa"/>
            <w:tcBorders>
              <w:top w:val="single" w:sz="4" w:space="0" w:color="auto"/>
              <w:left w:val="single" w:sz="4" w:space="0" w:color="auto"/>
              <w:bottom w:val="single" w:sz="4" w:space="0" w:color="auto"/>
              <w:right w:val="single" w:sz="4" w:space="0" w:color="auto"/>
            </w:tcBorders>
          </w:tcPr>
          <w:p w14:paraId="117603F5" w14:textId="77777777" w:rsidR="004F6E5E" w:rsidRPr="009D497C" w:rsidRDefault="004F6E5E">
            <w:pPr>
              <w:pStyle w:val="Default"/>
              <w:rPr>
                <w:rFonts w:ascii="Garamond" w:hAnsi="Garamond" w:cs="Times New Roman"/>
              </w:rPr>
            </w:pPr>
            <w:r w:rsidRPr="009D497C">
              <w:rPr>
                <w:rFonts w:ascii="Garamond" w:hAnsi="Garamond" w:cs="Times New Roman"/>
              </w:rPr>
              <w:t xml:space="preserve">Ingen </w:t>
            </w:r>
          </w:p>
        </w:tc>
        <w:tc>
          <w:tcPr>
            <w:tcW w:w="4674" w:type="dxa"/>
            <w:tcBorders>
              <w:top w:val="single" w:sz="4" w:space="0" w:color="auto"/>
              <w:left w:val="single" w:sz="4" w:space="0" w:color="auto"/>
              <w:bottom w:val="single" w:sz="4" w:space="0" w:color="auto"/>
              <w:right w:val="single" w:sz="4" w:space="0" w:color="auto"/>
            </w:tcBorders>
          </w:tcPr>
          <w:p w14:paraId="778283F3" w14:textId="77777777" w:rsidR="004F6E5E" w:rsidRPr="009D497C" w:rsidRDefault="004F6E5E">
            <w:pPr>
              <w:pStyle w:val="Default"/>
              <w:rPr>
                <w:rFonts w:ascii="Garamond" w:hAnsi="Garamond" w:cs="Times New Roman"/>
              </w:rPr>
            </w:pPr>
            <w:r w:rsidRPr="009D497C">
              <w:rPr>
                <w:rFonts w:ascii="Garamond" w:hAnsi="Garamond" w:cs="Times New Roman"/>
              </w:rPr>
              <w:t xml:space="preserve">Har förmåga att starta, hålla igång och slutföra ett utbyte av tankar och idéer genom talat, skrivet, tecknat eller annan form av språk med en eller flera personer som man känner eller som är främmande, i formella eller tillfälliga miljöer </w:t>
            </w:r>
          </w:p>
        </w:tc>
      </w:tr>
      <w:tr w:rsidR="004F6E5E" w:rsidRPr="00CE0029" w14:paraId="71DAAE2E" w14:textId="77777777" w:rsidTr="004F6E5E">
        <w:trPr>
          <w:trHeight w:val="373"/>
        </w:trPr>
        <w:tc>
          <w:tcPr>
            <w:tcW w:w="4674" w:type="dxa"/>
            <w:tcBorders>
              <w:top w:val="single" w:sz="4" w:space="0" w:color="auto"/>
              <w:left w:val="single" w:sz="4" w:space="0" w:color="auto"/>
              <w:bottom w:val="single" w:sz="4" w:space="0" w:color="auto"/>
              <w:right w:val="single" w:sz="4" w:space="0" w:color="auto"/>
            </w:tcBorders>
          </w:tcPr>
          <w:p w14:paraId="3DBCABEA" w14:textId="77777777" w:rsidR="004F6E5E" w:rsidRPr="009D497C" w:rsidRDefault="004F6E5E">
            <w:pPr>
              <w:pStyle w:val="Default"/>
              <w:rPr>
                <w:rFonts w:ascii="Garamond" w:hAnsi="Garamond" w:cs="Times New Roman"/>
              </w:rPr>
            </w:pPr>
            <w:r w:rsidRPr="009D497C">
              <w:rPr>
                <w:rFonts w:ascii="Garamond" w:hAnsi="Garamond" w:cs="Times New Roman"/>
              </w:rPr>
              <w:t xml:space="preserve">Lätt/måttlig </w:t>
            </w:r>
          </w:p>
        </w:tc>
        <w:tc>
          <w:tcPr>
            <w:tcW w:w="4674" w:type="dxa"/>
            <w:tcBorders>
              <w:top w:val="single" w:sz="4" w:space="0" w:color="auto"/>
              <w:left w:val="single" w:sz="4" w:space="0" w:color="auto"/>
              <w:bottom w:val="single" w:sz="4" w:space="0" w:color="auto"/>
              <w:right w:val="single" w:sz="4" w:space="0" w:color="auto"/>
            </w:tcBorders>
          </w:tcPr>
          <w:p w14:paraId="0A1C1191" w14:textId="77777777" w:rsidR="004F6E5E" w:rsidRPr="009D497C" w:rsidRDefault="004F6E5E">
            <w:pPr>
              <w:pStyle w:val="Default"/>
              <w:rPr>
                <w:rFonts w:ascii="Garamond" w:hAnsi="Garamond" w:cs="Times New Roman"/>
              </w:rPr>
            </w:pPr>
            <w:r w:rsidRPr="009D497C">
              <w:rPr>
                <w:rFonts w:ascii="Garamond" w:hAnsi="Garamond" w:cs="Times New Roman"/>
              </w:rPr>
              <w:t xml:space="preserve">Har vissa svårigheter att starta, hålla igång och slutföra ett utbyte av tankar och idéer genom talat, skrivet, tecknat eller annan form av språk med en eller flera personer som man känner eller som är främmande, i formella eller tillfälliga miljöer </w:t>
            </w:r>
          </w:p>
        </w:tc>
      </w:tr>
      <w:tr w:rsidR="004F6E5E" w:rsidRPr="00CE0029" w14:paraId="53854EF0" w14:textId="77777777" w:rsidTr="004F6E5E">
        <w:trPr>
          <w:trHeight w:val="373"/>
        </w:trPr>
        <w:tc>
          <w:tcPr>
            <w:tcW w:w="4674" w:type="dxa"/>
            <w:tcBorders>
              <w:top w:val="single" w:sz="4" w:space="0" w:color="auto"/>
              <w:left w:val="single" w:sz="4" w:space="0" w:color="auto"/>
              <w:bottom w:val="single" w:sz="4" w:space="0" w:color="auto"/>
              <w:right w:val="single" w:sz="4" w:space="0" w:color="auto"/>
            </w:tcBorders>
          </w:tcPr>
          <w:p w14:paraId="6D5917FD" w14:textId="77777777" w:rsidR="004F6E5E" w:rsidRPr="009D497C" w:rsidRDefault="004F6E5E">
            <w:pPr>
              <w:pStyle w:val="Default"/>
              <w:rPr>
                <w:rFonts w:ascii="Garamond" w:hAnsi="Garamond" w:cs="Times New Roman"/>
              </w:rPr>
            </w:pPr>
            <w:r w:rsidRPr="009D497C">
              <w:rPr>
                <w:rFonts w:ascii="Garamond" w:hAnsi="Garamond" w:cs="Times New Roman"/>
                <w:iCs/>
              </w:rPr>
              <w:t xml:space="preserve">Svår </w:t>
            </w:r>
          </w:p>
        </w:tc>
        <w:tc>
          <w:tcPr>
            <w:tcW w:w="4674" w:type="dxa"/>
            <w:tcBorders>
              <w:top w:val="single" w:sz="4" w:space="0" w:color="auto"/>
              <w:left w:val="single" w:sz="4" w:space="0" w:color="auto"/>
              <w:bottom w:val="single" w:sz="4" w:space="0" w:color="auto"/>
              <w:right w:val="single" w:sz="4" w:space="0" w:color="auto"/>
            </w:tcBorders>
          </w:tcPr>
          <w:p w14:paraId="0DFA39BA" w14:textId="77777777" w:rsidR="004F6E5E" w:rsidRPr="009D497C" w:rsidRDefault="004F6E5E">
            <w:pPr>
              <w:pStyle w:val="Default"/>
              <w:rPr>
                <w:rFonts w:ascii="Garamond" w:hAnsi="Garamond" w:cs="Times New Roman"/>
              </w:rPr>
            </w:pPr>
            <w:r w:rsidRPr="009D497C">
              <w:rPr>
                <w:rFonts w:ascii="Garamond" w:hAnsi="Garamond" w:cs="Times New Roman"/>
                <w:iCs/>
              </w:rPr>
              <w:t xml:space="preserve">Har stora svårigheter att starta, hålla igång och slutföra ett utbyte av tankar och idéer genom talat, skrivet eller tecknat språk med en eller flera personer. Saknar förmåga att hålla en röd tråd i ett samtal och tappar ord. </w:t>
            </w:r>
          </w:p>
        </w:tc>
      </w:tr>
      <w:tr w:rsidR="004F6E5E" w:rsidRPr="00CE0029" w14:paraId="3961D67D" w14:textId="77777777" w:rsidTr="004F6E5E">
        <w:trPr>
          <w:trHeight w:val="96"/>
        </w:trPr>
        <w:tc>
          <w:tcPr>
            <w:tcW w:w="4674" w:type="dxa"/>
            <w:tcBorders>
              <w:top w:val="single" w:sz="4" w:space="0" w:color="auto"/>
              <w:left w:val="single" w:sz="4" w:space="0" w:color="auto"/>
              <w:bottom w:val="single" w:sz="4" w:space="0" w:color="auto"/>
              <w:right w:val="single" w:sz="4" w:space="0" w:color="auto"/>
            </w:tcBorders>
          </w:tcPr>
          <w:p w14:paraId="3C323A22" w14:textId="77777777" w:rsidR="004F6E5E" w:rsidRPr="009D497C" w:rsidRDefault="004F6E5E">
            <w:pPr>
              <w:pStyle w:val="Default"/>
              <w:rPr>
                <w:rFonts w:ascii="Garamond" w:hAnsi="Garamond" w:cs="Times New Roman"/>
              </w:rPr>
            </w:pPr>
            <w:r w:rsidRPr="009D497C">
              <w:rPr>
                <w:rFonts w:ascii="Garamond" w:hAnsi="Garamond" w:cs="Times New Roman"/>
                <w:iCs/>
              </w:rPr>
              <w:t xml:space="preserve">Total </w:t>
            </w:r>
          </w:p>
        </w:tc>
        <w:tc>
          <w:tcPr>
            <w:tcW w:w="4674" w:type="dxa"/>
            <w:tcBorders>
              <w:top w:val="single" w:sz="4" w:space="0" w:color="auto"/>
              <w:left w:val="single" w:sz="4" w:space="0" w:color="auto"/>
              <w:bottom w:val="single" w:sz="4" w:space="0" w:color="auto"/>
              <w:right w:val="single" w:sz="4" w:space="0" w:color="auto"/>
            </w:tcBorders>
          </w:tcPr>
          <w:p w14:paraId="6DED083C" w14:textId="77777777" w:rsidR="004F6E5E" w:rsidRPr="009D497C" w:rsidRDefault="004F6E5E">
            <w:pPr>
              <w:pStyle w:val="Default"/>
              <w:rPr>
                <w:rFonts w:ascii="Garamond" w:hAnsi="Garamond" w:cs="Times New Roman"/>
              </w:rPr>
            </w:pPr>
            <w:r w:rsidRPr="009D497C">
              <w:rPr>
                <w:rFonts w:ascii="Garamond" w:hAnsi="Garamond" w:cs="Times New Roman"/>
                <w:iCs/>
              </w:rPr>
              <w:t xml:space="preserve">Saknar förmåga att starta, hålla igång och slutföra ett utbyte av tankar och idéer. </w:t>
            </w:r>
          </w:p>
        </w:tc>
      </w:tr>
    </w:tbl>
    <w:p w14:paraId="5811DFC7" w14:textId="77777777" w:rsidR="00FE6327" w:rsidRPr="00CE0029" w:rsidRDefault="00FE6327"/>
    <w:p w14:paraId="40C2AF0F" w14:textId="7A826E34" w:rsidR="00FE6327" w:rsidRPr="009D497C" w:rsidRDefault="00FE6327">
      <w:pPr>
        <w:rPr>
          <w:b/>
          <w:i/>
          <w:szCs w:val="24"/>
        </w:rPr>
      </w:pPr>
      <w:bookmarkStart w:id="18" w:name="_Toc39123119"/>
      <w:r w:rsidRPr="00CD63E0">
        <w:rPr>
          <w:rStyle w:val="Rubrik2Char"/>
        </w:rPr>
        <w:t>Förflyttning</w:t>
      </w:r>
      <w:bookmarkEnd w:id="18"/>
      <w:r w:rsidR="00931A26" w:rsidRPr="00CD63E0">
        <w:rPr>
          <w:rStyle w:val="Rubrik2Char"/>
        </w:rPr>
        <w:t xml:space="preserve"> </w:t>
      </w:r>
      <w:r w:rsidR="004A4EA1" w:rsidRPr="009D497C">
        <w:rPr>
          <w:color w:val="FF0000"/>
          <w:szCs w:val="24"/>
        </w:rPr>
        <w:br/>
      </w:r>
      <w:r w:rsidR="004A4EA1" w:rsidRPr="009D497C">
        <w:rPr>
          <w:i/>
          <w:szCs w:val="24"/>
        </w:rPr>
        <w:t>Livsområdet är ett samlingsnamn för att kunna få stöd med att kunna röra sig</w:t>
      </w:r>
      <w:r w:rsidR="009D497C" w:rsidRPr="009D497C">
        <w:rPr>
          <w:i/>
          <w:szCs w:val="24"/>
        </w:rPr>
        <w:t>, förflytta sig, ändra grundläggande kroppsställning, bära och lyfta föremål och objekt samt att använda kroppens finmotoriska funktioner som att greppa föremål och objekt</w:t>
      </w:r>
      <w:r w:rsidR="004A4EA1" w:rsidRPr="009D497C">
        <w:rPr>
          <w:i/>
          <w:szCs w:val="24"/>
        </w:rPr>
        <w:t xml:space="preserve">. </w:t>
      </w:r>
    </w:p>
    <w:p w14:paraId="07C29D28" w14:textId="77777777" w:rsidR="001F58B7" w:rsidRPr="009D497C" w:rsidRDefault="001F58B7">
      <w:pPr>
        <w:rPr>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83"/>
        <w:gridCol w:w="4683"/>
      </w:tblGrid>
      <w:tr w:rsidR="0050514B" w:rsidRPr="009D497C" w14:paraId="2CEACC94" w14:textId="77777777" w:rsidTr="00627919">
        <w:trPr>
          <w:trHeight w:val="94"/>
        </w:trPr>
        <w:tc>
          <w:tcPr>
            <w:tcW w:w="4683" w:type="dxa"/>
            <w:tcBorders>
              <w:top w:val="single" w:sz="4" w:space="0" w:color="auto"/>
              <w:left w:val="single" w:sz="4" w:space="0" w:color="auto"/>
              <w:bottom w:val="single" w:sz="4" w:space="0" w:color="auto"/>
              <w:right w:val="single" w:sz="4" w:space="0" w:color="auto"/>
            </w:tcBorders>
          </w:tcPr>
          <w:p w14:paraId="5013BEAE" w14:textId="3E15A018" w:rsidR="0050514B" w:rsidRPr="009D497C" w:rsidRDefault="0061414B" w:rsidP="004F6E5E">
            <w:pPr>
              <w:pStyle w:val="Default"/>
              <w:rPr>
                <w:rFonts w:ascii="Garamond" w:hAnsi="Garamond" w:cs="Times New Roman"/>
              </w:rPr>
            </w:pPr>
            <w:r w:rsidRPr="009D497C">
              <w:rPr>
                <w:rFonts w:ascii="Garamond" w:hAnsi="Garamond" w:cs="Times New Roman"/>
                <w:b/>
                <w:bCs/>
              </w:rPr>
              <w:t>Ä</w:t>
            </w:r>
            <w:r w:rsidR="0050514B" w:rsidRPr="009D497C">
              <w:rPr>
                <w:rFonts w:ascii="Garamond" w:hAnsi="Garamond" w:cs="Times New Roman"/>
                <w:b/>
                <w:bCs/>
              </w:rPr>
              <w:t>ndr</w:t>
            </w:r>
            <w:r w:rsidRPr="009D497C">
              <w:rPr>
                <w:rFonts w:ascii="Garamond" w:hAnsi="Garamond" w:cs="Times New Roman"/>
                <w:b/>
                <w:bCs/>
              </w:rPr>
              <w:t xml:space="preserve">a grundläggande kroppsställning/Att gå </w:t>
            </w:r>
            <w:r w:rsidR="00645423" w:rsidRPr="009D497C">
              <w:rPr>
                <w:rFonts w:ascii="Garamond" w:hAnsi="Garamond" w:cs="Times New Roman"/>
                <w:b/>
                <w:bCs/>
              </w:rPr>
              <w:t>Bedömning</w:t>
            </w:r>
          </w:p>
        </w:tc>
        <w:tc>
          <w:tcPr>
            <w:tcW w:w="4683" w:type="dxa"/>
            <w:tcBorders>
              <w:top w:val="single" w:sz="4" w:space="0" w:color="auto"/>
              <w:left w:val="single" w:sz="4" w:space="0" w:color="auto"/>
              <w:bottom w:val="single" w:sz="4" w:space="0" w:color="auto"/>
              <w:right w:val="single" w:sz="4" w:space="0" w:color="auto"/>
            </w:tcBorders>
          </w:tcPr>
          <w:p w14:paraId="2086E710" w14:textId="77777777" w:rsidR="004F6E5E" w:rsidRPr="009D497C" w:rsidRDefault="004F6E5E">
            <w:pPr>
              <w:pStyle w:val="Default"/>
              <w:rPr>
                <w:rFonts w:ascii="Garamond" w:hAnsi="Garamond" w:cs="Times New Roman"/>
                <w:b/>
                <w:bCs/>
              </w:rPr>
            </w:pPr>
          </w:p>
          <w:p w14:paraId="725B2015" w14:textId="77777777" w:rsidR="0050514B" w:rsidRPr="009D497C" w:rsidRDefault="0050514B">
            <w:pPr>
              <w:pStyle w:val="Default"/>
              <w:rPr>
                <w:rFonts w:ascii="Garamond" w:hAnsi="Garamond" w:cs="Times New Roman"/>
              </w:rPr>
            </w:pPr>
            <w:r w:rsidRPr="009D497C">
              <w:rPr>
                <w:rFonts w:ascii="Garamond" w:hAnsi="Garamond" w:cs="Times New Roman"/>
                <w:b/>
                <w:bCs/>
              </w:rPr>
              <w:t xml:space="preserve">Funktionstillstånd </w:t>
            </w:r>
          </w:p>
        </w:tc>
      </w:tr>
      <w:tr w:rsidR="0050514B" w:rsidRPr="009D497C" w14:paraId="42FB1CE6" w14:textId="77777777" w:rsidTr="0050514B">
        <w:trPr>
          <w:trHeight w:val="512"/>
        </w:trPr>
        <w:tc>
          <w:tcPr>
            <w:tcW w:w="4683" w:type="dxa"/>
            <w:tcBorders>
              <w:top w:val="single" w:sz="4" w:space="0" w:color="auto"/>
              <w:left w:val="single" w:sz="4" w:space="0" w:color="auto"/>
              <w:bottom w:val="single" w:sz="4" w:space="0" w:color="auto"/>
              <w:right w:val="single" w:sz="4" w:space="0" w:color="auto"/>
            </w:tcBorders>
          </w:tcPr>
          <w:p w14:paraId="46B7027C" w14:textId="77777777" w:rsidR="0050514B" w:rsidRPr="009D497C" w:rsidRDefault="0050514B">
            <w:pPr>
              <w:pStyle w:val="Default"/>
              <w:rPr>
                <w:rFonts w:ascii="Garamond" w:hAnsi="Garamond" w:cs="Times New Roman"/>
              </w:rPr>
            </w:pPr>
            <w:r w:rsidRPr="009D497C">
              <w:rPr>
                <w:rFonts w:ascii="Garamond" w:hAnsi="Garamond" w:cs="Times New Roman"/>
              </w:rPr>
              <w:t xml:space="preserve">Ingen </w:t>
            </w:r>
          </w:p>
        </w:tc>
        <w:tc>
          <w:tcPr>
            <w:tcW w:w="4683" w:type="dxa"/>
            <w:tcBorders>
              <w:top w:val="single" w:sz="4" w:space="0" w:color="auto"/>
              <w:left w:val="single" w:sz="4" w:space="0" w:color="auto"/>
              <w:bottom w:val="single" w:sz="4" w:space="0" w:color="auto"/>
              <w:right w:val="single" w:sz="4" w:space="0" w:color="auto"/>
            </w:tcBorders>
          </w:tcPr>
          <w:p w14:paraId="75E73C24" w14:textId="481697F8" w:rsidR="0050514B" w:rsidRPr="009D497C" w:rsidRDefault="0050514B" w:rsidP="009D497C">
            <w:pPr>
              <w:pStyle w:val="Default"/>
              <w:rPr>
                <w:rFonts w:ascii="Garamond" w:hAnsi="Garamond" w:cs="Times New Roman"/>
              </w:rPr>
            </w:pPr>
            <w:r w:rsidRPr="009D497C">
              <w:rPr>
                <w:rFonts w:ascii="Garamond" w:hAnsi="Garamond" w:cs="Times New Roman"/>
              </w:rPr>
              <w:t xml:space="preserve">Har förmåga att ändra kroppsställning och att förflytta sig från en plats till en annan såsom att resa sig ur en stol för att lägga sig på en säng, att resa sig från liggande ställning, eller att böja sig och förskjuta kroppsvikten. </w:t>
            </w:r>
          </w:p>
        </w:tc>
      </w:tr>
      <w:tr w:rsidR="0050514B" w:rsidRPr="009D497C" w14:paraId="4F1EA4BE" w14:textId="77777777" w:rsidTr="0050514B">
        <w:trPr>
          <w:trHeight w:val="374"/>
        </w:trPr>
        <w:tc>
          <w:tcPr>
            <w:tcW w:w="4683" w:type="dxa"/>
            <w:tcBorders>
              <w:top w:val="single" w:sz="4" w:space="0" w:color="auto"/>
              <w:left w:val="single" w:sz="4" w:space="0" w:color="auto"/>
              <w:bottom w:val="single" w:sz="4" w:space="0" w:color="auto"/>
              <w:right w:val="single" w:sz="4" w:space="0" w:color="auto"/>
            </w:tcBorders>
          </w:tcPr>
          <w:p w14:paraId="36908C15" w14:textId="77777777" w:rsidR="0050514B" w:rsidRPr="009D497C" w:rsidRDefault="0050514B">
            <w:pPr>
              <w:pStyle w:val="Default"/>
              <w:rPr>
                <w:rFonts w:ascii="Garamond" w:hAnsi="Garamond" w:cs="Times New Roman"/>
              </w:rPr>
            </w:pPr>
            <w:r w:rsidRPr="009D497C">
              <w:rPr>
                <w:rFonts w:ascii="Garamond" w:hAnsi="Garamond" w:cs="Times New Roman"/>
              </w:rPr>
              <w:t xml:space="preserve">Lätt/måttlig </w:t>
            </w:r>
          </w:p>
        </w:tc>
        <w:tc>
          <w:tcPr>
            <w:tcW w:w="4683" w:type="dxa"/>
            <w:tcBorders>
              <w:top w:val="single" w:sz="4" w:space="0" w:color="auto"/>
              <w:left w:val="single" w:sz="4" w:space="0" w:color="auto"/>
              <w:bottom w:val="single" w:sz="4" w:space="0" w:color="auto"/>
              <w:right w:val="single" w:sz="4" w:space="0" w:color="auto"/>
            </w:tcBorders>
          </w:tcPr>
          <w:p w14:paraId="625AC403" w14:textId="25D0DFFC" w:rsidR="0050514B" w:rsidRPr="009D497C" w:rsidRDefault="0050514B" w:rsidP="009D497C">
            <w:pPr>
              <w:pStyle w:val="Default"/>
              <w:rPr>
                <w:rFonts w:ascii="Garamond" w:hAnsi="Garamond" w:cs="Times New Roman"/>
              </w:rPr>
            </w:pPr>
            <w:r w:rsidRPr="009D497C">
              <w:rPr>
                <w:rFonts w:ascii="Garamond" w:hAnsi="Garamond" w:cs="Times New Roman"/>
              </w:rPr>
              <w:t xml:space="preserve">Har viss svårighet att ändra kroppsställning och att förflytta sig från en plats till en annan såsom att resa sig ur en stol för att lägga sig på en säng, att resa sig från liggande ställning, att böja sig och förskjuta kroppsvikten. (rullator, levande stöd) </w:t>
            </w:r>
          </w:p>
        </w:tc>
      </w:tr>
      <w:tr w:rsidR="0050514B" w:rsidRPr="009D497C" w14:paraId="4B27712C" w14:textId="77777777" w:rsidTr="0050514B">
        <w:trPr>
          <w:trHeight w:val="369"/>
        </w:trPr>
        <w:tc>
          <w:tcPr>
            <w:tcW w:w="4683" w:type="dxa"/>
            <w:tcBorders>
              <w:top w:val="single" w:sz="4" w:space="0" w:color="auto"/>
              <w:left w:val="single" w:sz="4" w:space="0" w:color="auto"/>
              <w:bottom w:val="single" w:sz="4" w:space="0" w:color="auto"/>
              <w:right w:val="single" w:sz="4" w:space="0" w:color="auto"/>
            </w:tcBorders>
          </w:tcPr>
          <w:p w14:paraId="65A2FE50" w14:textId="77777777" w:rsidR="0050514B" w:rsidRPr="009D497C" w:rsidRDefault="0050514B">
            <w:pPr>
              <w:pStyle w:val="Default"/>
              <w:rPr>
                <w:rFonts w:ascii="Garamond" w:hAnsi="Garamond" w:cs="Times New Roman"/>
              </w:rPr>
            </w:pPr>
            <w:r w:rsidRPr="009D497C">
              <w:rPr>
                <w:rFonts w:ascii="Garamond" w:hAnsi="Garamond" w:cs="Times New Roman"/>
                <w:bCs/>
              </w:rPr>
              <w:t xml:space="preserve">Svår </w:t>
            </w:r>
          </w:p>
        </w:tc>
        <w:tc>
          <w:tcPr>
            <w:tcW w:w="4683" w:type="dxa"/>
            <w:tcBorders>
              <w:top w:val="single" w:sz="4" w:space="0" w:color="auto"/>
              <w:left w:val="single" w:sz="4" w:space="0" w:color="auto"/>
              <w:bottom w:val="single" w:sz="4" w:space="0" w:color="auto"/>
              <w:right w:val="single" w:sz="4" w:space="0" w:color="auto"/>
            </w:tcBorders>
          </w:tcPr>
          <w:p w14:paraId="3903357B" w14:textId="4294D3FF" w:rsidR="0050514B" w:rsidRPr="009D497C" w:rsidRDefault="0050514B" w:rsidP="009D497C">
            <w:pPr>
              <w:pStyle w:val="Default"/>
              <w:rPr>
                <w:rFonts w:ascii="Garamond" w:hAnsi="Garamond" w:cs="Times New Roman"/>
              </w:rPr>
            </w:pPr>
            <w:r w:rsidRPr="009D497C">
              <w:rPr>
                <w:rFonts w:ascii="Garamond" w:hAnsi="Garamond" w:cs="Times New Roman"/>
                <w:bCs/>
              </w:rPr>
              <w:t xml:space="preserve">Har stora svårigheter att ändra kroppsställning och att förflytta sig från en plats till en annan såsom att resa sig ur en stol för att lägga sig på en säng, </w:t>
            </w:r>
            <w:r w:rsidRPr="009D497C">
              <w:rPr>
                <w:rFonts w:ascii="Garamond" w:hAnsi="Garamond" w:cs="Times New Roman"/>
                <w:iCs/>
              </w:rPr>
              <w:t xml:space="preserve">(turner och rullstol) </w:t>
            </w:r>
          </w:p>
        </w:tc>
      </w:tr>
      <w:tr w:rsidR="0050514B" w:rsidRPr="009D497C" w14:paraId="22F3C952" w14:textId="77777777" w:rsidTr="0050514B">
        <w:trPr>
          <w:trHeight w:val="231"/>
        </w:trPr>
        <w:tc>
          <w:tcPr>
            <w:tcW w:w="4683" w:type="dxa"/>
            <w:tcBorders>
              <w:top w:val="single" w:sz="4" w:space="0" w:color="auto"/>
              <w:left w:val="single" w:sz="4" w:space="0" w:color="auto"/>
              <w:bottom w:val="single" w:sz="4" w:space="0" w:color="auto"/>
              <w:right w:val="single" w:sz="4" w:space="0" w:color="auto"/>
            </w:tcBorders>
          </w:tcPr>
          <w:p w14:paraId="432D7562" w14:textId="77777777" w:rsidR="0050514B" w:rsidRPr="009D497C" w:rsidRDefault="0050514B">
            <w:pPr>
              <w:pStyle w:val="Default"/>
              <w:rPr>
                <w:rFonts w:ascii="Garamond" w:hAnsi="Garamond" w:cs="Times New Roman"/>
              </w:rPr>
            </w:pPr>
            <w:r w:rsidRPr="009D497C">
              <w:rPr>
                <w:rFonts w:ascii="Garamond" w:hAnsi="Garamond" w:cs="Times New Roman"/>
                <w:bCs/>
              </w:rPr>
              <w:lastRenderedPageBreak/>
              <w:t xml:space="preserve">Total </w:t>
            </w:r>
          </w:p>
        </w:tc>
        <w:tc>
          <w:tcPr>
            <w:tcW w:w="4683" w:type="dxa"/>
            <w:tcBorders>
              <w:top w:val="single" w:sz="4" w:space="0" w:color="auto"/>
              <w:left w:val="single" w:sz="4" w:space="0" w:color="auto"/>
              <w:bottom w:val="single" w:sz="4" w:space="0" w:color="auto"/>
              <w:right w:val="single" w:sz="4" w:space="0" w:color="auto"/>
            </w:tcBorders>
          </w:tcPr>
          <w:p w14:paraId="41FD069F" w14:textId="77777777" w:rsidR="0050514B" w:rsidRPr="009D497C" w:rsidRDefault="0050514B">
            <w:pPr>
              <w:pStyle w:val="Default"/>
              <w:rPr>
                <w:rFonts w:ascii="Garamond" w:hAnsi="Garamond" w:cs="Times New Roman"/>
              </w:rPr>
            </w:pPr>
            <w:r w:rsidRPr="009D497C">
              <w:rPr>
                <w:rFonts w:ascii="Garamond" w:hAnsi="Garamond" w:cs="Times New Roman"/>
                <w:bCs/>
              </w:rPr>
              <w:t xml:space="preserve">Saknar helt förmåga att inta eller ändra kroppsställning och att förflytta sig från en plats till en annan. </w:t>
            </w:r>
            <w:r w:rsidRPr="009D497C">
              <w:rPr>
                <w:rFonts w:ascii="Garamond" w:hAnsi="Garamond" w:cs="Times New Roman"/>
                <w:iCs/>
              </w:rPr>
              <w:t xml:space="preserve">(comfortrullstol, lyft) </w:t>
            </w:r>
          </w:p>
        </w:tc>
      </w:tr>
    </w:tbl>
    <w:p w14:paraId="4239AD03" w14:textId="77777777" w:rsidR="009D497C" w:rsidRDefault="009D497C" w:rsidP="009D497C">
      <w:pPr>
        <w:pStyle w:val="Rubrik2"/>
      </w:pPr>
    </w:p>
    <w:p w14:paraId="1BB26436" w14:textId="13A87FC0" w:rsidR="00FE6327" w:rsidRPr="00CD63E0" w:rsidRDefault="00FE6327" w:rsidP="00CD63E0">
      <w:pPr>
        <w:pStyle w:val="Rubrik2"/>
      </w:pPr>
      <w:bookmarkStart w:id="19" w:name="_Toc39123120"/>
      <w:r w:rsidRPr="00CD63E0">
        <w:t>Personlig vård</w:t>
      </w:r>
      <w:bookmarkEnd w:id="19"/>
      <w:r w:rsidRPr="00CD63E0">
        <w:t xml:space="preserve"> </w:t>
      </w:r>
    </w:p>
    <w:p w14:paraId="25BB2743" w14:textId="77777777" w:rsidR="004A4EA1" w:rsidRPr="009D497C" w:rsidRDefault="004A4EA1">
      <w:pPr>
        <w:rPr>
          <w:i/>
          <w:szCs w:val="24"/>
        </w:rPr>
      </w:pPr>
      <w:r w:rsidRPr="009D497C">
        <w:rPr>
          <w:i/>
          <w:szCs w:val="24"/>
        </w:rPr>
        <w:t xml:space="preserve">Livsområdet är ett samlingsnamn för insatser som syftar till att den enskilde ska kunna ta hand om sin personliga vård, att ta hand om sin kropp och kroppsdelar. </w:t>
      </w:r>
    </w:p>
    <w:p w14:paraId="3A97C4CD" w14:textId="77777777" w:rsidR="004A4EA1" w:rsidRPr="009D497C" w:rsidRDefault="004A4EA1" w:rsidP="004A4EA1">
      <w:pPr>
        <w:pStyle w:val="Default"/>
        <w:rPr>
          <w:rFonts w:ascii="Garamond" w:hAnsi="Garamond"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39"/>
        <w:gridCol w:w="4639"/>
      </w:tblGrid>
      <w:tr w:rsidR="004A4EA1" w:rsidRPr="009D497C" w14:paraId="13AA626E" w14:textId="77777777" w:rsidTr="004A4EA1">
        <w:trPr>
          <w:trHeight w:val="94"/>
        </w:trPr>
        <w:tc>
          <w:tcPr>
            <w:tcW w:w="4639" w:type="dxa"/>
            <w:tcBorders>
              <w:top w:val="single" w:sz="4" w:space="0" w:color="auto"/>
              <w:left w:val="single" w:sz="4" w:space="0" w:color="auto"/>
              <w:bottom w:val="single" w:sz="4" w:space="0" w:color="auto"/>
              <w:right w:val="single" w:sz="4" w:space="0" w:color="auto"/>
            </w:tcBorders>
          </w:tcPr>
          <w:p w14:paraId="6B65BD2B" w14:textId="48C4EA73" w:rsidR="004A4EA1" w:rsidRPr="009D497C" w:rsidRDefault="004A4EA1">
            <w:pPr>
              <w:pStyle w:val="Default"/>
              <w:rPr>
                <w:rFonts w:ascii="Garamond" w:hAnsi="Garamond" w:cs="Times New Roman"/>
              </w:rPr>
            </w:pPr>
            <w:r w:rsidRPr="009D497C">
              <w:rPr>
                <w:rFonts w:ascii="Garamond" w:hAnsi="Garamond" w:cs="Times New Roman"/>
                <w:b/>
                <w:bCs/>
              </w:rPr>
              <w:t xml:space="preserve">Att tvätta sig </w:t>
            </w:r>
            <w:r w:rsidR="00CC1776" w:rsidRPr="009D497C">
              <w:rPr>
                <w:rFonts w:ascii="Garamond" w:hAnsi="Garamond" w:cs="Times New Roman"/>
                <w:b/>
                <w:bCs/>
              </w:rPr>
              <w:t>/duscha</w:t>
            </w:r>
            <w:r w:rsidRPr="009D497C">
              <w:rPr>
                <w:rFonts w:ascii="Garamond" w:hAnsi="Garamond" w:cs="Times New Roman"/>
                <w:b/>
                <w:bCs/>
              </w:rPr>
              <w:br/>
            </w:r>
            <w:r w:rsidR="00645423" w:rsidRPr="009D497C">
              <w:rPr>
                <w:rFonts w:ascii="Garamond" w:hAnsi="Garamond" w:cs="Times New Roman"/>
                <w:b/>
                <w:bCs/>
              </w:rPr>
              <w:t>Bedömning</w:t>
            </w:r>
          </w:p>
        </w:tc>
        <w:tc>
          <w:tcPr>
            <w:tcW w:w="4639" w:type="dxa"/>
            <w:tcBorders>
              <w:top w:val="single" w:sz="4" w:space="0" w:color="auto"/>
              <w:left w:val="single" w:sz="4" w:space="0" w:color="auto"/>
              <w:bottom w:val="single" w:sz="4" w:space="0" w:color="auto"/>
              <w:right w:val="single" w:sz="4" w:space="0" w:color="auto"/>
            </w:tcBorders>
          </w:tcPr>
          <w:p w14:paraId="39170C83" w14:textId="77777777" w:rsidR="004A4EA1" w:rsidRPr="009D497C" w:rsidRDefault="004A4EA1">
            <w:pPr>
              <w:pStyle w:val="Default"/>
              <w:rPr>
                <w:rFonts w:ascii="Garamond" w:hAnsi="Garamond" w:cs="Times New Roman"/>
                <w:b/>
                <w:bCs/>
              </w:rPr>
            </w:pPr>
          </w:p>
          <w:p w14:paraId="4447DB07" w14:textId="77777777" w:rsidR="004A4EA1" w:rsidRPr="009D497C" w:rsidRDefault="004A4EA1">
            <w:pPr>
              <w:pStyle w:val="Default"/>
              <w:rPr>
                <w:rFonts w:ascii="Garamond" w:hAnsi="Garamond" w:cs="Times New Roman"/>
              </w:rPr>
            </w:pPr>
            <w:r w:rsidRPr="009D497C">
              <w:rPr>
                <w:rFonts w:ascii="Garamond" w:hAnsi="Garamond" w:cs="Times New Roman"/>
                <w:b/>
                <w:bCs/>
              </w:rPr>
              <w:t xml:space="preserve">Funktionstillstånd </w:t>
            </w:r>
          </w:p>
        </w:tc>
      </w:tr>
      <w:tr w:rsidR="004A4EA1" w:rsidRPr="009D497C" w14:paraId="7990D336" w14:textId="77777777" w:rsidTr="004A4EA1">
        <w:trPr>
          <w:trHeight w:val="374"/>
        </w:trPr>
        <w:tc>
          <w:tcPr>
            <w:tcW w:w="4639" w:type="dxa"/>
            <w:tcBorders>
              <w:top w:val="single" w:sz="4" w:space="0" w:color="auto"/>
              <w:left w:val="single" w:sz="4" w:space="0" w:color="auto"/>
              <w:bottom w:val="single" w:sz="4" w:space="0" w:color="auto"/>
              <w:right w:val="single" w:sz="4" w:space="0" w:color="auto"/>
            </w:tcBorders>
          </w:tcPr>
          <w:p w14:paraId="0A8EC2FF" w14:textId="77777777" w:rsidR="004A4EA1" w:rsidRPr="009D497C" w:rsidRDefault="004A4EA1">
            <w:pPr>
              <w:pStyle w:val="Default"/>
              <w:rPr>
                <w:rFonts w:ascii="Garamond" w:hAnsi="Garamond" w:cs="Times New Roman"/>
              </w:rPr>
            </w:pPr>
            <w:r w:rsidRPr="009D497C">
              <w:rPr>
                <w:rFonts w:ascii="Garamond" w:hAnsi="Garamond" w:cs="Times New Roman"/>
              </w:rPr>
              <w:t xml:space="preserve">Ingen </w:t>
            </w:r>
          </w:p>
        </w:tc>
        <w:tc>
          <w:tcPr>
            <w:tcW w:w="4639" w:type="dxa"/>
            <w:tcBorders>
              <w:top w:val="single" w:sz="4" w:space="0" w:color="auto"/>
              <w:left w:val="single" w:sz="4" w:space="0" w:color="auto"/>
              <w:bottom w:val="single" w:sz="4" w:space="0" w:color="auto"/>
              <w:right w:val="single" w:sz="4" w:space="0" w:color="auto"/>
            </w:tcBorders>
          </w:tcPr>
          <w:p w14:paraId="21DB6A7C" w14:textId="6A9633DF" w:rsidR="004A4EA1" w:rsidRPr="009D497C" w:rsidRDefault="004A4EA1">
            <w:pPr>
              <w:pStyle w:val="Default"/>
              <w:rPr>
                <w:rFonts w:ascii="Garamond" w:hAnsi="Garamond" w:cs="Times New Roman"/>
              </w:rPr>
            </w:pPr>
            <w:r w:rsidRPr="009D497C">
              <w:rPr>
                <w:rFonts w:ascii="Garamond" w:hAnsi="Garamond" w:cs="Times New Roman"/>
              </w:rPr>
              <w:t>Har förmåga att tvätta och torka hela kroppen eller delar av den genom att använda vatten och lämpliga material och metoder för att bli ren och torr såsom att bada, duscha, tvätta händer och fötter, ansikte och hå</w:t>
            </w:r>
            <w:r w:rsidR="002408E9" w:rsidRPr="009D497C">
              <w:rPr>
                <w:rFonts w:ascii="Garamond" w:hAnsi="Garamond" w:cs="Times New Roman"/>
              </w:rPr>
              <w:t>r och att torka sig med handduk.</w:t>
            </w:r>
          </w:p>
        </w:tc>
      </w:tr>
      <w:tr w:rsidR="004A4EA1" w:rsidRPr="009D497C" w14:paraId="0745F77C" w14:textId="77777777" w:rsidTr="004A4EA1">
        <w:trPr>
          <w:trHeight w:val="373"/>
        </w:trPr>
        <w:tc>
          <w:tcPr>
            <w:tcW w:w="4639" w:type="dxa"/>
            <w:tcBorders>
              <w:top w:val="single" w:sz="4" w:space="0" w:color="auto"/>
              <w:left w:val="single" w:sz="4" w:space="0" w:color="auto"/>
              <w:bottom w:val="single" w:sz="4" w:space="0" w:color="auto"/>
              <w:right w:val="single" w:sz="4" w:space="0" w:color="auto"/>
            </w:tcBorders>
          </w:tcPr>
          <w:p w14:paraId="4403B95A" w14:textId="77777777" w:rsidR="004A4EA1" w:rsidRPr="009D497C" w:rsidRDefault="004A4EA1">
            <w:pPr>
              <w:pStyle w:val="Default"/>
              <w:rPr>
                <w:rFonts w:ascii="Garamond" w:hAnsi="Garamond" w:cs="Times New Roman"/>
              </w:rPr>
            </w:pPr>
            <w:r w:rsidRPr="009D497C">
              <w:rPr>
                <w:rFonts w:ascii="Garamond" w:hAnsi="Garamond" w:cs="Times New Roman"/>
              </w:rPr>
              <w:t xml:space="preserve">Lätt/måttlig </w:t>
            </w:r>
          </w:p>
        </w:tc>
        <w:tc>
          <w:tcPr>
            <w:tcW w:w="4639" w:type="dxa"/>
            <w:tcBorders>
              <w:top w:val="single" w:sz="4" w:space="0" w:color="auto"/>
              <w:left w:val="single" w:sz="4" w:space="0" w:color="auto"/>
              <w:bottom w:val="single" w:sz="4" w:space="0" w:color="auto"/>
              <w:right w:val="single" w:sz="4" w:space="0" w:color="auto"/>
            </w:tcBorders>
          </w:tcPr>
          <w:p w14:paraId="5DEA798D" w14:textId="1F50D478" w:rsidR="004A4EA1" w:rsidRPr="009D497C" w:rsidRDefault="004A4EA1">
            <w:pPr>
              <w:pStyle w:val="Default"/>
              <w:rPr>
                <w:rFonts w:ascii="Garamond" w:hAnsi="Garamond" w:cs="Times New Roman"/>
              </w:rPr>
            </w:pPr>
            <w:r w:rsidRPr="009D497C">
              <w:rPr>
                <w:rFonts w:ascii="Garamond" w:hAnsi="Garamond" w:cs="Times New Roman"/>
              </w:rPr>
              <w:t>Har viss svårighet att tvätta och torka hela kroppen eller delar av den genom att använda vatten och lämpliga material och metoder för att bli ren och torr såsom att bada, duscha, tvätta händer och fötter, ansikte och hår och att torka sig med handduk</w:t>
            </w:r>
            <w:r w:rsidR="002408E9" w:rsidRPr="009D497C">
              <w:rPr>
                <w:rFonts w:ascii="Garamond" w:hAnsi="Garamond" w:cs="Times New Roman"/>
              </w:rPr>
              <w:t>.</w:t>
            </w:r>
            <w:r w:rsidRPr="009D497C">
              <w:rPr>
                <w:rFonts w:ascii="Garamond" w:hAnsi="Garamond" w:cs="Times New Roman"/>
              </w:rPr>
              <w:t xml:space="preserve"> </w:t>
            </w:r>
          </w:p>
        </w:tc>
      </w:tr>
      <w:tr w:rsidR="004A4EA1" w:rsidRPr="009D497C" w14:paraId="01CA6FFE" w14:textId="77777777" w:rsidTr="004A4EA1">
        <w:trPr>
          <w:trHeight w:val="235"/>
        </w:trPr>
        <w:tc>
          <w:tcPr>
            <w:tcW w:w="4639" w:type="dxa"/>
            <w:tcBorders>
              <w:top w:val="single" w:sz="4" w:space="0" w:color="auto"/>
              <w:left w:val="single" w:sz="4" w:space="0" w:color="auto"/>
              <w:right w:val="single" w:sz="4" w:space="0" w:color="auto"/>
            </w:tcBorders>
          </w:tcPr>
          <w:p w14:paraId="2233FAAF" w14:textId="77777777" w:rsidR="004A4EA1" w:rsidRPr="009D497C" w:rsidRDefault="004A4EA1">
            <w:pPr>
              <w:pStyle w:val="Default"/>
              <w:rPr>
                <w:rFonts w:ascii="Garamond" w:hAnsi="Garamond" w:cs="Times New Roman"/>
              </w:rPr>
            </w:pPr>
            <w:r w:rsidRPr="009D497C">
              <w:rPr>
                <w:rFonts w:ascii="Garamond" w:hAnsi="Garamond" w:cs="Times New Roman"/>
                <w:iCs/>
              </w:rPr>
              <w:t xml:space="preserve">Svår </w:t>
            </w:r>
          </w:p>
        </w:tc>
        <w:tc>
          <w:tcPr>
            <w:tcW w:w="4639" w:type="dxa"/>
            <w:tcBorders>
              <w:top w:val="single" w:sz="4" w:space="0" w:color="auto"/>
              <w:left w:val="single" w:sz="4" w:space="0" w:color="auto"/>
              <w:right w:val="single" w:sz="4" w:space="0" w:color="auto"/>
            </w:tcBorders>
          </w:tcPr>
          <w:p w14:paraId="3F24CC9D" w14:textId="7335884A" w:rsidR="004A4EA1" w:rsidRPr="009D497C" w:rsidRDefault="004A4EA1">
            <w:pPr>
              <w:pStyle w:val="Default"/>
              <w:rPr>
                <w:rFonts w:ascii="Garamond" w:hAnsi="Garamond" w:cs="Times New Roman"/>
              </w:rPr>
            </w:pPr>
            <w:r w:rsidRPr="009D497C">
              <w:rPr>
                <w:rFonts w:ascii="Garamond" w:hAnsi="Garamond" w:cs="Times New Roman"/>
                <w:iCs/>
              </w:rPr>
              <w:t>Har stora svårigheter att tvätta och torka delar av kroppen genom att använda vatten och lämpliga material och metoder för att bli ren och torr såsom att tv</w:t>
            </w:r>
            <w:r w:rsidR="002408E9" w:rsidRPr="009D497C">
              <w:rPr>
                <w:rFonts w:ascii="Garamond" w:hAnsi="Garamond" w:cs="Times New Roman"/>
                <w:iCs/>
              </w:rPr>
              <w:t>ätta händer och ansikte.</w:t>
            </w:r>
          </w:p>
        </w:tc>
      </w:tr>
      <w:tr w:rsidR="004A4EA1" w:rsidRPr="009D497C" w14:paraId="460AE01A" w14:textId="77777777" w:rsidTr="004A4EA1">
        <w:trPr>
          <w:trHeight w:val="96"/>
        </w:trPr>
        <w:tc>
          <w:tcPr>
            <w:tcW w:w="4639" w:type="dxa"/>
            <w:tcBorders>
              <w:top w:val="single" w:sz="4" w:space="0" w:color="auto"/>
              <w:left w:val="single" w:sz="4" w:space="0" w:color="auto"/>
              <w:bottom w:val="single" w:sz="4" w:space="0" w:color="auto"/>
              <w:right w:val="single" w:sz="4" w:space="0" w:color="auto"/>
            </w:tcBorders>
          </w:tcPr>
          <w:p w14:paraId="4E37054A" w14:textId="77777777" w:rsidR="004A4EA1" w:rsidRPr="009D497C" w:rsidRDefault="004A4EA1">
            <w:pPr>
              <w:pStyle w:val="Default"/>
              <w:rPr>
                <w:rFonts w:ascii="Garamond" w:hAnsi="Garamond" w:cs="Times New Roman"/>
              </w:rPr>
            </w:pPr>
            <w:r w:rsidRPr="009D497C">
              <w:rPr>
                <w:rFonts w:ascii="Garamond" w:hAnsi="Garamond" w:cs="Times New Roman"/>
                <w:iCs/>
              </w:rPr>
              <w:t xml:space="preserve">Total </w:t>
            </w:r>
          </w:p>
        </w:tc>
        <w:tc>
          <w:tcPr>
            <w:tcW w:w="4639" w:type="dxa"/>
            <w:tcBorders>
              <w:top w:val="single" w:sz="4" w:space="0" w:color="auto"/>
              <w:left w:val="single" w:sz="4" w:space="0" w:color="auto"/>
              <w:bottom w:val="single" w:sz="4" w:space="0" w:color="auto"/>
              <w:right w:val="single" w:sz="4" w:space="0" w:color="auto"/>
            </w:tcBorders>
          </w:tcPr>
          <w:p w14:paraId="2FD2D38F" w14:textId="770C535C" w:rsidR="004A4EA1" w:rsidRPr="009D497C" w:rsidRDefault="004A4EA1">
            <w:pPr>
              <w:pStyle w:val="Default"/>
              <w:rPr>
                <w:rFonts w:ascii="Garamond" w:hAnsi="Garamond" w:cs="Times New Roman"/>
              </w:rPr>
            </w:pPr>
            <w:r w:rsidRPr="009D497C">
              <w:rPr>
                <w:rFonts w:ascii="Garamond" w:hAnsi="Garamond" w:cs="Times New Roman"/>
                <w:iCs/>
              </w:rPr>
              <w:t>Saknar förmå</w:t>
            </w:r>
            <w:r w:rsidR="002408E9" w:rsidRPr="009D497C">
              <w:rPr>
                <w:rFonts w:ascii="Garamond" w:hAnsi="Garamond" w:cs="Times New Roman"/>
                <w:iCs/>
              </w:rPr>
              <w:t>ga att tvätta och torka kroppen.</w:t>
            </w:r>
          </w:p>
        </w:tc>
      </w:tr>
    </w:tbl>
    <w:p w14:paraId="45B1E218" w14:textId="77777777" w:rsidR="002408E9" w:rsidRDefault="002408E9"/>
    <w:p w14:paraId="6EE83BCF" w14:textId="77777777" w:rsidR="0061414B" w:rsidRPr="00CE0029" w:rsidRDefault="0061414B"/>
    <w:tbl>
      <w:tblPr>
        <w:tblW w:w="0" w:type="auto"/>
        <w:tblInd w:w="-108" w:type="dxa"/>
        <w:tblBorders>
          <w:top w:val="nil"/>
          <w:left w:val="nil"/>
          <w:bottom w:val="nil"/>
          <w:right w:val="nil"/>
        </w:tblBorders>
        <w:tblLayout w:type="fixed"/>
        <w:tblLook w:val="0000" w:firstRow="0" w:lastRow="0" w:firstColumn="0" w:lastColumn="0" w:noHBand="0" w:noVBand="0"/>
      </w:tblPr>
      <w:tblGrid>
        <w:gridCol w:w="4639"/>
        <w:gridCol w:w="4639"/>
      </w:tblGrid>
      <w:tr w:rsidR="005F39D8" w:rsidRPr="00CE0029" w14:paraId="7527DCF1" w14:textId="77777777" w:rsidTr="009C0934">
        <w:trPr>
          <w:trHeight w:val="94"/>
        </w:trPr>
        <w:tc>
          <w:tcPr>
            <w:tcW w:w="4639" w:type="dxa"/>
            <w:tcBorders>
              <w:top w:val="single" w:sz="4" w:space="0" w:color="auto"/>
              <w:left w:val="single" w:sz="4" w:space="0" w:color="auto"/>
              <w:bottom w:val="single" w:sz="4" w:space="0" w:color="auto"/>
              <w:right w:val="single" w:sz="4" w:space="0" w:color="auto"/>
            </w:tcBorders>
          </w:tcPr>
          <w:p w14:paraId="19A37EA5" w14:textId="1D4D6F39" w:rsidR="005F39D8" w:rsidRPr="009D497C" w:rsidRDefault="005F39D8" w:rsidP="009C0934">
            <w:pPr>
              <w:pStyle w:val="Default"/>
              <w:rPr>
                <w:rFonts w:ascii="Garamond" w:hAnsi="Garamond" w:cs="Times New Roman"/>
              </w:rPr>
            </w:pPr>
            <w:r w:rsidRPr="009D497C">
              <w:rPr>
                <w:rFonts w:ascii="Garamond" w:hAnsi="Garamond" w:cs="Times New Roman"/>
                <w:b/>
                <w:bCs/>
              </w:rPr>
              <w:t>Kroppsvård</w:t>
            </w:r>
            <w:r w:rsidRPr="009D497C">
              <w:rPr>
                <w:rFonts w:ascii="Garamond" w:hAnsi="Garamond" w:cs="Times New Roman"/>
                <w:b/>
                <w:bCs/>
              </w:rPr>
              <w:br/>
              <w:t>Bedömning</w:t>
            </w:r>
          </w:p>
        </w:tc>
        <w:tc>
          <w:tcPr>
            <w:tcW w:w="4639" w:type="dxa"/>
            <w:tcBorders>
              <w:top w:val="single" w:sz="4" w:space="0" w:color="auto"/>
              <w:left w:val="single" w:sz="4" w:space="0" w:color="auto"/>
              <w:bottom w:val="single" w:sz="4" w:space="0" w:color="auto"/>
              <w:right w:val="single" w:sz="4" w:space="0" w:color="auto"/>
            </w:tcBorders>
          </w:tcPr>
          <w:p w14:paraId="303E2C86" w14:textId="77777777" w:rsidR="005F39D8" w:rsidRPr="009D497C" w:rsidRDefault="005F39D8" w:rsidP="009C0934">
            <w:pPr>
              <w:pStyle w:val="Default"/>
              <w:rPr>
                <w:rFonts w:ascii="Garamond" w:hAnsi="Garamond" w:cs="Times New Roman"/>
                <w:b/>
                <w:bCs/>
              </w:rPr>
            </w:pPr>
          </w:p>
          <w:p w14:paraId="5C3EED71" w14:textId="77777777" w:rsidR="005F39D8" w:rsidRPr="009D497C" w:rsidRDefault="005F39D8" w:rsidP="009C0934">
            <w:pPr>
              <w:pStyle w:val="Default"/>
              <w:rPr>
                <w:rFonts w:ascii="Garamond" w:hAnsi="Garamond" w:cs="Times New Roman"/>
              </w:rPr>
            </w:pPr>
            <w:r w:rsidRPr="009D497C">
              <w:rPr>
                <w:rFonts w:ascii="Garamond" w:hAnsi="Garamond" w:cs="Times New Roman"/>
                <w:b/>
                <w:bCs/>
              </w:rPr>
              <w:t xml:space="preserve">Funktionstillstånd </w:t>
            </w:r>
          </w:p>
        </w:tc>
      </w:tr>
      <w:tr w:rsidR="005F39D8" w:rsidRPr="00CE0029" w14:paraId="4DAE17AC" w14:textId="77777777" w:rsidTr="009C0934">
        <w:trPr>
          <w:trHeight w:val="374"/>
        </w:trPr>
        <w:tc>
          <w:tcPr>
            <w:tcW w:w="4639" w:type="dxa"/>
            <w:tcBorders>
              <w:top w:val="single" w:sz="4" w:space="0" w:color="auto"/>
              <w:left w:val="single" w:sz="4" w:space="0" w:color="auto"/>
              <w:bottom w:val="single" w:sz="4" w:space="0" w:color="auto"/>
              <w:right w:val="single" w:sz="4" w:space="0" w:color="auto"/>
            </w:tcBorders>
          </w:tcPr>
          <w:p w14:paraId="1554020A" w14:textId="77777777" w:rsidR="005F39D8" w:rsidRPr="009D497C" w:rsidRDefault="005F39D8" w:rsidP="009C0934">
            <w:pPr>
              <w:pStyle w:val="Default"/>
              <w:rPr>
                <w:rFonts w:ascii="Garamond" w:hAnsi="Garamond" w:cs="Times New Roman"/>
              </w:rPr>
            </w:pPr>
            <w:r w:rsidRPr="009D497C">
              <w:rPr>
                <w:rFonts w:ascii="Garamond" w:hAnsi="Garamond" w:cs="Times New Roman"/>
              </w:rPr>
              <w:t xml:space="preserve">Ingen </w:t>
            </w:r>
          </w:p>
        </w:tc>
        <w:tc>
          <w:tcPr>
            <w:tcW w:w="4639" w:type="dxa"/>
            <w:tcBorders>
              <w:top w:val="single" w:sz="4" w:space="0" w:color="auto"/>
              <w:left w:val="single" w:sz="4" w:space="0" w:color="auto"/>
              <w:bottom w:val="single" w:sz="4" w:space="0" w:color="auto"/>
              <w:right w:val="single" w:sz="4" w:space="0" w:color="auto"/>
            </w:tcBorders>
          </w:tcPr>
          <w:p w14:paraId="52DEF01B" w14:textId="3A41CE56" w:rsidR="005F39D8" w:rsidRPr="009D497C" w:rsidRDefault="005F39D8" w:rsidP="002408E9">
            <w:pPr>
              <w:pStyle w:val="Default"/>
              <w:rPr>
                <w:rFonts w:ascii="Garamond" w:hAnsi="Garamond" w:cs="Times New Roman"/>
              </w:rPr>
            </w:pPr>
            <w:r w:rsidRPr="009D497C">
              <w:rPr>
                <w:rFonts w:ascii="Garamond" w:hAnsi="Garamond" w:cs="Times New Roman"/>
              </w:rPr>
              <w:t xml:space="preserve">Har förmåga att </w:t>
            </w:r>
            <w:r w:rsidR="002408E9" w:rsidRPr="009D497C">
              <w:rPr>
                <w:rFonts w:ascii="Garamond" w:hAnsi="Garamond" w:cs="Times New Roman"/>
              </w:rPr>
              <w:t xml:space="preserve">vårda sin kropp som kräver mer än att tvätta och torka sig, så som hud, ansikte, tänder. Hårbotten, naglar och könsorgan. </w:t>
            </w:r>
            <w:r w:rsidRPr="009D497C">
              <w:rPr>
                <w:rFonts w:ascii="Garamond" w:hAnsi="Garamond" w:cs="Times New Roman"/>
              </w:rPr>
              <w:t xml:space="preserve"> </w:t>
            </w:r>
          </w:p>
        </w:tc>
      </w:tr>
      <w:tr w:rsidR="005F39D8" w:rsidRPr="00CE0029" w14:paraId="545BCD51" w14:textId="77777777" w:rsidTr="009C0934">
        <w:trPr>
          <w:trHeight w:val="373"/>
        </w:trPr>
        <w:tc>
          <w:tcPr>
            <w:tcW w:w="4639" w:type="dxa"/>
            <w:tcBorders>
              <w:top w:val="single" w:sz="4" w:space="0" w:color="auto"/>
              <w:left w:val="single" w:sz="4" w:space="0" w:color="auto"/>
              <w:bottom w:val="single" w:sz="4" w:space="0" w:color="auto"/>
              <w:right w:val="single" w:sz="4" w:space="0" w:color="auto"/>
            </w:tcBorders>
          </w:tcPr>
          <w:p w14:paraId="2ACEEF7D" w14:textId="77777777" w:rsidR="005F39D8" w:rsidRPr="009D497C" w:rsidRDefault="005F39D8" w:rsidP="009C0934">
            <w:pPr>
              <w:pStyle w:val="Default"/>
              <w:rPr>
                <w:rFonts w:ascii="Garamond" w:hAnsi="Garamond" w:cs="Times New Roman"/>
              </w:rPr>
            </w:pPr>
            <w:r w:rsidRPr="009D497C">
              <w:rPr>
                <w:rFonts w:ascii="Garamond" w:hAnsi="Garamond" w:cs="Times New Roman"/>
              </w:rPr>
              <w:t xml:space="preserve">Lätt/måttlig </w:t>
            </w:r>
          </w:p>
        </w:tc>
        <w:tc>
          <w:tcPr>
            <w:tcW w:w="4639" w:type="dxa"/>
            <w:tcBorders>
              <w:top w:val="single" w:sz="4" w:space="0" w:color="auto"/>
              <w:left w:val="single" w:sz="4" w:space="0" w:color="auto"/>
              <w:bottom w:val="single" w:sz="4" w:space="0" w:color="auto"/>
              <w:right w:val="single" w:sz="4" w:space="0" w:color="auto"/>
            </w:tcBorders>
          </w:tcPr>
          <w:p w14:paraId="5FC64542" w14:textId="31DD423F" w:rsidR="005F39D8" w:rsidRPr="009D497C" w:rsidRDefault="005F39D8" w:rsidP="002408E9">
            <w:pPr>
              <w:pStyle w:val="Default"/>
              <w:rPr>
                <w:rFonts w:ascii="Garamond" w:hAnsi="Garamond" w:cs="Times New Roman"/>
              </w:rPr>
            </w:pPr>
            <w:r w:rsidRPr="009D497C">
              <w:rPr>
                <w:rFonts w:ascii="Garamond" w:hAnsi="Garamond" w:cs="Times New Roman"/>
              </w:rPr>
              <w:t xml:space="preserve">Har viss svårighet </w:t>
            </w:r>
            <w:r w:rsidR="002408E9" w:rsidRPr="009D497C">
              <w:rPr>
                <w:rFonts w:ascii="Garamond" w:hAnsi="Garamond" w:cs="Times New Roman"/>
              </w:rPr>
              <w:t xml:space="preserve">att vårda sin kropp som kräver mer än att tvätta och torka sig, så som hud, ansikte, tänder. Hårbotten, naglar och könsorgan.  </w:t>
            </w:r>
          </w:p>
        </w:tc>
      </w:tr>
      <w:tr w:rsidR="005F39D8" w:rsidRPr="00CE0029" w14:paraId="35D849A1" w14:textId="77777777" w:rsidTr="009C0934">
        <w:trPr>
          <w:trHeight w:val="235"/>
        </w:trPr>
        <w:tc>
          <w:tcPr>
            <w:tcW w:w="4639" w:type="dxa"/>
            <w:tcBorders>
              <w:top w:val="single" w:sz="4" w:space="0" w:color="auto"/>
              <w:left w:val="single" w:sz="4" w:space="0" w:color="auto"/>
              <w:right w:val="single" w:sz="4" w:space="0" w:color="auto"/>
            </w:tcBorders>
          </w:tcPr>
          <w:p w14:paraId="60E07C2F" w14:textId="77777777" w:rsidR="005F39D8" w:rsidRPr="009D497C" w:rsidRDefault="005F39D8" w:rsidP="009C0934">
            <w:pPr>
              <w:pStyle w:val="Default"/>
              <w:rPr>
                <w:rFonts w:ascii="Garamond" w:hAnsi="Garamond" w:cs="Times New Roman"/>
              </w:rPr>
            </w:pPr>
            <w:r w:rsidRPr="009D497C">
              <w:rPr>
                <w:rFonts w:ascii="Garamond" w:hAnsi="Garamond" w:cs="Times New Roman"/>
                <w:iCs/>
              </w:rPr>
              <w:t xml:space="preserve">Svår </w:t>
            </w:r>
          </w:p>
        </w:tc>
        <w:tc>
          <w:tcPr>
            <w:tcW w:w="4639" w:type="dxa"/>
            <w:tcBorders>
              <w:top w:val="single" w:sz="4" w:space="0" w:color="auto"/>
              <w:left w:val="single" w:sz="4" w:space="0" w:color="auto"/>
              <w:right w:val="single" w:sz="4" w:space="0" w:color="auto"/>
            </w:tcBorders>
          </w:tcPr>
          <w:p w14:paraId="1F08F629" w14:textId="1043488D" w:rsidR="005F39D8" w:rsidRPr="009D497C" w:rsidRDefault="005F39D8" w:rsidP="009C0934">
            <w:pPr>
              <w:pStyle w:val="Default"/>
              <w:rPr>
                <w:rFonts w:ascii="Garamond" w:hAnsi="Garamond" w:cs="Times New Roman"/>
              </w:rPr>
            </w:pPr>
            <w:r w:rsidRPr="009D497C">
              <w:rPr>
                <w:rFonts w:ascii="Garamond" w:hAnsi="Garamond" w:cs="Times New Roman"/>
                <w:iCs/>
              </w:rPr>
              <w:t xml:space="preserve">Har stora svårigheter </w:t>
            </w:r>
            <w:r w:rsidR="002408E9" w:rsidRPr="009D497C">
              <w:rPr>
                <w:rFonts w:ascii="Garamond" w:hAnsi="Garamond" w:cs="Times New Roman"/>
                <w:iCs/>
              </w:rPr>
              <w:t xml:space="preserve">att </w:t>
            </w:r>
            <w:r w:rsidR="002408E9" w:rsidRPr="009D497C">
              <w:rPr>
                <w:rFonts w:ascii="Garamond" w:hAnsi="Garamond" w:cs="Times New Roman"/>
              </w:rPr>
              <w:t xml:space="preserve">vårda sin kropp som kräver mer än att tvätta och torka sig, så som hud, ansikte, tänder. Hårbotten, naglar och könsorgan.  </w:t>
            </w:r>
          </w:p>
        </w:tc>
      </w:tr>
      <w:tr w:rsidR="005F39D8" w:rsidRPr="00CE0029" w14:paraId="61CA0791" w14:textId="77777777" w:rsidTr="009C0934">
        <w:trPr>
          <w:trHeight w:val="96"/>
        </w:trPr>
        <w:tc>
          <w:tcPr>
            <w:tcW w:w="4639" w:type="dxa"/>
            <w:tcBorders>
              <w:top w:val="single" w:sz="4" w:space="0" w:color="auto"/>
              <w:left w:val="single" w:sz="4" w:space="0" w:color="auto"/>
              <w:bottom w:val="single" w:sz="4" w:space="0" w:color="auto"/>
              <w:right w:val="single" w:sz="4" w:space="0" w:color="auto"/>
            </w:tcBorders>
          </w:tcPr>
          <w:p w14:paraId="458D6AF2" w14:textId="77777777" w:rsidR="005F39D8" w:rsidRPr="009D497C" w:rsidRDefault="005F39D8" w:rsidP="009C0934">
            <w:pPr>
              <w:pStyle w:val="Default"/>
              <w:rPr>
                <w:rFonts w:ascii="Garamond" w:hAnsi="Garamond" w:cs="Times New Roman"/>
              </w:rPr>
            </w:pPr>
            <w:r w:rsidRPr="009D497C">
              <w:rPr>
                <w:rFonts w:ascii="Garamond" w:hAnsi="Garamond" w:cs="Times New Roman"/>
                <w:iCs/>
              </w:rPr>
              <w:t xml:space="preserve">Total </w:t>
            </w:r>
          </w:p>
        </w:tc>
        <w:tc>
          <w:tcPr>
            <w:tcW w:w="4639" w:type="dxa"/>
            <w:tcBorders>
              <w:top w:val="single" w:sz="4" w:space="0" w:color="auto"/>
              <w:left w:val="single" w:sz="4" w:space="0" w:color="auto"/>
              <w:bottom w:val="single" w:sz="4" w:space="0" w:color="auto"/>
              <w:right w:val="single" w:sz="4" w:space="0" w:color="auto"/>
            </w:tcBorders>
          </w:tcPr>
          <w:p w14:paraId="5D4CAE5D" w14:textId="2E3136C1" w:rsidR="005F39D8" w:rsidRPr="009D497C" w:rsidRDefault="002408E9" w:rsidP="002408E9">
            <w:pPr>
              <w:pStyle w:val="Default"/>
              <w:rPr>
                <w:rFonts w:ascii="Garamond" w:hAnsi="Garamond" w:cs="Times New Roman"/>
              </w:rPr>
            </w:pPr>
            <w:r w:rsidRPr="009D497C">
              <w:rPr>
                <w:rFonts w:ascii="Garamond" w:hAnsi="Garamond" w:cs="Times New Roman"/>
                <w:iCs/>
              </w:rPr>
              <w:t xml:space="preserve">Saknar förmåga att </w:t>
            </w:r>
            <w:r w:rsidRPr="009D497C">
              <w:rPr>
                <w:rFonts w:ascii="Garamond" w:hAnsi="Garamond" w:cs="Times New Roman"/>
              </w:rPr>
              <w:t xml:space="preserve">vårda sin kropp som kräver mer än att tvätta och torka sig, så som hud, ansikte, tänder. Hårbotten, naglar och könsorgan.  </w:t>
            </w:r>
            <w:r w:rsidR="005F39D8" w:rsidRPr="009D497C">
              <w:rPr>
                <w:rFonts w:ascii="Garamond" w:hAnsi="Garamond" w:cs="Times New Roman"/>
                <w:iCs/>
              </w:rPr>
              <w:t xml:space="preserve"> </w:t>
            </w:r>
          </w:p>
        </w:tc>
      </w:tr>
    </w:tbl>
    <w:p w14:paraId="0605D0AD" w14:textId="2F5EA7F4" w:rsidR="0061414B" w:rsidRDefault="00CC1776">
      <w:r w:rsidRPr="00CE0029">
        <w:t xml:space="preserve"> </w:t>
      </w:r>
    </w:p>
    <w:p w14:paraId="543B94A6" w14:textId="497A27C1" w:rsidR="002408E9" w:rsidRPr="00CE0029" w:rsidRDefault="002408E9"/>
    <w:tbl>
      <w:tblPr>
        <w:tblW w:w="0" w:type="auto"/>
        <w:tblInd w:w="-108" w:type="dxa"/>
        <w:tblBorders>
          <w:top w:val="nil"/>
          <w:left w:val="nil"/>
          <w:bottom w:val="nil"/>
          <w:right w:val="nil"/>
        </w:tblBorders>
        <w:tblLayout w:type="fixed"/>
        <w:tblLook w:val="0000" w:firstRow="0" w:lastRow="0" w:firstColumn="0" w:lastColumn="0" w:noHBand="0" w:noVBand="0"/>
      </w:tblPr>
      <w:tblGrid>
        <w:gridCol w:w="4639"/>
        <w:gridCol w:w="4639"/>
      </w:tblGrid>
      <w:tr w:rsidR="00CC1776" w:rsidRPr="00CD63E0" w14:paraId="2FF7672A" w14:textId="77777777" w:rsidTr="004D7257">
        <w:trPr>
          <w:trHeight w:val="94"/>
        </w:trPr>
        <w:tc>
          <w:tcPr>
            <w:tcW w:w="4639" w:type="dxa"/>
            <w:tcBorders>
              <w:top w:val="single" w:sz="4" w:space="0" w:color="auto"/>
              <w:left w:val="single" w:sz="4" w:space="0" w:color="auto"/>
              <w:bottom w:val="single" w:sz="4" w:space="0" w:color="auto"/>
              <w:right w:val="single" w:sz="4" w:space="0" w:color="auto"/>
            </w:tcBorders>
          </w:tcPr>
          <w:p w14:paraId="01024DCF" w14:textId="06BEEB3E" w:rsidR="00CC1776" w:rsidRPr="00CD63E0" w:rsidRDefault="00CC1776" w:rsidP="004D7257">
            <w:pPr>
              <w:pStyle w:val="Default"/>
              <w:rPr>
                <w:rFonts w:ascii="Garamond" w:hAnsi="Garamond" w:cs="Times New Roman"/>
              </w:rPr>
            </w:pPr>
            <w:r w:rsidRPr="00CD63E0">
              <w:rPr>
                <w:rFonts w:ascii="Garamond" w:hAnsi="Garamond" w:cs="Times New Roman"/>
                <w:b/>
                <w:bCs/>
              </w:rPr>
              <w:t>Toalettbesök</w:t>
            </w:r>
            <w:r w:rsidRPr="00CD63E0">
              <w:rPr>
                <w:rFonts w:ascii="Garamond" w:hAnsi="Garamond" w:cs="Times New Roman"/>
                <w:b/>
                <w:bCs/>
              </w:rPr>
              <w:br/>
            </w:r>
            <w:r w:rsidR="00645423" w:rsidRPr="00CD63E0">
              <w:rPr>
                <w:rFonts w:ascii="Garamond" w:hAnsi="Garamond" w:cs="Times New Roman"/>
                <w:b/>
                <w:bCs/>
              </w:rPr>
              <w:t>Bedömning</w:t>
            </w:r>
          </w:p>
        </w:tc>
        <w:tc>
          <w:tcPr>
            <w:tcW w:w="4639" w:type="dxa"/>
            <w:tcBorders>
              <w:top w:val="single" w:sz="4" w:space="0" w:color="auto"/>
              <w:left w:val="single" w:sz="4" w:space="0" w:color="auto"/>
              <w:bottom w:val="single" w:sz="4" w:space="0" w:color="auto"/>
              <w:right w:val="single" w:sz="4" w:space="0" w:color="auto"/>
            </w:tcBorders>
          </w:tcPr>
          <w:p w14:paraId="506FA34A" w14:textId="77777777" w:rsidR="00CC1776" w:rsidRPr="00CD63E0" w:rsidRDefault="00CC1776" w:rsidP="004D7257">
            <w:pPr>
              <w:pStyle w:val="Default"/>
              <w:rPr>
                <w:rFonts w:ascii="Garamond" w:hAnsi="Garamond" w:cs="Times New Roman"/>
                <w:b/>
                <w:bCs/>
              </w:rPr>
            </w:pPr>
          </w:p>
          <w:p w14:paraId="65D82459" w14:textId="77777777" w:rsidR="00CC1776" w:rsidRPr="00CD63E0" w:rsidRDefault="00CC1776" w:rsidP="004D7257">
            <w:pPr>
              <w:pStyle w:val="Default"/>
              <w:rPr>
                <w:rFonts w:ascii="Garamond" w:hAnsi="Garamond" w:cs="Times New Roman"/>
              </w:rPr>
            </w:pPr>
            <w:r w:rsidRPr="00CD63E0">
              <w:rPr>
                <w:rFonts w:ascii="Garamond" w:hAnsi="Garamond" w:cs="Times New Roman"/>
                <w:b/>
                <w:bCs/>
              </w:rPr>
              <w:t xml:space="preserve">Funktionstillstånd </w:t>
            </w:r>
          </w:p>
        </w:tc>
      </w:tr>
      <w:tr w:rsidR="00CC1776" w:rsidRPr="00CD63E0" w14:paraId="37BE3F27" w14:textId="77777777" w:rsidTr="004D7257">
        <w:trPr>
          <w:trHeight w:val="374"/>
        </w:trPr>
        <w:tc>
          <w:tcPr>
            <w:tcW w:w="4639" w:type="dxa"/>
            <w:tcBorders>
              <w:top w:val="single" w:sz="4" w:space="0" w:color="auto"/>
              <w:left w:val="single" w:sz="4" w:space="0" w:color="auto"/>
              <w:bottom w:val="single" w:sz="4" w:space="0" w:color="auto"/>
              <w:right w:val="single" w:sz="4" w:space="0" w:color="auto"/>
            </w:tcBorders>
          </w:tcPr>
          <w:p w14:paraId="413D8143" w14:textId="77777777" w:rsidR="00CC1776" w:rsidRPr="00CD63E0" w:rsidRDefault="00CC1776" w:rsidP="004D7257">
            <w:pPr>
              <w:pStyle w:val="Default"/>
              <w:rPr>
                <w:rFonts w:ascii="Garamond" w:hAnsi="Garamond" w:cs="Times New Roman"/>
              </w:rPr>
            </w:pPr>
            <w:r w:rsidRPr="00CD63E0">
              <w:rPr>
                <w:rFonts w:ascii="Garamond" w:hAnsi="Garamond" w:cs="Times New Roman"/>
              </w:rPr>
              <w:t xml:space="preserve">Ingen </w:t>
            </w:r>
          </w:p>
        </w:tc>
        <w:tc>
          <w:tcPr>
            <w:tcW w:w="4639" w:type="dxa"/>
            <w:tcBorders>
              <w:top w:val="single" w:sz="4" w:space="0" w:color="auto"/>
              <w:left w:val="single" w:sz="4" w:space="0" w:color="auto"/>
              <w:bottom w:val="single" w:sz="4" w:space="0" w:color="auto"/>
              <w:right w:val="single" w:sz="4" w:space="0" w:color="auto"/>
            </w:tcBorders>
          </w:tcPr>
          <w:p w14:paraId="6F94BA5C" w14:textId="77777777" w:rsidR="00CC1776" w:rsidRPr="00CD63E0" w:rsidRDefault="00CC1776" w:rsidP="00CC1776">
            <w:pPr>
              <w:pStyle w:val="Default"/>
              <w:rPr>
                <w:rFonts w:ascii="Garamond" w:hAnsi="Garamond" w:cs="Times New Roman"/>
              </w:rPr>
            </w:pPr>
            <w:r w:rsidRPr="00CD63E0">
              <w:rPr>
                <w:rFonts w:ascii="Garamond" w:hAnsi="Garamond" w:cs="Times New Roman"/>
              </w:rPr>
              <w:t>Har förmåga att besöka toaletten och ansvara för samtliga tillhörande moment så som att torka sig, ta på kläder, tvätta händer efteråt och genomföra förflyttning.</w:t>
            </w:r>
          </w:p>
        </w:tc>
      </w:tr>
      <w:tr w:rsidR="00CC1776" w:rsidRPr="00CD63E0" w14:paraId="32596291" w14:textId="77777777" w:rsidTr="004D7257">
        <w:trPr>
          <w:trHeight w:val="373"/>
        </w:trPr>
        <w:tc>
          <w:tcPr>
            <w:tcW w:w="4639" w:type="dxa"/>
            <w:tcBorders>
              <w:top w:val="single" w:sz="4" w:space="0" w:color="auto"/>
              <w:left w:val="single" w:sz="4" w:space="0" w:color="auto"/>
              <w:bottom w:val="single" w:sz="4" w:space="0" w:color="auto"/>
              <w:right w:val="single" w:sz="4" w:space="0" w:color="auto"/>
            </w:tcBorders>
          </w:tcPr>
          <w:p w14:paraId="18898C05" w14:textId="77777777" w:rsidR="00CC1776" w:rsidRPr="00CD63E0" w:rsidRDefault="00CC1776" w:rsidP="004D7257">
            <w:pPr>
              <w:pStyle w:val="Default"/>
              <w:rPr>
                <w:rFonts w:ascii="Garamond" w:hAnsi="Garamond" w:cs="Times New Roman"/>
              </w:rPr>
            </w:pPr>
            <w:r w:rsidRPr="00CD63E0">
              <w:rPr>
                <w:rFonts w:ascii="Garamond" w:hAnsi="Garamond" w:cs="Times New Roman"/>
              </w:rPr>
              <w:t xml:space="preserve">Lätt/måttlig </w:t>
            </w:r>
          </w:p>
        </w:tc>
        <w:tc>
          <w:tcPr>
            <w:tcW w:w="4639" w:type="dxa"/>
            <w:tcBorders>
              <w:top w:val="single" w:sz="4" w:space="0" w:color="auto"/>
              <w:left w:val="single" w:sz="4" w:space="0" w:color="auto"/>
              <w:bottom w:val="single" w:sz="4" w:space="0" w:color="auto"/>
              <w:right w:val="single" w:sz="4" w:space="0" w:color="auto"/>
            </w:tcBorders>
          </w:tcPr>
          <w:p w14:paraId="6FCD4EEA" w14:textId="77777777" w:rsidR="00CC1776" w:rsidRPr="00CD63E0" w:rsidRDefault="00CC1776" w:rsidP="00CC1776">
            <w:pPr>
              <w:pStyle w:val="Default"/>
              <w:rPr>
                <w:rFonts w:ascii="Garamond" w:hAnsi="Garamond" w:cs="Times New Roman"/>
              </w:rPr>
            </w:pPr>
            <w:r w:rsidRPr="00CD63E0">
              <w:rPr>
                <w:rFonts w:ascii="Garamond" w:hAnsi="Garamond" w:cs="Times New Roman"/>
              </w:rPr>
              <w:t>Har viss svårighet att besöka toaletten och ansvara för samtliga tillhörande moment så som att torka sig, ta på kläder, tvätta händer efteråt och genomföra förflyttning.</w:t>
            </w:r>
          </w:p>
        </w:tc>
      </w:tr>
      <w:tr w:rsidR="00CC1776" w:rsidRPr="00CD63E0" w14:paraId="65DB6CF9" w14:textId="77777777" w:rsidTr="004D7257">
        <w:trPr>
          <w:trHeight w:val="235"/>
        </w:trPr>
        <w:tc>
          <w:tcPr>
            <w:tcW w:w="4639" w:type="dxa"/>
            <w:tcBorders>
              <w:top w:val="single" w:sz="4" w:space="0" w:color="auto"/>
              <w:left w:val="single" w:sz="4" w:space="0" w:color="auto"/>
              <w:right w:val="single" w:sz="4" w:space="0" w:color="auto"/>
            </w:tcBorders>
          </w:tcPr>
          <w:p w14:paraId="2A271C62" w14:textId="77777777" w:rsidR="00CC1776" w:rsidRPr="00CD63E0" w:rsidRDefault="00CC1776" w:rsidP="004D7257">
            <w:pPr>
              <w:pStyle w:val="Default"/>
              <w:rPr>
                <w:rFonts w:ascii="Garamond" w:hAnsi="Garamond" w:cs="Times New Roman"/>
              </w:rPr>
            </w:pPr>
            <w:r w:rsidRPr="00CD63E0">
              <w:rPr>
                <w:rFonts w:ascii="Garamond" w:hAnsi="Garamond" w:cs="Times New Roman"/>
                <w:iCs/>
              </w:rPr>
              <w:t xml:space="preserve">Svår </w:t>
            </w:r>
          </w:p>
        </w:tc>
        <w:tc>
          <w:tcPr>
            <w:tcW w:w="4639" w:type="dxa"/>
            <w:tcBorders>
              <w:top w:val="single" w:sz="4" w:space="0" w:color="auto"/>
              <w:left w:val="single" w:sz="4" w:space="0" w:color="auto"/>
              <w:right w:val="single" w:sz="4" w:space="0" w:color="auto"/>
            </w:tcBorders>
          </w:tcPr>
          <w:p w14:paraId="3978AEEC" w14:textId="77777777" w:rsidR="00CC1776" w:rsidRPr="00CD63E0" w:rsidRDefault="00CC1776" w:rsidP="004D7257">
            <w:pPr>
              <w:pStyle w:val="Default"/>
              <w:rPr>
                <w:rFonts w:ascii="Garamond" w:hAnsi="Garamond" w:cs="Times New Roman"/>
              </w:rPr>
            </w:pPr>
            <w:r w:rsidRPr="00CD63E0">
              <w:rPr>
                <w:rFonts w:ascii="Garamond" w:hAnsi="Garamond" w:cs="Times New Roman"/>
                <w:iCs/>
              </w:rPr>
              <w:t xml:space="preserve">Har stora svårigheter </w:t>
            </w:r>
            <w:r w:rsidRPr="00CD63E0">
              <w:rPr>
                <w:rFonts w:ascii="Garamond" w:hAnsi="Garamond" w:cs="Times New Roman"/>
              </w:rPr>
              <w:t>att besöka toaletten och ansvara för samtliga tillhörande moment så som att torka sig, ta på kläder, tvätta händer efteråt och genomföra förflyttning.</w:t>
            </w:r>
          </w:p>
        </w:tc>
      </w:tr>
      <w:tr w:rsidR="00CC1776" w:rsidRPr="00CD63E0" w14:paraId="5AD7B5D9" w14:textId="77777777" w:rsidTr="004D7257">
        <w:trPr>
          <w:trHeight w:val="96"/>
        </w:trPr>
        <w:tc>
          <w:tcPr>
            <w:tcW w:w="4639" w:type="dxa"/>
            <w:tcBorders>
              <w:top w:val="single" w:sz="4" w:space="0" w:color="auto"/>
              <w:left w:val="single" w:sz="4" w:space="0" w:color="auto"/>
              <w:bottom w:val="single" w:sz="4" w:space="0" w:color="auto"/>
              <w:right w:val="single" w:sz="4" w:space="0" w:color="auto"/>
            </w:tcBorders>
          </w:tcPr>
          <w:p w14:paraId="2DF0731C" w14:textId="77777777" w:rsidR="00CC1776" w:rsidRPr="00CD63E0" w:rsidRDefault="00CC1776" w:rsidP="004D7257">
            <w:pPr>
              <w:pStyle w:val="Default"/>
              <w:rPr>
                <w:rFonts w:ascii="Garamond" w:hAnsi="Garamond" w:cs="Times New Roman"/>
              </w:rPr>
            </w:pPr>
            <w:r w:rsidRPr="00CD63E0">
              <w:rPr>
                <w:rFonts w:ascii="Garamond" w:hAnsi="Garamond" w:cs="Times New Roman"/>
                <w:iCs/>
              </w:rPr>
              <w:t xml:space="preserve">Total </w:t>
            </w:r>
          </w:p>
        </w:tc>
        <w:tc>
          <w:tcPr>
            <w:tcW w:w="4639" w:type="dxa"/>
            <w:tcBorders>
              <w:top w:val="single" w:sz="4" w:space="0" w:color="auto"/>
              <w:left w:val="single" w:sz="4" w:space="0" w:color="auto"/>
              <w:bottom w:val="single" w:sz="4" w:space="0" w:color="auto"/>
              <w:right w:val="single" w:sz="4" w:space="0" w:color="auto"/>
            </w:tcBorders>
          </w:tcPr>
          <w:p w14:paraId="7C7CCD2A" w14:textId="77777777" w:rsidR="00CC1776" w:rsidRPr="00CD63E0" w:rsidRDefault="00CC1776" w:rsidP="00CC1776">
            <w:pPr>
              <w:pStyle w:val="Default"/>
              <w:rPr>
                <w:rFonts w:ascii="Garamond" w:hAnsi="Garamond" w:cs="Times New Roman"/>
              </w:rPr>
            </w:pPr>
            <w:r w:rsidRPr="00CD63E0">
              <w:rPr>
                <w:rFonts w:ascii="Garamond" w:hAnsi="Garamond" w:cs="Times New Roman"/>
                <w:iCs/>
              </w:rPr>
              <w:t xml:space="preserve">Saknar förmåga att besöka toaletten.  </w:t>
            </w:r>
          </w:p>
        </w:tc>
      </w:tr>
    </w:tbl>
    <w:p w14:paraId="20012A5E" w14:textId="735BD5E5" w:rsidR="00FE6327" w:rsidRPr="00CD63E0" w:rsidRDefault="00FE6327">
      <w:pPr>
        <w:rPr>
          <w:szCs w:val="24"/>
        </w:rPr>
      </w:pPr>
    </w:p>
    <w:p w14:paraId="2C0B32E5" w14:textId="77777777" w:rsidR="00CD63E0" w:rsidRPr="00CD63E0" w:rsidRDefault="00CD63E0">
      <w:pPr>
        <w:rPr>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2"/>
        <w:gridCol w:w="4642"/>
      </w:tblGrid>
      <w:tr w:rsidR="00645423" w:rsidRPr="00CD63E0" w14:paraId="3D4FC40A" w14:textId="77777777" w:rsidTr="00645423">
        <w:trPr>
          <w:trHeight w:val="94"/>
        </w:trPr>
        <w:tc>
          <w:tcPr>
            <w:tcW w:w="4642" w:type="dxa"/>
            <w:tcBorders>
              <w:top w:val="single" w:sz="4" w:space="0" w:color="auto"/>
              <w:left w:val="single" w:sz="4" w:space="0" w:color="auto"/>
              <w:bottom w:val="single" w:sz="4" w:space="0" w:color="auto"/>
              <w:right w:val="single" w:sz="4" w:space="0" w:color="auto"/>
            </w:tcBorders>
          </w:tcPr>
          <w:p w14:paraId="6730477B" w14:textId="12E9EBE6" w:rsidR="00645423" w:rsidRPr="00CD63E0" w:rsidRDefault="00645423">
            <w:pPr>
              <w:pStyle w:val="Default"/>
              <w:rPr>
                <w:rFonts w:ascii="Garamond" w:hAnsi="Garamond" w:cs="Times New Roman"/>
              </w:rPr>
            </w:pPr>
            <w:r w:rsidRPr="00CD63E0">
              <w:rPr>
                <w:rFonts w:ascii="Garamond" w:hAnsi="Garamond" w:cs="Times New Roman"/>
                <w:b/>
                <w:bCs/>
              </w:rPr>
              <w:t xml:space="preserve">Att klä sig </w:t>
            </w:r>
            <w:r w:rsidRPr="00CD63E0">
              <w:rPr>
                <w:rFonts w:ascii="Garamond" w:hAnsi="Garamond" w:cs="Times New Roman"/>
                <w:b/>
                <w:bCs/>
              </w:rPr>
              <w:br/>
              <w:t xml:space="preserve">Bedömning </w:t>
            </w:r>
          </w:p>
        </w:tc>
        <w:tc>
          <w:tcPr>
            <w:tcW w:w="4642" w:type="dxa"/>
            <w:tcBorders>
              <w:top w:val="single" w:sz="4" w:space="0" w:color="auto"/>
              <w:left w:val="single" w:sz="4" w:space="0" w:color="auto"/>
              <w:bottom w:val="single" w:sz="4" w:space="0" w:color="auto"/>
              <w:right w:val="single" w:sz="4" w:space="0" w:color="auto"/>
            </w:tcBorders>
          </w:tcPr>
          <w:p w14:paraId="6C5C3D86" w14:textId="77777777" w:rsidR="00645423" w:rsidRPr="00CD63E0" w:rsidRDefault="00645423">
            <w:pPr>
              <w:pStyle w:val="Default"/>
              <w:rPr>
                <w:rFonts w:ascii="Garamond" w:hAnsi="Garamond" w:cs="Times New Roman"/>
                <w:b/>
                <w:bCs/>
              </w:rPr>
            </w:pPr>
          </w:p>
          <w:p w14:paraId="423318EB" w14:textId="77777777" w:rsidR="00645423" w:rsidRPr="00CD63E0" w:rsidRDefault="00645423">
            <w:pPr>
              <w:pStyle w:val="Default"/>
              <w:rPr>
                <w:rFonts w:ascii="Garamond" w:hAnsi="Garamond" w:cs="Times New Roman"/>
              </w:rPr>
            </w:pPr>
            <w:r w:rsidRPr="00CD63E0">
              <w:rPr>
                <w:rFonts w:ascii="Garamond" w:hAnsi="Garamond" w:cs="Times New Roman"/>
                <w:b/>
                <w:bCs/>
              </w:rPr>
              <w:t xml:space="preserve">Funktionstillstånd </w:t>
            </w:r>
          </w:p>
        </w:tc>
      </w:tr>
      <w:tr w:rsidR="00645423" w:rsidRPr="00CD63E0" w14:paraId="59DEBBAA" w14:textId="77777777" w:rsidTr="00645423">
        <w:trPr>
          <w:trHeight w:val="235"/>
        </w:trPr>
        <w:tc>
          <w:tcPr>
            <w:tcW w:w="4642" w:type="dxa"/>
            <w:tcBorders>
              <w:top w:val="single" w:sz="4" w:space="0" w:color="auto"/>
              <w:left w:val="single" w:sz="4" w:space="0" w:color="auto"/>
              <w:bottom w:val="single" w:sz="4" w:space="0" w:color="auto"/>
              <w:right w:val="single" w:sz="4" w:space="0" w:color="auto"/>
            </w:tcBorders>
          </w:tcPr>
          <w:p w14:paraId="38209737" w14:textId="77777777" w:rsidR="00645423" w:rsidRPr="00CD63E0" w:rsidRDefault="00645423">
            <w:pPr>
              <w:pStyle w:val="Default"/>
              <w:rPr>
                <w:rFonts w:ascii="Garamond" w:hAnsi="Garamond" w:cs="Times New Roman"/>
              </w:rPr>
            </w:pPr>
            <w:r w:rsidRPr="00CD63E0">
              <w:rPr>
                <w:rFonts w:ascii="Garamond" w:hAnsi="Garamond" w:cs="Times New Roman"/>
              </w:rPr>
              <w:t xml:space="preserve">Ingen </w:t>
            </w:r>
          </w:p>
        </w:tc>
        <w:tc>
          <w:tcPr>
            <w:tcW w:w="4642" w:type="dxa"/>
            <w:tcBorders>
              <w:top w:val="single" w:sz="4" w:space="0" w:color="auto"/>
              <w:left w:val="single" w:sz="4" w:space="0" w:color="auto"/>
              <w:bottom w:val="single" w:sz="4" w:space="0" w:color="auto"/>
              <w:right w:val="single" w:sz="4" w:space="0" w:color="auto"/>
            </w:tcBorders>
          </w:tcPr>
          <w:p w14:paraId="5555DBD1" w14:textId="77777777" w:rsidR="00645423" w:rsidRPr="00CD63E0" w:rsidRDefault="00645423">
            <w:pPr>
              <w:pStyle w:val="Default"/>
              <w:rPr>
                <w:rFonts w:ascii="Garamond" w:hAnsi="Garamond" w:cs="Times New Roman"/>
              </w:rPr>
            </w:pPr>
            <w:r w:rsidRPr="00CD63E0">
              <w:rPr>
                <w:rFonts w:ascii="Garamond" w:hAnsi="Garamond" w:cs="Times New Roman"/>
              </w:rPr>
              <w:t xml:space="preserve">Har förmåga att ta på och av kläder och skor i ordning och i enlighet med klimat och sociala villkor såsom att sätta på sig, rätta till och ta av kläder och skor. </w:t>
            </w:r>
          </w:p>
        </w:tc>
      </w:tr>
      <w:tr w:rsidR="00645423" w:rsidRPr="00CD63E0" w14:paraId="608FC3DC" w14:textId="77777777" w:rsidTr="00645423">
        <w:trPr>
          <w:trHeight w:val="95"/>
        </w:trPr>
        <w:tc>
          <w:tcPr>
            <w:tcW w:w="4642" w:type="dxa"/>
            <w:tcBorders>
              <w:top w:val="single" w:sz="4" w:space="0" w:color="auto"/>
              <w:left w:val="single" w:sz="4" w:space="0" w:color="auto"/>
              <w:bottom w:val="single" w:sz="4" w:space="0" w:color="auto"/>
              <w:right w:val="single" w:sz="4" w:space="0" w:color="auto"/>
            </w:tcBorders>
          </w:tcPr>
          <w:p w14:paraId="50D24153" w14:textId="77777777" w:rsidR="00645423" w:rsidRPr="00CD63E0" w:rsidRDefault="00645423">
            <w:pPr>
              <w:pStyle w:val="Default"/>
              <w:rPr>
                <w:rFonts w:ascii="Garamond" w:hAnsi="Garamond" w:cs="Times New Roman"/>
              </w:rPr>
            </w:pPr>
            <w:r w:rsidRPr="00CD63E0">
              <w:rPr>
                <w:rFonts w:ascii="Garamond" w:hAnsi="Garamond" w:cs="Times New Roman"/>
              </w:rPr>
              <w:t xml:space="preserve">Lätt/måttlig </w:t>
            </w:r>
          </w:p>
        </w:tc>
        <w:tc>
          <w:tcPr>
            <w:tcW w:w="4642" w:type="dxa"/>
            <w:tcBorders>
              <w:top w:val="single" w:sz="4" w:space="0" w:color="auto"/>
              <w:left w:val="single" w:sz="4" w:space="0" w:color="auto"/>
              <w:bottom w:val="single" w:sz="4" w:space="0" w:color="auto"/>
              <w:right w:val="single" w:sz="4" w:space="0" w:color="auto"/>
            </w:tcBorders>
          </w:tcPr>
          <w:p w14:paraId="2D20DB74" w14:textId="77777777" w:rsidR="00645423" w:rsidRPr="00CD63E0" w:rsidRDefault="00645423">
            <w:pPr>
              <w:pStyle w:val="Default"/>
              <w:rPr>
                <w:rFonts w:ascii="Garamond" w:hAnsi="Garamond" w:cs="Times New Roman"/>
              </w:rPr>
            </w:pPr>
            <w:r w:rsidRPr="00CD63E0">
              <w:rPr>
                <w:rFonts w:ascii="Garamond" w:hAnsi="Garamond" w:cs="Times New Roman"/>
              </w:rPr>
              <w:t xml:space="preserve">Har vissa svårigheter att ta på och av samt rätta till kläder och skor. </w:t>
            </w:r>
          </w:p>
        </w:tc>
      </w:tr>
      <w:tr w:rsidR="00645423" w:rsidRPr="00CD63E0" w14:paraId="671F873D" w14:textId="77777777" w:rsidTr="00645423">
        <w:trPr>
          <w:trHeight w:val="235"/>
        </w:trPr>
        <w:tc>
          <w:tcPr>
            <w:tcW w:w="4642" w:type="dxa"/>
            <w:tcBorders>
              <w:top w:val="single" w:sz="4" w:space="0" w:color="auto"/>
              <w:left w:val="single" w:sz="4" w:space="0" w:color="auto"/>
              <w:bottom w:val="single" w:sz="4" w:space="0" w:color="auto"/>
              <w:right w:val="single" w:sz="4" w:space="0" w:color="auto"/>
            </w:tcBorders>
          </w:tcPr>
          <w:p w14:paraId="0659BD25" w14:textId="77777777" w:rsidR="00645423" w:rsidRPr="00CD63E0" w:rsidRDefault="00645423">
            <w:pPr>
              <w:pStyle w:val="Default"/>
              <w:rPr>
                <w:rFonts w:ascii="Garamond" w:hAnsi="Garamond" w:cs="Times New Roman"/>
              </w:rPr>
            </w:pPr>
            <w:r w:rsidRPr="00CD63E0">
              <w:rPr>
                <w:rFonts w:ascii="Garamond" w:hAnsi="Garamond" w:cs="Times New Roman"/>
                <w:iCs/>
              </w:rPr>
              <w:t xml:space="preserve">Svår </w:t>
            </w:r>
          </w:p>
        </w:tc>
        <w:tc>
          <w:tcPr>
            <w:tcW w:w="4642" w:type="dxa"/>
            <w:tcBorders>
              <w:top w:val="single" w:sz="4" w:space="0" w:color="auto"/>
              <w:left w:val="single" w:sz="4" w:space="0" w:color="auto"/>
              <w:bottom w:val="single" w:sz="4" w:space="0" w:color="auto"/>
              <w:right w:val="single" w:sz="4" w:space="0" w:color="auto"/>
            </w:tcBorders>
          </w:tcPr>
          <w:p w14:paraId="3BB9EF56" w14:textId="77777777" w:rsidR="00645423" w:rsidRPr="00CD63E0" w:rsidRDefault="00645423">
            <w:pPr>
              <w:pStyle w:val="Default"/>
              <w:rPr>
                <w:rFonts w:ascii="Garamond" w:hAnsi="Garamond" w:cs="Times New Roman"/>
              </w:rPr>
            </w:pPr>
            <w:r w:rsidRPr="00CD63E0">
              <w:rPr>
                <w:rFonts w:ascii="Garamond" w:hAnsi="Garamond" w:cs="Times New Roman"/>
                <w:iCs/>
              </w:rPr>
              <w:t xml:space="preserve">Har stora svårigheter att ta på och av kläder och skor i ordning eller i enlighet med klimat och sociala villkor. </w:t>
            </w:r>
          </w:p>
        </w:tc>
      </w:tr>
      <w:tr w:rsidR="00645423" w:rsidRPr="00CD63E0" w14:paraId="3A7D7C16" w14:textId="77777777" w:rsidTr="00645423">
        <w:trPr>
          <w:trHeight w:val="96"/>
        </w:trPr>
        <w:tc>
          <w:tcPr>
            <w:tcW w:w="4642" w:type="dxa"/>
            <w:tcBorders>
              <w:top w:val="single" w:sz="4" w:space="0" w:color="auto"/>
              <w:left w:val="single" w:sz="4" w:space="0" w:color="auto"/>
              <w:bottom w:val="single" w:sz="4" w:space="0" w:color="auto"/>
              <w:right w:val="single" w:sz="4" w:space="0" w:color="auto"/>
            </w:tcBorders>
          </w:tcPr>
          <w:p w14:paraId="3F941690" w14:textId="77777777" w:rsidR="00645423" w:rsidRPr="00CD63E0" w:rsidRDefault="00645423">
            <w:pPr>
              <w:pStyle w:val="Default"/>
              <w:rPr>
                <w:rFonts w:ascii="Garamond" w:hAnsi="Garamond" w:cs="Times New Roman"/>
              </w:rPr>
            </w:pPr>
            <w:r w:rsidRPr="00CD63E0">
              <w:rPr>
                <w:rFonts w:ascii="Garamond" w:hAnsi="Garamond" w:cs="Times New Roman"/>
                <w:iCs/>
              </w:rPr>
              <w:t xml:space="preserve">Total </w:t>
            </w:r>
          </w:p>
        </w:tc>
        <w:tc>
          <w:tcPr>
            <w:tcW w:w="4642" w:type="dxa"/>
            <w:tcBorders>
              <w:top w:val="single" w:sz="4" w:space="0" w:color="auto"/>
              <w:left w:val="single" w:sz="4" w:space="0" w:color="auto"/>
              <w:bottom w:val="single" w:sz="4" w:space="0" w:color="auto"/>
              <w:right w:val="single" w:sz="4" w:space="0" w:color="auto"/>
            </w:tcBorders>
          </w:tcPr>
          <w:p w14:paraId="2F325F44" w14:textId="77777777" w:rsidR="00645423" w:rsidRPr="00CD63E0" w:rsidRDefault="00645423">
            <w:pPr>
              <w:pStyle w:val="Default"/>
              <w:rPr>
                <w:rFonts w:ascii="Garamond" w:hAnsi="Garamond" w:cs="Times New Roman"/>
              </w:rPr>
            </w:pPr>
            <w:r w:rsidRPr="00CD63E0">
              <w:rPr>
                <w:rFonts w:ascii="Garamond" w:hAnsi="Garamond" w:cs="Times New Roman"/>
                <w:iCs/>
              </w:rPr>
              <w:t xml:space="preserve">Saknar förmåga att ta på och av kläder och skor </w:t>
            </w:r>
          </w:p>
        </w:tc>
      </w:tr>
    </w:tbl>
    <w:p w14:paraId="43B2877E" w14:textId="11CC8A74" w:rsidR="004A4EA1" w:rsidRPr="00CD63E0" w:rsidRDefault="004A4EA1">
      <w:pPr>
        <w:rPr>
          <w:szCs w:val="24"/>
        </w:rPr>
      </w:pPr>
    </w:p>
    <w:p w14:paraId="5E4B72D4" w14:textId="77777777" w:rsidR="0061414B" w:rsidRPr="00CD63E0" w:rsidRDefault="0061414B">
      <w:pPr>
        <w:rPr>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2"/>
        <w:gridCol w:w="4642"/>
      </w:tblGrid>
      <w:tr w:rsidR="00645423" w:rsidRPr="00CD63E0" w14:paraId="682C8CBC" w14:textId="77777777" w:rsidTr="004D7257">
        <w:trPr>
          <w:trHeight w:val="94"/>
        </w:trPr>
        <w:tc>
          <w:tcPr>
            <w:tcW w:w="4642" w:type="dxa"/>
            <w:tcBorders>
              <w:top w:val="single" w:sz="4" w:space="0" w:color="auto"/>
              <w:left w:val="single" w:sz="4" w:space="0" w:color="auto"/>
              <w:bottom w:val="single" w:sz="4" w:space="0" w:color="auto"/>
              <w:right w:val="single" w:sz="4" w:space="0" w:color="auto"/>
            </w:tcBorders>
          </w:tcPr>
          <w:p w14:paraId="744E86EB" w14:textId="48A13ADE" w:rsidR="00645423" w:rsidRPr="00CD63E0" w:rsidRDefault="00645423" w:rsidP="00645423">
            <w:pPr>
              <w:pStyle w:val="Default"/>
              <w:rPr>
                <w:rFonts w:ascii="Garamond" w:hAnsi="Garamond" w:cs="Times New Roman"/>
              </w:rPr>
            </w:pPr>
            <w:r w:rsidRPr="00CD63E0">
              <w:rPr>
                <w:rFonts w:ascii="Garamond" w:hAnsi="Garamond" w:cs="Times New Roman"/>
                <w:b/>
                <w:bCs/>
              </w:rPr>
              <w:t>Att äta/dricka</w:t>
            </w:r>
            <w:r w:rsidRPr="00CD63E0">
              <w:rPr>
                <w:rFonts w:ascii="Garamond" w:hAnsi="Garamond" w:cs="Times New Roman"/>
                <w:b/>
                <w:bCs/>
              </w:rPr>
              <w:br/>
              <w:t xml:space="preserve">Bedömning </w:t>
            </w:r>
          </w:p>
        </w:tc>
        <w:tc>
          <w:tcPr>
            <w:tcW w:w="4642" w:type="dxa"/>
            <w:tcBorders>
              <w:top w:val="single" w:sz="4" w:space="0" w:color="auto"/>
              <w:left w:val="single" w:sz="4" w:space="0" w:color="auto"/>
              <w:bottom w:val="single" w:sz="4" w:space="0" w:color="auto"/>
              <w:right w:val="single" w:sz="4" w:space="0" w:color="auto"/>
            </w:tcBorders>
          </w:tcPr>
          <w:p w14:paraId="29B12695" w14:textId="77777777" w:rsidR="00645423" w:rsidRPr="00CD63E0" w:rsidRDefault="00645423" w:rsidP="004D7257">
            <w:pPr>
              <w:pStyle w:val="Default"/>
              <w:rPr>
                <w:rFonts w:ascii="Garamond" w:hAnsi="Garamond" w:cs="Times New Roman"/>
                <w:b/>
                <w:bCs/>
              </w:rPr>
            </w:pPr>
          </w:p>
          <w:p w14:paraId="039AE414" w14:textId="77777777" w:rsidR="00645423" w:rsidRPr="00CD63E0" w:rsidRDefault="00645423" w:rsidP="004D7257">
            <w:pPr>
              <w:pStyle w:val="Default"/>
              <w:rPr>
                <w:rFonts w:ascii="Garamond" w:hAnsi="Garamond" w:cs="Times New Roman"/>
              </w:rPr>
            </w:pPr>
            <w:r w:rsidRPr="00CD63E0">
              <w:rPr>
                <w:rFonts w:ascii="Garamond" w:hAnsi="Garamond" w:cs="Times New Roman"/>
                <w:b/>
                <w:bCs/>
              </w:rPr>
              <w:t xml:space="preserve">Funktionstillstånd </w:t>
            </w:r>
          </w:p>
        </w:tc>
      </w:tr>
      <w:tr w:rsidR="00645423" w:rsidRPr="00CD63E0" w14:paraId="26C35D89" w14:textId="77777777" w:rsidTr="004D7257">
        <w:trPr>
          <w:trHeight w:val="235"/>
        </w:trPr>
        <w:tc>
          <w:tcPr>
            <w:tcW w:w="4642" w:type="dxa"/>
            <w:tcBorders>
              <w:top w:val="single" w:sz="4" w:space="0" w:color="auto"/>
              <w:left w:val="single" w:sz="4" w:space="0" w:color="auto"/>
              <w:bottom w:val="single" w:sz="4" w:space="0" w:color="auto"/>
              <w:right w:val="single" w:sz="4" w:space="0" w:color="auto"/>
            </w:tcBorders>
          </w:tcPr>
          <w:p w14:paraId="101FEE5A" w14:textId="77777777" w:rsidR="00645423" w:rsidRPr="00CD63E0" w:rsidRDefault="00645423" w:rsidP="004D7257">
            <w:pPr>
              <w:pStyle w:val="Default"/>
              <w:rPr>
                <w:rFonts w:ascii="Garamond" w:hAnsi="Garamond" w:cs="Times New Roman"/>
              </w:rPr>
            </w:pPr>
            <w:r w:rsidRPr="00CD63E0">
              <w:rPr>
                <w:rFonts w:ascii="Garamond" w:hAnsi="Garamond" w:cs="Times New Roman"/>
              </w:rPr>
              <w:t xml:space="preserve">Ingen </w:t>
            </w:r>
          </w:p>
        </w:tc>
        <w:tc>
          <w:tcPr>
            <w:tcW w:w="4642" w:type="dxa"/>
            <w:tcBorders>
              <w:top w:val="single" w:sz="4" w:space="0" w:color="auto"/>
              <w:left w:val="single" w:sz="4" w:space="0" w:color="auto"/>
              <w:bottom w:val="single" w:sz="4" w:space="0" w:color="auto"/>
              <w:right w:val="single" w:sz="4" w:space="0" w:color="auto"/>
            </w:tcBorders>
          </w:tcPr>
          <w:p w14:paraId="3407B54F" w14:textId="68E9AC55" w:rsidR="00645423" w:rsidRPr="00CD63E0" w:rsidRDefault="00645423" w:rsidP="00645423">
            <w:pPr>
              <w:pStyle w:val="Default"/>
              <w:rPr>
                <w:rFonts w:ascii="Garamond" w:hAnsi="Garamond" w:cs="Times New Roman"/>
              </w:rPr>
            </w:pPr>
            <w:r w:rsidRPr="00CD63E0">
              <w:rPr>
                <w:rFonts w:ascii="Garamond" w:hAnsi="Garamond" w:cs="Times New Roman"/>
              </w:rPr>
              <w:t xml:space="preserve">Har förmåga att ta genomföra samordnade uppgifter och handlingar för att äta mat som serveras, att föra mat till munnen och konsumera den på ett kulturellt och acceptabelt sätt. Skära eller bryta maten i bitar, öppna flaskor och burkar, använda matbestick och glas. </w:t>
            </w:r>
          </w:p>
        </w:tc>
      </w:tr>
      <w:tr w:rsidR="00645423" w:rsidRPr="00CD63E0" w14:paraId="64D89D28" w14:textId="77777777" w:rsidTr="004D7257">
        <w:trPr>
          <w:trHeight w:val="95"/>
        </w:trPr>
        <w:tc>
          <w:tcPr>
            <w:tcW w:w="4642" w:type="dxa"/>
            <w:tcBorders>
              <w:top w:val="single" w:sz="4" w:space="0" w:color="auto"/>
              <w:left w:val="single" w:sz="4" w:space="0" w:color="auto"/>
              <w:bottom w:val="single" w:sz="4" w:space="0" w:color="auto"/>
              <w:right w:val="single" w:sz="4" w:space="0" w:color="auto"/>
            </w:tcBorders>
          </w:tcPr>
          <w:p w14:paraId="2FE80F56" w14:textId="77777777" w:rsidR="00645423" w:rsidRPr="00CD63E0" w:rsidRDefault="00645423" w:rsidP="004D7257">
            <w:pPr>
              <w:pStyle w:val="Default"/>
              <w:rPr>
                <w:rFonts w:ascii="Garamond" w:hAnsi="Garamond" w:cs="Times New Roman"/>
              </w:rPr>
            </w:pPr>
            <w:r w:rsidRPr="00CD63E0">
              <w:rPr>
                <w:rFonts w:ascii="Garamond" w:hAnsi="Garamond" w:cs="Times New Roman"/>
              </w:rPr>
              <w:t xml:space="preserve">Lätt/måttlig </w:t>
            </w:r>
          </w:p>
        </w:tc>
        <w:tc>
          <w:tcPr>
            <w:tcW w:w="4642" w:type="dxa"/>
            <w:tcBorders>
              <w:top w:val="single" w:sz="4" w:space="0" w:color="auto"/>
              <w:left w:val="single" w:sz="4" w:space="0" w:color="auto"/>
              <w:bottom w:val="single" w:sz="4" w:space="0" w:color="auto"/>
              <w:right w:val="single" w:sz="4" w:space="0" w:color="auto"/>
            </w:tcBorders>
          </w:tcPr>
          <w:p w14:paraId="74A1236A" w14:textId="77777777" w:rsidR="00645423" w:rsidRPr="00CD63E0" w:rsidRDefault="00645423" w:rsidP="004D7257">
            <w:pPr>
              <w:pStyle w:val="Default"/>
              <w:rPr>
                <w:rFonts w:ascii="Garamond" w:hAnsi="Garamond" w:cs="Times New Roman"/>
              </w:rPr>
            </w:pPr>
            <w:r w:rsidRPr="00CD63E0">
              <w:rPr>
                <w:rFonts w:ascii="Garamond" w:hAnsi="Garamond" w:cs="Times New Roman"/>
              </w:rPr>
              <w:t xml:space="preserve">Har vissa svårigheter att ta på och av samt rätta till kläder och skor. </w:t>
            </w:r>
          </w:p>
        </w:tc>
      </w:tr>
      <w:tr w:rsidR="00645423" w:rsidRPr="00CD63E0" w14:paraId="457D3F5F" w14:textId="77777777" w:rsidTr="004D7257">
        <w:trPr>
          <w:trHeight w:val="235"/>
        </w:trPr>
        <w:tc>
          <w:tcPr>
            <w:tcW w:w="4642" w:type="dxa"/>
            <w:tcBorders>
              <w:top w:val="single" w:sz="4" w:space="0" w:color="auto"/>
              <w:left w:val="single" w:sz="4" w:space="0" w:color="auto"/>
              <w:bottom w:val="single" w:sz="4" w:space="0" w:color="auto"/>
              <w:right w:val="single" w:sz="4" w:space="0" w:color="auto"/>
            </w:tcBorders>
          </w:tcPr>
          <w:p w14:paraId="6511E6EA" w14:textId="77777777" w:rsidR="00645423" w:rsidRPr="00CD63E0" w:rsidRDefault="00645423" w:rsidP="004D7257">
            <w:pPr>
              <w:pStyle w:val="Default"/>
              <w:rPr>
                <w:rFonts w:ascii="Garamond" w:hAnsi="Garamond" w:cs="Times New Roman"/>
              </w:rPr>
            </w:pPr>
            <w:r w:rsidRPr="00CD63E0">
              <w:rPr>
                <w:rFonts w:ascii="Garamond" w:hAnsi="Garamond" w:cs="Times New Roman"/>
                <w:iCs/>
              </w:rPr>
              <w:t xml:space="preserve">Svår </w:t>
            </w:r>
          </w:p>
        </w:tc>
        <w:tc>
          <w:tcPr>
            <w:tcW w:w="4642" w:type="dxa"/>
            <w:tcBorders>
              <w:top w:val="single" w:sz="4" w:space="0" w:color="auto"/>
              <w:left w:val="single" w:sz="4" w:space="0" w:color="auto"/>
              <w:bottom w:val="single" w:sz="4" w:space="0" w:color="auto"/>
              <w:right w:val="single" w:sz="4" w:space="0" w:color="auto"/>
            </w:tcBorders>
          </w:tcPr>
          <w:p w14:paraId="7AD4819C" w14:textId="77777777" w:rsidR="00645423" w:rsidRPr="00CD63E0" w:rsidRDefault="00645423" w:rsidP="004D7257">
            <w:pPr>
              <w:pStyle w:val="Default"/>
              <w:rPr>
                <w:rFonts w:ascii="Garamond" w:hAnsi="Garamond" w:cs="Times New Roman"/>
              </w:rPr>
            </w:pPr>
            <w:r w:rsidRPr="00CD63E0">
              <w:rPr>
                <w:rFonts w:ascii="Garamond" w:hAnsi="Garamond" w:cs="Times New Roman"/>
                <w:iCs/>
              </w:rPr>
              <w:t xml:space="preserve">Har stora svårigheter att ta på och av kläder och skor i ordning eller i enlighet med klimat och sociala villkor. </w:t>
            </w:r>
          </w:p>
        </w:tc>
      </w:tr>
      <w:tr w:rsidR="00645423" w:rsidRPr="00CD63E0" w14:paraId="39D31F12" w14:textId="77777777" w:rsidTr="004D7257">
        <w:trPr>
          <w:trHeight w:val="96"/>
        </w:trPr>
        <w:tc>
          <w:tcPr>
            <w:tcW w:w="4642" w:type="dxa"/>
            <w:tcBorders>
              <w:top w:val="single" w:sz="4" w:space="0" w:color="auto"/>
              <w:left w:val="single" w:sz="4" w:space="0" w:color="auto"/>
              <w:bottom w:val="single" w:sz="4" w:space="0" w:color="auto"/>
              <w:right w:val="single" w:sz="4" w:space="0" w:color="auto"/>
            </w:tcBorders>
          </w:tcPr>
          <w:p w14:paraId="70F50988" w14:textId="77777777" w:rsidR="00645423" w:rsidRPr="00CD63E0" w:rsidRDefault="00645423" w:rsidP="004D7257">
            <w:pPr>
              <w:pStyle w:val="Default"/>
              <w:rPr>
                <w:rFonts w:ascii="Garamond" w:hAnsi="Garamond" w:cs="Times New Roman"/>
              </w:rPr>
            </w:pPr>
            <w:r w:rsidRPr="00CD63E0">
              <w:rPr>
                <w:rFonts w:ascii="Garamond" w:hAnsi="Garamond" w:cs="Times New Roman"/>
                <w:iCs/>
              </w:rPr>
              <w:t xml:space="preserve">Total </w:t>
            </w:r>
          </w:p>
        </w:tc>
        <w:tc>
          <w:tcPr>
            <w:tcW w:w="4642" w:type="dxa"/>
            <w:tcBorders>
              <w:top w:val="single" w:sz="4" w:space="0" w:color="auto"/>
              <w:left w:val="single" w:sz="4" w:space="0" w:color="auto"/>
              <w:bottom w:val="single" w:sz="4" w:space="0" w:color="auto"/>
              <w:right w:val="single" w:sz="4" w:space="0" w:color="auto"/>
            </w:tcBorders>
          </w:tcPr>
          <w:p w14:paraId="037BA770" w14:textId="77777777" w:rsidR="00645423" w:rsidRPr="00CD63E0" w:rsidRDefault="00645423" w:rsidP="004D7257">
            <w:pPr>
              <w:pStyle w:val="Default"/>
              <w:rPr>
                <w:rFonts w:ascii="Garamond" w:hAnsi="Garamond" w:cs="Times New Roman"/>
              </w:rPr>
            </w:pPr>
            <w:r w:rsidRPr="00CD63E0">
              <w:rPr>
                <w:rFonts w:ascii="Garamond" w:hAnsi="Garamond" w:cs="Times New Roman"/>
                <w:iCs/>
              </w:rPr>
              <w:t xml:space="preserve">Saknar förmåga att ta på och av kläder och skor </w:t>
            </w:r>
          </w:p>
        </w:tc>
      </w:tr>
    </w:tbl>
    <w:p w14:paraId="3304B9A7" w14:textId="6D0B2108" w:rsidR="00FE6327" w:rsidRPr="00CE0029" w:rsidRDefault="009E5456">
      <w:r w:rsidRPr="00CE0029">
        <w:br w:type="page"/>
      </w:r>
    </w:p>
    <w:p w14:paraId="5752FD14" w14:textId="641B0CC8" w:rsidR="00FE6327" w:rsidRPr="00CE0029" w:rsidRDefault="00FE6327" w:rsidP="0061414B">
      <w:pPr>
        <w:pStyle w:val="Rubrik2"/>
      </w:pPr>
      <w:bookmarkStart w:id="20" w:name="_Toc39123121"/>
      <w:r w:rsidRPr="00CE0029">
        <w:lastRenderedPageBreak/>
        <w:t>Hemliv</w:t>
      </w:r>
      <w:bookmarkEnd w:id="20"/>
      <w:r w:rsidRPr="00CE0029">
        <w:t xml:space="preserve"> </w:t>
      </w:r>
    </w:p>
    <w:p w14:paraId="00DC250A" w14:textId="77777777" w:rsidR="009E5456" w:rsidRPr="00CE0029" w:rsidRDefault="00A04D8E">
      <w:pPr>
        <w:rPr>
          <w:i/>
        </w:rPr>
      </w:pPr>
      <w:r w:rsidRPr="00CE0029">
        <w:rPr>
          <w:i/>
        </w:rPr>
        <w:t>Livsområdet är ett samlingsnamn för olika insatser som syftar till att den ens</w:t>
      </w:r>
      <w:r w:rsidR="008304A0" w:rsidRPr="00CE0029">
        <w:rPr>
          <w:i/>
        </w:rPr>
        <w:t xml:space="preserve">kilde ska kunna sköta sitt hem. </w:t>
      </w:r>
    </w:p>
    <w:p w14:paraId="57D65049" w14:textId="77777777" w:rsidR="009E5456" w:rsidRPr="00CE0029" w:rsidRDefault="009E5456">
      <w:pPr>
        <w:rPr>
          <w:i/>
        </w:rPr>
      </w:pPr>
    </w:p>
    <w:p w14:paraId="58DEA1DC" w14:textId="5E7555EF" w:rsidR="009E5456" w:rsidRPr="00CE0029" w:rsidRDefault="009E5456">
      <w:pPr>
        <w:rPr>
          <w:i/>
        </w:rPr>
      </w:pPr>
      <w:r w:rsidRPr="00CE0029">
        <w:rPr>
          <w:bCs/>
          <w:szCs w:val="24"/>
        </w:rPr>
        <w:t xml:space="preserve">Insatsen skall präglas av flexibilitet och lyhördhet för hur den enskilde önskar disponera beviljad tid. Insatser av enklare karaktär med minimal tidsåtgång, t ex intagning av post/tidning, byte av glödlampor, vattning av blommor, tömning av diskmaskin mm, ingår i samtliga insatser och kräver inget separat beslut. </w:t>
      </w:r>
    </w:p>
    <w:p w14:paraId="0CB1C72B" w14:textId="77777777" w:rsidR="009E5456" w:rsidRPr="00CE0029" w:rsidRDefault="009E5456">
      <w:pPr>
        <w:rPr>
          <w:i/>
        </w:rPr>
      </w:pPr>
    </w:p>
    <w:p w14:paraId="1B326DB4" w14:textId="77777777" w:rsidR="009E5456" w:rsidRPr="00CE0029" w:rsidRDefault="009E5456" w:rsidP="009E5456">
      <w:pPr>
        <w:rPr>
          <w:szCs w:val="24"/>
        </w:rPr>
      </w:pPr>
      <w:r w:rsidRPr="00CE0029">
        <w:rPr>
          <w:szCs w:val="24"/>
        </w:rPr>
        <w:t>Sammanboende äkta makar har en förpliktelse att bistå varandra med de sysslor som förekommer i ett hem. (Äktenskapsbalken 1 kap. 2 och 4 §§). I dessa riktlinjer gäller samma förutsättningar för ogifta sammanboenden samt hemmaboende vuxna barn. Vid vård- och omsorgsuppgifter såsom personlig omvårdnad kan inte äktenskapsbalkens bestämmelser åberopas som avslagsgrund.</w:t>
      </w:r>
    </w:p>
    <w:p w14:paraId="0A352921" w14:textId="77777777" w:rsidR="009E5456" w:rsidRPr="00CE0029" w:rsidRDefault="009E5456">
      <w:pPr>
        <w:rPr>
          <w: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2"/>
        <w:gridCol w:w="4642"/>
      </w:tblGrid>
      <w:tr w:rsidR="009E5456" w:rsidRPr="00CD63E0" w14:paraId="0C209F8E" w14:textId="77777777" w:rsidTr="004D7257">
        <w:trPr>
          <w:trHeight w:val="94"/>
        </w:trPr>
        <w:tc>
          <w:tcPr>
            <w:tcW w:w="4642" w:type="dxa"/>
            <w:tcBorders>
              <w:top w:val="single" w:sz="4" w:space="0" w:color="auto"/>
              <w:left w:val="single" w:sz="4" w:space="0" w:color="auto"/>
              <w:bottom w:val="single" w:sz="4" w:space="0" w:color="auto"/>
              <w:right w:val="single" w:sz="4" w:space="0" w:color="auto"/>
            </w:tcBorders>
          </w:tcPr>
          <w:p w14:paraId="46246D05" w14:textId="17532515" w:rsidR="009E5456" w:rsidRPr="00CD63E0" w:rsidRDefault="009E5456" w:rsidP="004D7257">
            <w:pPr>
              <w:rPr>
                <w:szCs w:val="24"/>
              </w:rPr>
            </w:pPr>
            <w:r w:rsidRPr="00CD63E0">
              <w:rPr>
                <w:b/>
                <w:szCs w:val="24"/>
              </w:rPr>
              <w:t>Hushållsarbete</w:t>
            </w:r>
            <w:r w:rsidRPr="00CD63E0">
              <w:rPr>
                <w:szCs w:val="24"/>
              </w:rPr>
              <w:t xml:space="preserve"> </w:t>
            </w:r>
            <w:r w:rsidRPr="00CD63E0">
              <w:rPr>
                <w:b/>
                <w:bCs/>
                <w:szCs w:val="24"/>
              </w:rPr>
              <w:br/>
              <w:t xml:space="preserve">Bedömning </w:t>
            </w:r>
          </w:p>
        </w:tc>
        <w:tc>
          <w:tcPr>
            <w:tcW w:w="4642" w:type="dxa"/>
            <w:tcBorders>
              <w:top w:val="single" w:sz="4" w:space="0" w:color="auto"/>
              <w:left w:val="single" w:sz="4" w:space="0" w:color="auto"/>
              <w:bottom w:val="single" w:sz="4" w:space="0" w:color="auto"/>
              <w:right w:val="single" w:sz="4" w:space="0" w:color="auto"/>
            </w:tcBorders>
          </w:tcPr>
          <w:p w14:paraId="7E7725D7" w14:textId="77777777" w:rsidR="009E5456" w:rsidRPr="00CD63E0" w:rsidRDefault="009E5456" w:rsidP="004D7257">
            <w:pPr>
              <w:pStyle w:val="Default"/>
              <w:rPr>
                <w:rFonts w:ascii="Garamond" w:hAnsi="Garamond" w:cs="Times New Roman"/>
                <w:b/>
                <w:bCs/>
              </w:rPr>
            </w:pPr>
          </w:p>
          <w:p w14:paraId="3BF39ED2" w14:textId="77777777" w:rsidR="009E5456" w:rsidRPr="00CD63E0" w:rsidRDefault="009E5456" w:rsidP="004D7257">
            <w:pPr>
              <w:pStyle w:val="Default"/>
              <w:rPr>
                <w:rFonts w:ascii="Garamond" w:hAnsi="Garamond" w:cs="Times New Roman"/>
              </w:rPr>
            </w:pPr>
            <w:r w:rsidRPr="00CD63E0">
              <w:rPr>
                <w:rFonts w:ascii="Garamond" w:hAnsi="Garamond" w:cs="Times New Roman"/>
                <w:b/>
                <w:bCs/>
              </w:rPr>
              <w:t xml:space="preserve">Funktionstillstånd </w:t>
            </w:r>
          </w:p>
        </w:tc>
      </w:tr>
      <w:tr w:rsidR="009E5456" w:rsidRPr="00CD63E0" w14:paraId="3816D9BD" w14:textId="77777777" w:rsidTr="004D7257">
        <w:trPr>
          <w:trHeight w:val="235"/>
        </w:trPr>
        <w:tc>
          <w:tcPr>
            <w:tcW w:w="4642" w:type="dxa"/>
            <w:tcBorders>
              <w:top w:val="single" w:sz="4" w:space="0" w:color="auto"/>
              <w:left w:val="single" w:sz="4" w:space="0" w:color="auto"/>
              <w:bottom w:val="single" w:sz="4" w:space="0" w:color="auto"/>
              <w:right w:val="single" w:sz="4" w:space="0" w:color="auto"/>
            </w:tcBorders>
          </w:tcPr>
          <w:p w14:paraId="5A95C614" w14:textId="77777777" w:rsidR="009E5456" w:rsidRPr="00CD63E0" w:rsidRDefault="009E5456" w:rsidP="004D7257">
            <w:pPr>
              <w:pStyle w:val="Default"/>
              <w:rPr>
                <w:rFonts w:ascii="Garamond" w:hAnsi="Garamond" w:cs="Times New Roman"/>
              </w:rPr>
            </w:pPr>
            <w:r w:rsidRPr="00CD63E0">
              <w:rPr>
                <w:rFonts w:ascii="Garamond" w:hAnsi="Garamond" w:cs="Times New Roman"/>
              </w:rPr>
              <w:t xml:space="preserve">Ingen </w:t>
            </w:r>
          </w:p>
        </w:tc>
        <w:tc>
          <w:tcPr>
            <w:tcW w:w="4642" w:type="dxa"/>
            <w:tcBorders>
              <w:top w:val="single" w:sz="4" w:space="0" w:color="auto"/>
              <w:left w:val="single" w:sz="4" w:space="0" w:color="auto"/>
              <w:bottom w:val="single" w:sz="4" w:space="0" w:color="auto"/>
              <w:right w:val="single" w:sz="4" w:space="0" w:color="auto"/>
            </w:tcBorders>
          </w:tcPr>
          <w:p w14:paraId="3EDCCFA6" w14:textId="77777777" w:rsidR="009E5456" w:rsidRPr="00CD63E0" w:rsidRDefault="009E5456" w:rsidP="004D7257">
            <w:pPr>
              <w:pStyle w:val="Default"/>
              <w:rPr>
                <w:rFonts w:ascii="Garamond" w:hAnsi="Garamond" w:cs="Times New Roman"/>
              </w:rPr>
            </w:pPr>
            <w:r w:rsidRPr="00CD63E0">
              <w:rPr>
                <w:rFonts w:ascii="Garamond" w:hAnsi="Garamond" w:cs="Times New Roman"/>
              </w:rPr>
              <w:t xml:space="preserve">Har förmåga att tvätta, torka och vika kläder. Har förmåga att organisera, planera och genomföra samtliga moment som uppstår vid genomförandet. </w:t>
            </w:r>
          </w:p>
        </w:tc>
      </w:tr>
      <w:tr w:rsidR="009E5456" w:rsidRPr="00CD63E0" w14:paraId="332EA0CF" w14:textId="77777777" w:rsidTr="004D7257">
        <w:trPr>
          <w:trHeight w:val="95"/>
        </w:trPr>
        <w:tc>
          <w:tcPr>
            <w:tcW w:w="4642" w:type="dxa"/>
            <w:tcBorders>
              <w:top w:val="single" w:sz="4" w:space="0" w:color="auto"/>
              <w:left w:val="single" w:sz="4" w:space="0" w:color="auto"/>
              <w:bottom w:val="single" w:sz="4" w:space="0" w:color="auto"/>
              <w:right w:val="single" w:sz="4" w:space="0" w:color="auto"/>
            </w:tcBorders>
          </w:tcPr>
          <w:p w14:paraId="5FABF79B" w14:textId="77777777" w:rsidR="009E5456" w:rsidRPr="00CD63E0" w:rsidRDefault="009E5456" w:rsidP="004D7257">
            <w:pPr>
              <w:pStyle w:val="Default"/>
              <w:rPr>
                <w:rFonts w:ascii="Garamond" w:hAnsi="Garamond" w:cs="Times New Roman"/>
              </w:rPr>
            </w:pPr>
            <w:r w:rsidRPr="00CD63E0">
              <w:rPr>
                <w:rFonts w:ascii="Garamond" w:hAnsi="Garamond" w:cs="Times New Roman"/>
              </w:rPr>
              <w:t xml:space="preserve">Lätt/måttlig </w:t>
            </w:r>
          </w:p>
        </w:tc>
        <w:tc>
          <w:tcPr>
            <w:tcW w:w="4642" w:type="dxa"/>
            <w:tcBorders>
              <w:top w:val="single" w:sz="4" w:space="0" w:color="auto"/>
              <w:left w:val="single" w:sz="4" w:space="0" w:color="auto"/>
              <w:bottom w:val="single" w:sz="4" w:space="0" w:color="auto"/>
              <w:right w:val="single" w:sz="4" w:space="0" w:color="auto"/>
            </w:tcBorders>
          </w:tcPr>
          <w:p w14:paraId="6346EE3E" w14:textId="77777777" w:rsidR="009E5456" w:rsidRPr="00CD63E0" w:rsidRDefault="009E5456" w:rsidP="004D7257">
            <w:pPr>
              <w:pStyle w:val="Default"/>
              <w:rPr>
                <w:rFonts w:ascii="Garamond" w:hAnsi="Garamond" w:cs="Times New Roman"/>
              </w:rPr>
            </w:pPr>
            <w:r w:rsidRPr="00CD63E0">
              <w:rPr>
                <w:rFonts w:ascii="Garamond" w:hAnsi="Garamond" w:cs="Times New Roman"/>
              </w:rPr>
              <w:t xml:space="preserve">Har vissa svårigheter att tvätta, torka och vika kläder. Har vissa svårigheter att organisera, planera och genomföra ett eller flera moment i genomförandet. </w:t>
            </w:r>
          </w:p>
        </w:tc>
      </w:tr>
      <w:tr w:rsidR="009E5456" w:rsidRPr="00CD63E0" w14:paraId="70F8D8DA" w14:textId="77777777" w:rsidTr="004D7257">
        <w:trPr>
          <w:trHeight w:val="235"/>
        </w:trPr>
        <w:tc>
          <w:tcPr>
            <w:tcW w:w="4642" w:type="dxa"/>
            <w:tcBorders>
              <w:top w:val="single" w:sz="4" w:space="0" w:color="auto"/>
              <w:left w:val="single" w:sz="4" w:space="0" w:color="auto"/>
              <w:bottom w:val="single" w:sz="4" w:space="0" w:color="auto"/>
              <w:right w:val="single" w:sz="4" w:space="0" w:color="auto"/>
            </w:tcBorders>
          </w:tcPr>
          <w:p w14:paraId="1EDBE856" w14:textId="77777777" w:rsidR="009E5456" w:rsidRPr="00CD63E0" w:rsidRDefault="009E5456" w:rsidP="004D7257">
            <w:pPr>
              <w:pStyle w:val="Default"/>
              <w:rPr>
                <w:rFonts w:ascii="Garamond" w:hAnsi="Garamond" w:cs="Times New Roman"/>
              </w:rPr>
            </w:pPr>
            <w:r w:rsidRPr="00CD63E0">
              <w:rPr>
                <w:rFonts w:ascii="Garamond" w:hAnsi="Garamond" w:cs="Times New Roman"/>
                <w:iCs/>
              </w:rPr>
              <w:t xml:space="preserve">Svår </w:t>
            </w:r>
          </w:p>
        </w:tc>
        <w:tc>
          <w:tcPr>
            <w:tcW w:w="4642" w:type="dxa"/>
            <w:tcBorders>
              <w:top w:val="single" w:sz="4" w:space="0" w:color="auto"/>
              <w:left w:val="single" w:sz="4" w:space="0" w:color="auto"/>
              <w:bottom w:val="single" w:sz="4" w:space="0" w:color="auto"/>
              <w:right w:val="single" w:sz="4" w:space="0" w:color="auto"/>
            </w:tcBorders>
          </w:tcPr>
          <w:p w14:paraId="756CFB7D" w14:textId="77777777" w:rsidR="009E5456" w:rsidRPr="00CD63E0" w:rsidRDefault="009E5456" w:rsidP="004D7257">
            <w:pPr>
              <w:pStyle w:val="Default"/>
              <w:rPr>
                <w:rFonts w:ascii="Garamond" w:hAnsi="Garamond" w:cs="Times New Roman"/>
              </w:rPr>
            </w:pPr>
            <w:r w:rsidRPr="00CD63E0">
              <w:rPr>
                <w:rFonts w:ascii="Garamond" w:hAnsi="Garamond" w:cs="Times New Roman"/>
              </w:rPr>
              <w:t xml:space="preserve">Har stora svårigheter att tvätta, torka och vika kläder. Har stora svårigheter att organisera, planera och genomföra ett eller flera moment i genomförandet. </w:t>
            </w:r>
          </w:p>
        </w:tc>
      </w:tr>
      <w:tr w:rsidR="009E5456" w:rsidRPr="00CD63E0" w14:paraId="0CA4EC44" w14:textId="77777777" w:rsidTr="004D7257">
        <w:trPr>
          <w:trHeight w:val="235"/>
        </w:trPr>
        <w:tc>
          <w:tcPr>
            <w:tcW w:w="4642" w:type="dxa"/>
            <w:tcBorders>
              <w:top w:val="single" w:sz="4" w:space="0" w:color="auto"/>
              <w:left w:val="single" w:sz="4" w:space="0" w:color="auto"/>
              <w:bottom w:val="single" w:sz="4" w:space="0" w:color="auto"/>
              <w:right w:val="single" w:sz="4" w:space="0" w:color="auto"/>
            </w:tcBorders>
          </w:tcPr>
          <w:p w14:paraId="15A41983" w14:textId="77777777" w:rsidR="009E5456" w:rsidRPr="00CD63E0" w:rsidRDefault="009E5456" w:rsidP="004D7257">
            <w:pPr>
              <w:pStyle w:val="Default"/>
              <w:rPr>
                <w:rFonts w:ascii="Garamond" w:hAnsi="Garamond" w:cs="Times New Roman"/>
                <w:iCs/>
              </w:rPr>
            </w:pPr>
            <w:r w:rsidRPr="00CD63E0">
              <w:rPr>
                <w:rFonts w:ascii="Garamond" w:hAnsi="Garamond" w:cs="Times New Roman"/>
                <w:iCs/>
              </w:rPr>
              <w:t xml:space="preserve">Total </w:t>
            </w:r>
          </w:p>
        </w:tc>
        <w:tc>
          <w:tcPr>
            <w:tcW w:w="4642" w:type="dxa"/>
            <w:tcBorders>
              <w:top w:val="single" w:sz="4" w:space="0" w:color="auto"/>
              <w:left w:val="single" w:sz="4" w:space="0" w:color="auto"/>
              <w:bottom w:val="single" w:sz="4" w:space="0" w:color="auto"/>
              <w:right w:val="single" w:sz="4" w:space="0" w:color="auto"/>
            </w:tcBorders>
          </w:tcPr>
          <w:p w14:paraId="537362DF" w14:textId="77777777" w:rsidR="009E5456" w:rsidRPr="00CD63E0" w:rsidRDefault="009E5456" w:rsidP="004D7257">
            <w:pPr>
              <w:pStyle w:val="Default"/>
              <w:rPr>
                <w:rFonts w:ascii="Garamond" w:hAnsi="Garamond" w:cs="Times New Roman"/>
              </w:rPr>
            </w:pPr>
            <w:r w:rsidRPr="00CD63E0">
              <w:rPr>
                <w:rFonts w:ascii="Garamond" w:hAnsi="Garamond" w:cs="Times New Roman"/>
              </w:rPr>
              <w:t xml:space="preserve">Saknar förmåga att tvätta, torka och via kläder. </w:t>
            </w:r>
          </w:p>
        </w:tc>
      </w:tr>
      <w:tr w:rsidR="009E5456" w:rsidRPr="00CD63E0" w14:paraId="1DB08278" w14:textId="77777777" w:rsidTr="004D7257">
        <w:trPr>
          <w:trHeight w:val="96"/>
        </w:trPr>
        <w:tc>
          <w:tcPr>
            <w:tcW w:w="9284" w:type="dxa"/>
            <w:gridSpan w:val="2"/>
            <w:tcBorders>
              <w:top w:val="single" w:sz="4" w:space="0" w:color="auto"/>
              <w:left w:val="single" w:sz="4" w:space="0" w:color="auto"/>
              <w:bottom w:val="single" w:sz="4" w:space="0" w:color="auto"/>
              <w:right w:val="single" w:sz="4" w:space="0" w:color="auto"/>
            </w:tcBorders>
          </w:tcPr>
          <w:p w14:paraId="2E08ABB8" w14:textId="7205C1DE" w:rsidR="009E5456" w:rsidRPr="00CD63E0" w:rsidRDefault="009E5456" w:rsidP="004D7257">
            <w:pPr>
              <w:rPr>
                <w:szCs w:val="24"/>
              </w:rPr>
            </w:pPr>
            <w:r w:rsidRPr="00CD63E0">
              <w:rPr>
                <w:szCs w:val="24"/>
              </w:rPr>
              <w:t>Hushållsarbete innefattar bädda rent i sängen, bädda sängen, diska utan diskmaskin,</w:t>
            </w:r>
            <w:r w:rsidR="000D6EC5" w:rsidRPr="00CD63E0">
              <w:rPr>
                <w:szCs w:val="24"/>
              </w:rPr>
              <w:t xml:space="preserve"> </w:t>
            </w:r>
            <w:r w:rsidRPr="00CD63E0">
              <w:rPr>
                <w:szCs w:val="24"/>
              </w:rPr>
              <w:t xml:space="preserve">ta in post och slänga sopor. </w:t>
            </w:r>
          </w:p>
        </w:tc>
      </w:tr>
    </w:tbl>
    <w:p w14:paraId="65449196" w14:textId="128A7603" w:rsidR="00FE6327" w:rsidRPr="00CD63E0" w:rsidRDefault="00FE6327">
      <w:pPr>
        <w:rPr>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2"/>
        <w:gridCol w:w="4642"/>
      </w:tblGrid>
      <w:tr w:rsidR="00EA7F58" w:rsidRPr="00CD63E0" w14:paraId="1DA16FDC" w14:textId="77777777" w:rsidTr="004D7257">
        <w:trPr>
          <w:trHeight w:val="94"/>
        </w:trPr>
        <w:tc>
          <w:tcPr>
            <w:tcW w:w="4642" w:type="dxa"/>
            <w:tcBorders>
              <w:top w:val="single" w:sz="4" w:space="0" w:color="auto"/>
              <w:left w:val="single" w:sz="4" w:space="0" w:color="auto"/>
              <w:bottom w:val="single" w:sz="4" w:space="0" w:color="auto"/>
              <w:right w:val="single" w:sz="4" w:space="0" w:color="auto"/>
            </w:tcBorders>
          </w:tcPr>
          <w:p w14:paraId="759DCB18" w14:textId="5BD4ECBA" w:rsidR="00EA7F58" w:rsidRPr="00CD63E0" w:rsidRDefault="00EA7F58" w:rsidP="004D7257">
            <w:pPr>
              <w:pStyle w:val="Default"/>
              <w:rPr>
                <w:rFonts w:ascii="Garamond" w:hAnsi="Garamond" w:cs="Times New Roman"/>
              </w:rPr>
            </w:pPr>
            <w:r w:rsidRPr="00CD63E0">
              <w:rPr>
                <w:rFonts w:ascii="Garamond" w:hAnsi="Garamond" w:cs="Times New Roman"/>
                <w:b/>
                <w:bCs/>
              </w:rPr>
              <w:t>Städning</w:t>
            </w:r>
            <w:r w:rsidRPr="00CD63E0">
              <w:rPr>
                <w:rFonts w:ascii="Garamond" w:hAnsi="Garamond" w:cs="Times New Roman"/>
                <w:b/>
                <w:bCs/>
              </w:rPr>
              <w:br/>
              <w:t xml:space="preserve">Bedömning </w:t>
            </w:r>
          </w:p>
        </w:tc>
        <w:tc>
          <w:tcPr>
            <w:tcW w:w="4642" w:type="dxa"/>
            <w:tcBorders>
              <w:top w:val="single" w:sz="4" w:space="0" w:color="auto"/>
              <w:left w:val="single" w:sz="4" w:space="0" w:color="auto"/>
              <w:bottom w:val="single" w:sz="4" w:space="0" w:color="auto"/>
              <w:right w:val="single" w:sz="4" w:space="0" w:color="auto"/>
            </w:tcBorders>
          </w:tcPr>
          <w:p w14:paraId="41855E37" w14:textId="77777777" w:rsidR="00EA7F58" w:rsidRPr="00CD63E0" w:rsidRDefault="00EA7F58" w:rsidP="004D7257">
            <w:pPr>
              <w:pStyle w:val="Default"/>
              <w:rPr>
                <w:rFonts w:ascii="Garamond" w:hAnsi="Garamond" w:cs="Times New Roman"/>
                <w:b/>
                <w:bCs/>
              </w:rPr>
            </w:pPr>
          </w:p>
          <w:p w14:paraId="347C3F9E" w14:textId="77777777" w:rsidR="00EA7F58" w:rsidRPr="00CD63E0" w:rsidRDefault="00EA7F58" w:rsidP="004D7257">
            <w:pPr>
              <w:pStyle w:val="Default"/>
              <w:rPr>
                <w:rFonts w:ascii="Garamond" w:hAnsi="Garamond" w:cs="Times New Roman"/>
              </w:rPr>
            </w:pPr>
            <w:r w:rsidRPr="00CD63E0">
              <w:rPr>
                <w:rFonts w:ascii="Garamond" w:hAnsi="Garamond" w:cs="Times New Roman"/>
                <w:b/>
                <w:bCs/>
              </w:rPr>
              <w:t xml:space="preserve">Funktionstillstånd </w:t>
            </w:r>
          </w:p>
        </w:tc>
      </w:tr>
      <w:tr w:rsidR="00EA7F58" w:rsidRPr="00CD63E0" w14:paraId="68F675FF" w14:textId="77777777" w:rsidTr="004D7257">
        <w:trPr>
          <w:trHeight w:val="235"/>
        </w:trPr>
        <w:tc>
          <w:tcPr>
            <w:tcW w:w="4642" w:type="dxa"/>
            <w:tcBorders>
              <w:top w:val="single" w:sz="4" w:space="0" w:color="auto"/>
              <w:left w:val="single" w:sz="4" w:space="0" w:color="auto"/>
              <w:bottom w:val="single" w:sz="4" w:space="0" w:color="auto"/>
              <w:right w:val="single" w:sz="4" w:space="0" w:color="auto"/>
            </w:tcBorders>
          </w:tcPr>
          <w:p w14:paraId="554D0E22" w14:textId="77777777" w:rsidR="00EA7F58" w:rsidRPr="00CD63E0" w:rsidRDefault="00EA7F58" w:rsidP="004D7257">
            <w:pPr>
              <w:pStyle w:val="Default"/>
              <w:rPr>
                <w:rFonts w:ascii="Garamond" w:hAnsi="Garamond" w:cs="Times New Roman"/>
              </w:rPr>
            </w:pPr>
            <w:r w:rsidRPr="00CD63E0">
              <w:rPr>
                <w:rFonts w:ascii="Garamond" w:hAnsi="Garamond" w:cs="Times New Roman"/>
              </w:rPr>
              <w:t xml:space="preserve">Ingen </w:t>
            </w:r>
          </w:p>
        </w:tc>
        <w:tc>
          <w:tcPr>
            <w:tcW w:w="4642" w:type="dxa"/>
            <w:tcBorders>
              <w:top w:val="single" w:sz="4" w:space="0" w:color="auto"/>
              <w:left w:val="single" w:sz="4" w:space="0" w:color="auto"/>
              <w:bottom w:val="single" w:sz="4" w:space="0" w:color="auto"/>
              <w:right w:val="single" w:sz="4" w:space="0" w:color="auto"/>
            </w:tcBorders>
          </w:tcPr>
          <w:p w14:paraId="08240592" w14:textId="593EF0FB" w:rsidR="00EA7F58" w:rsidRPr="00CD63E0" w:rsidRDefault="008304A0" w:rsidP="009E5456">
            <w:pPr>
              <w:pStyle w:val="Default"/>
              <w:rPr>
                <w:rFonts w:ascii="Garamond" w:hAnsi="Garamond" w:cs="Times New Roman"/>
              </w:rPr>
            </w:pPr>
            <w:r w:rsidRPr="00CD63E0">
              <w:rPr>
                <w:rFonts w:ascii="Garamond" w:hAnsi="Garamond" w:cs="Times New Roman"/>
              </w:rPr>
              <w:t xml:space="preserve">Har förmåga att </w:t>
            </w:r>
            <w:r w:rsidR="009E5456" w:rsidRPr="00CD63E0">
              <w:rPr>
                <w:rFonts w:ascii="Garamond" w:hAnsi="Garamond" w:cs="Times New Roman"/>
              </w:rPr>
              <w:t xml:space="preserve">praktiskt städa bostad och använda lämpliga material för städning i kök, badrum och allrum. </w:t>
            </w:r>
          </w:p>
        </w:tc>
      </w:tr>
      <w:tr w:rsidR="00EA7F58" w:rsidRPr="00CD63E0" w14:paraId="13AD43CA" w14:textId="77777777" w:rsidTr="004D7257">
        <w:trPr>
          <w:trHeight w:val="95"/>
        </w:trPr>
        <w:tc>
          <w:tcPr>
            <w:tcW w:w="4642" w:type="dxa"/>
            <w:tcBorders>
              <w:top w:val="single" w:sz="4" w:space="0" w:color="auto"/>
              <w:left w:val="single" w:sz="4" w:space="0" w:color="auto"/>
              <w:bottom w:val="single" w:sz="4" w:space="0" w:color="auto"/>
              <w:right w:val="single" w:sz="4" w:space="0" w:color="auto"/>
            </w:tcBorders>
          </w:tcPr>
          <w:p w14:paraId="5219AE2C" w14:textId="77777777" w:rsidR="00EA7F58" w:rsidRPr="00CD63E0" w:rsidRDefault="00EA7F58" w:rsidP="004D7257">
            <w:pPr>
              <w:pStyle w:val="Default"/>
              <w:rPr>
                <w:rFonts w:ascii="Garamond" w:hAnsi="Garamond" w:cs="Times New Roman"/>
              </w:rPr>
            </w:pPr>
            <w:r w:rsidRPr="00CD63E0">
              <w:rPr>
                <w:rFonts w:ascii="Garamond" w:hAnsi="Garamond" w:cs="Times New Roman"/>
              </w:rPr>
              <w:t xml:space="preserve">Lätt/måttlig </w:t>
            </w:r>
          </w:p>
        </w:tc>
        <w:tc>
          <w:tcPr>
            <w:tcW w:w="4642" w:type="dxa"/>
            <w:tcBorders>
              <w:top w:val="single" w:sz="4" w:space="0" w:color="auto"/>
              <w:left w:val="single" w:sz="4" w:space="0" w:color="auto"/>
              <w:bottom w:val="single" w:sz="4" w:space="0" w:color="auto"/>
              <w:right w:val="single" w:sz="4" w:space="0" w:color="auto"/>
            </w:tcBorders>
          </w:tcPr>
          <w:p w14:paraId="3E3BB576" w14:textId="2B09245F" w:rsidR="00EA7F58" w:rsidRPr="00CD63E0" w:rsidRDefault="009E5456" w:rsidP="004D7257">
            <w:pPr>
              <w:pStyle w:val="Default"/>
              <w:rPr>
                <w:rFonts w:ascii="Garamond" w:hAnsi="Garamond" w:cs="Times New Roman"/>
              </w:rPr>
            </w:pPr>
            <w:r w:rsidRPr="00CD63E0">
              <w:rPr>
                <w:rFonts w:ascii="Garamond" w:hAnsi="Garamond" w:cs="Times New Roman"/>
              </w:rPr>
              <w:t>Har vissa svårigheter att praktiskt städa bostad och använda lämpliga material för städning i kök, badrum och allrum.</w:t>
            </w:r>
          </w:p>
        </w:tc>
      </w:tr>
      <w:tr w:rsidR="00EA7F58" w:rsidRPr="00CD63E0" w14:paraId="51C75444" w14:textId="77777777" w:rsidTr="004D7257">
        <w:trPr>
          <w:trHeight w:val="235"/>
        </w:trPr>
        <w:tc>
          <w:tcPr>
            <w:tcW w:w="4642" w:type="dxa"/>
            <w:tcBorders>
              <w:top w:val="single" w:sz="4" w:space="0" w:color="auto"/>
              <w:left w:val="single" w:sz="4" w:space="0" w:color="auto"/>
              <w:bottom w:val="single" w:sz="4" w:space="0" w:color="auto"/>
              <w:right w:val="single" w:sz="4" w:space="0" w:color="auto"/>
            </w:tcBorders>
          </w:tcPr>
          <w:p w14:paraId="790E60A4" w14:textId="77777777" w:rsidR="00EA7F58" w:rsidRPr="00CD63E0" w:rsidRDefault="00EA7F58" w:rsidP="004D7257">
            <w:pPr>
              <w:pStyle w:val="Default"/>
              <w:rPr>
                <w:rFonts w:ascii="Garamond" w:hAnsi="Garamond" w:cs="Times New Roman"/>
              </w:rPr>
            </w:pPr>
            <w:r w:rsidRPr="00CD63E0">
              <w:rPr>
                <w:rFonts w:ascii="Garamond" w:hAnsi="Garamond" w:cs="Times New Roman"/>
                <w:iCs/>
              </w:rPr>
              <w:t xml:space="preserve">Svår </w:t>
            </w:r>
          </w:p>
        </w:tc>
        <w:tc>
          <w:tcPr>
            <w:tcW w:w="4642" w:type="dxa"/>
            <w:tcBorders>
              <w:top w:val="single" w:sz="4" w:space="0" w:color="auto"/>
              <w:left w:val="single" w:sz="4" w:space="0" w:color="auto"/>
              <w:bottom w:val="single" w:sz="4" w:space="0" w:color="auto"/>
              <w:right w:val="single" w:sz="4" w:space="0" w:color="auto"/>
            </w:tcBorders>
          </w:tcPr>
          <w:p w14:paraId="379E5FA0" w14:textId="5EEB10E2" w:rsidR="00EA7F58" w:rsidRPr="00CD63E0" w:rsidRDefault="009E5456" w:rsidP="004D7257">
            <w:pPr>
              <w:pStyle w:val="Default"/>
              <w:rPr>
                <w:rFonts w:ascii="Garamond" w:hAnsi="Garamond" w:cs="Times New Roman"/>
              </w:rPr>
            </w:pPr>
            <w:r w:rsidRPr="00CD63E0">
              <w:rPr>
                <w:rFonts w:ascii="Garamond" w:hAnsi="Garamond" w:cs="Times New Roman"/>
              </w:rPr>
              <w:t>Har stora svårighet att praktiskt städa bostad och använda lämpliga material för städning i kök, badrum och allrum.</w:t>
            </w:r>
          </w:p>
        </w:tc>
      </w:tr>
      <w:tr w:rsidR="00EA7F58" w:rsidRPr="00CD63E0" w14:paraId="75DC9F1F" w14:textId="77777777" w:rsidTr="004D7257">
        <w:trPr>
          <w:trHeight w:val="96"/>
        </w:trPr>
        <w:tc>
          <w:tcPr>
            <w:tcW w:w="4642" w:type="dxa"/>
            <w:tcBorders>
              <w:top w:val="single" w:sz="4" w:space="0" w:color="auto"/>
              <w:left w:val="single" w:sz="4" w:space="0" w:color="auto"/>
              <w:bottom w:val="single" w:sz="4" w:space="0" w:color="auto"/>
              <w:right w:val="single" w:sz="4" w:space="0" w:color="auto"/>
            </w:tcBorders>
          </w:tcPr>
          <w:p w14:paraId="66F8980E" w14:textId="77777777" w:rsidR="00EA7F58" w:rsidRPr="00CD63E0" w:rsidRDefault="00EA7F58" w:rsidP="004D7257">
            <w:pPr>
              <w:pStyle w:val="Default"/>
              <w:rPr>
                <w:rFonts w:ascii="Garamond" w:hAnsi="Garamond" w:cs="Times New Roman"/>
              </w:rPr>
            </w:pPr>
            <w:r w:rsidRPr="00CD63E0">
              <w:rPr>
                <w:rFonts w:ascii="Garamond" w:hAnsi="Garamond" w:cs="Times New Roman"/>
                <w:iCs/>
              </w:rPr>
              <w:t xml:space="preserve">Total </w:t>
            </w:r>
          </w:p>
        </w:tc>
        <w:tc>
          <w:tcPr>
            <w:tcW w:w="4642" w:type="dxa"/>
            <w:tcBorders>
              <w:top w:val="single" w:sz="4" w:space="0" w:color="auto"/>
              <w:left w:val="single" w:sz="4" w:space="0" w:color="auto"/>
              <w:bottom w:val="single" w:sz="4" w:space="0" w:color="auto"/>
              <w:right w:val="single" w:sz="4" w:space="0" w:color="auto"/>
            </w:tcBorders>
          </w:tcPr>
          <w:p w14:paraId="69EE4BBE" w14:textId="6E1A1E8B" w:rsidR="00EA7F58" w:rsidRPr="00CD63E0" w:rsidRDefault="009E5456" w:rsidP="004D7257">
            <w:pPr>
              <w:pStyle w:val="Default"/>
              <w:rPr>
                <w:rFonts w:ascii="Garamond" w:hAnsi="Garamond" w:cs="Times New Roman"/>
              </w:rPr>
            </w:pPr>
            <w:r w:rsidRPr="00CD63E0">
              <w:rPr>
                <w:rFonts w:ascii="Garamond" w:hAnsi="Garamond" w:cs="Times New Roman"/>
              </w:rPr>
              <w:t>Saknar förmåga att praktiskt städa bostad och använda lämpliga material för städning i kök, badrum och allrum.</w:t>
            </w:r>
          </w:p>
        </w:tc>
      </w:tr>
      <w:tr w:rsidR="00EA7F58" w:rsidRPr="00CD63E0" w14:paraId="3E2080CD" w14:textId="77777777" w:rsidTr="004D7257">
        <w:trPr>
          <w:trHeight w:val="96"/>
        </w:trPr>
        <w:tc>
          <w:tcPr>
            <w:tcW w:w="9284" w:type="dxa"/>
            <w:gridSpan w:val="2"/>
            <w:tcBorders>
              <w:top w:val="single" w:sz="4" w:space="0" w:color="auto"/>
              <w:left w:val="single" w:sz="4" w:space="0" w:color="auto"/>
              <w:bottom w:val="single" w:sz="4" w:space="0" w:color="auto"/>
              <w:right w:val="single" w:sz="4" w:space="0" w:color="auto"/>
            </w:tcBorders>
          </w:tcPr>
          <w:p w14:paraId="6427FF6B" w14:textId="6D7E8628" w:rsidR="00CD63E0" w:rsidRDefault="00EA7F58" w:rsidP="00EA7F58">
            <w:pPr>
              <w:rPr>
                <w:szCs w:val="24"/>
              </w:rPr>
            </w:pPr>
            <w:r w:rsidRPr="00CD63E0">
              <w:rPr>
                <w:szCs w:val="24"/>
              </w:rPr>
              <w:t>Städning sker en gång var tredje vecka, om inte beslut fattas utifrån särskilda behov. Särskilda behov kan uppstå då den enskilde använder utomhus rullstol som smutsar ner inne, motorik eller synproblem som medför spill, fläckar eller liknande.</w:t>
            </w:r>
            <w:r w:rsidR="00CD63E0">
              <w:rPr>
                <w:szCs w:val="24"/>
              </w:rPr>
              <w:t xml:space="preserve"> </w:t>
            </w:r>
          </w:p>
          <w:p w14:paraId="62E9CB13" w14:textId="29EDA804" w:rsidR="00EA7F58" w:rsidRPr="00CD63E0" w:rsidRDefault="00EA7F58" w:rsidP="00CD63E0">
            <w:pPr>
              <w:rPr>
                <w:szCs w:val="24"/>
              </w:rPr>
            </w:pPr>
            <w:r w:rsidRPr="00CD63E0">
              <w:rPr>
                <w:szCs w:val="24"/>
              </w:rPr>
              <w:t>Fönsterputsning ingår i insatsen städning och sker normalt en gång per år.</w:t>
            </w:r>
          </w:p>
        </w:tc>
      </w:tr>
    </w:tbl>
    <w:p w14:paraId="029E1DE4" w14:textId="77777777" w:rsidR="0061414B" w:rsidRPr="00CE0029" w:rsidRDefault="0061414B"/>
    <w:p w14:paraId="093DE98B" w14:textId="35C39071" w:rsidR="00FE6327" w:rsidRPr="00CE0029" w:rsidRDefault="00FE6327"/>
    <w:tbl>
      <w:tblPr>
        <w:tblW w:w="0" w:type="auto"/>
        <w:tblInd w:w="-108" w:type="dxa"/>
        <w:tblBorders>
          <w:top w:val="nil"/>
          <w:left w:val="nil"/>
          <w:bottom w:val="nil"/>
          <w:right w:val="nil"/>
        </w:tblBorders>
        <w:tblLayout w:type="fixed"/>
        <w:tblLook w:val="0000" w:firstRow="0" w:lastRow="0" w:firstColumn="0" w:lastColumn="0" w:noHBand="0" w:noVBand="0"/>
      </w:tblPr>
      <w:tblGrid>
        <w:gridCol w:w="4642"/>
        <w:gridCol w:w="4642"/>
      </w:tblGrid>
      <w:tr w:rsidR="00EA7F58" w:rsidRPr="00CE0029" w14:paraId="7DB2A153" w14:textId="77777777" w:rsidTr="004D7257">
        <w:trPr>
          <w:trHeight w:val="94"/>
        </w:trPr>
        <w:tc>
          <w:tcPr>
            <w:tcW w:w="4642" w:type="dxa"/>
            <w:tcBorders>
              <w:top w:val="single" w:sz="4" w:space="0" w:color="auto"/>
              <w:left w:val="single" w:sz="4" w:space="0" w:color="auto"/>
              <w:bottom w:val="single" w:sz="4" w:space="0" w:color="auto"/>
              <w:right w:val="single" w:sz="4" w:space="0" w:color="auto"/>
            </w:tcBorders>
          </w:tcPr>
          <w:p w14:paraId="2BD16611" w14:textId="6F53DA76" w:rsidR="00EA7F58" w:rsidRPr="00F06FC8" w:rsidRDefault="00EA7F58" w:rsidP="00EA7F58">
            <w:pPr>
              <w:rPr>
                <w:szCs w:val="24"/>
              </w:rPr>
            </w:pPr>
            <w:r w:rsidRPr="00F06FC8">
              <w:rPr>
                <w:b/>
                <w:szCs w:val="24"/>
              </w:rPr>
              <w:t>Tvätt och klädvård</w:t>
            </w:r>
            <w:r w:rsidRPr="00F06FC8">
              <w:rPr>
                <w:szCs w:val="24"/>
              </w:rPr>
              <w:t xml:space="preserve"> </w:t>
            </w:r>
            <w:r w:rsidRPr="00F06FC8">
              <w:rPr>
                <w:b/>
                <w:bCs/>
                <w:szCs w:val="24"/>
              </w:rPr>
              <w:br/>
              <w:t xml:space="preserve">Bedömning </w:t>
            </w:r>
          </w:p>
        </w:tc>
        <w:tc>
          <w:tcPr>
            <w:tcW w:w="4642" w:type="dxa"/>
            <w:tcBorders>
              <w:top w:val="single" w:sz="4" w:space="0" w:color="auto"/>
              <w:left w:val="single" w:sz="4" w:space="0" w:color="auto"/>
              <w:bottom w:val="single" w:sz="4" w:space="0" w:color="auto"/>
              <w:right w:val="single" w:sz="4" w:space="0" w:color="auto"/>
            </w:tcBorders>
          </w:tcPr>
          <w:p w14:paraId="1B45731E" w14:textId="77777777" w:rsidR="00EA7F58" w:rsidRPr="00F06FC8" w:rsidRDefault="00EA7F58" w:rsidP="004D7257">
            <w:pPr>
              <w:pStyle w:val="Default"/>
              <w:rPr>
                <w:rFonts w:ascii="Garamond" w:hAnsi="Garamond" w:cs="Times New Roman"/>
                <w:b/>
                <w:bCs/>
              </w:rPr>
            </w:pPr>
          </w:p>
          <w:p w14:paraId="525E10AD" w14:textId="77777777" w:rsidR="00EA7F58" w:rsidRPr="00F06FC8" w:rsidRDefault="00EA7F58" w:rsidP="004D7257">
            <w:pPr>
              <w:pStyle w:val="Default"/>
              <w:rPr>
                <w:rFonts w:ascii="Garamond" w:hAnsi="Garamond" w:cs="Times New Roman"/>
              </w:rPr>
            </w:pPr>
            <w:r w:rsidRPr="00F06FC8">
              <w:rPr>
                <w:rFonts w:ascii="Garamond" w:hAnsi="Garamond" w:cs="Times New Roman"/>
                <w:b/>
                <w:bCs/>
              </w:rPr>
              <w:t xml:space="preserve">Funktionstillstånd </w:t>
            </w:r>
          </w:p>
        </w:tc>
      </w:tr>
      <w:tr w:rsidR="00EA7F58" w:rsidRPr="00CE0029" w14:paraId="17C829D5" w14:textId="77777777" w:rsidTr="004D7257">
        <w:trPr>
          <w:trHeight w:val="235"/>
        </w:trPr>
        <w:tc>
          <w:tcPr>
            <w:tcW w:w="4642" w:type="dxa"/>
            <w:tcBorders>
              <w:top w:val="single" w:sz="4" w:space="0" w:color="auto"/>
              <w:left w:val="single" w:sz="4" w:space="0" w:color="auto"/>
              <w:bottom w:val="single" w:sz="4" w:space="0" w:color="auto"/>
              <w:right w:val="single" w:sz="4" w:space="0" w:color="auto"/>
            </w:tcBorders>
          </w:tcPr>
          <w:p w14:paraId="48E3DD3F" w14:textId="77777777" w:rsidR="00EA7F58" w:rsidRPr="00F06FC8" w:rsidRDefault="00EA7F58" w:rsidP="004D7257">
            <w:pPr>
              <w:pStyle w:val="Default"/>
              <w:rPr>
                <w:rFonts w:ascii="Garamond" w:hAnsi="Garamond" w:cs="Times New Roman"/>
              </w:rPr>
            </w:pPr>
            <w:r w:rsidRPr="00F06FC8">
              <w:rPr>
                <w:rFonts w:ascii="Garamond" w:hAnsi="Garamond" w:cs="Times New Roman"/>
              </w:rPr>
              <w:t xml:space="preserve">Ingen </w:t>
            </w:r>
          </w:p>
        </w:tc>
        <w:tc>
          <w:tcPr>
            <w:tcW w:w="4642" w:type="dxa"/>
            <w:tcBorders>
              <w:top w:val="single" w:sz="4" w:space="0" w:color="auto"/>
              <w:left w:val="single" w:sz="4" w:space="0" w:color="auto"/>
              <w:bottom w:val="single" w:sz="4" w:space="0" w:color="auto"/>
              <w:right w:val="single" w:sz="4" w:space="0" w:color="auto"/>
            </w:tcBorders>
          </w:tcPr>
          <w:p w14:paraId="68AB8989" w14:textId="3F0385C8" w:rsidR="00EA7F58" w:rsidRPr="00F06FC8" w:rsidRDefault="008304A0" w:rsidP="004D7257">
            <w:pPr>
              <w:pStyle w:val="Default"/>
              <w:rPr>
                <w:rFonts w:ascii="Garamond" w:hAnsi="Garamond" w:cs="Times New Roman"/>
              </w:rPr>
            </w:pPr>
            <w:r w:rsidRPr="00F06FC8">
              <w:rPr>
                <w:rFonts w:ascii="Garamond" w:hAnsi="Garamond" w:cs="Times New Roman"/>
              </w:rPr>
              <w:t xml:space="preserve">Har förmåga att tvätta, torka och vika kläder. Har förmåga att organisera, planera och genomföra samtliga moment som uppstår vid genomförandet. </w:t>
            </w:r>
          </w:p>
        </w:tc>
      </w:tr>
      <w:tr w:rsidR="00EA7F58" w:rsidRPr="00CE0029" w14:paraId="5BA5555D" w14:textId="77777777" w:rsidTr="004D7257">
        <w:trPr>
          <w:trHeight w:val="95"/>
        </w:trPr>
        <w:tc>
          <w:tcPr>
            <w:tcW w:w="4642" w:type="dxa"/>
            <w:tcBorders>
              <w:top w:val="single" w:sz="4" w:space="0" w:color="auto"/>
              <w:left w:val="single" w:sz="4" w:space="0" w:color="auto"/>
              <w:bottom w:val="single" w:sz="4" w:space="0" w:color="auto"/>
              <w:right w:val="single" w:sz="4" w:space="0" w:color="auto"/>
            </w:tcBorders>
          </w:tcPr>
          <w:p w14:paraId="74F99AC8" w14:textId="77777777" w:rsidR="00EA7F58" w:rsidRPr="00F06FC8" w:rsidRDefault="00EA7F58" w:rsidP="004D7257">
            <w:pPr>
              <w:pStyle w:val="Default"/>
              <w:rPr>
                <w:rFonts w:ascii="Garamond" w:hAnsi="Garamond" w:cs="Times New Roman"/>
              </w:rPr>
            </w:pPr>
            <w:r w:rsidRPr="00F06FC8">
              <w:rPr>
                <w:rFonts w:ascii="Garamond" w:hAnsi="Garamond" w:cs="Times New Roman"/>
              </w:rPr>
              <w:t xml:space="preserve">Lätt/måttlig </w:t>
            </w:r>
          </w:p>
        </w:tc>
        <w:tc>
          <w:tcPr>
            <w:tcW w:w="4642" w:type="dxa"/>
            <w:tcBorders>
              <w:top w:val="single" w:sz="4" w:space="0" w:color="auto"/>
              <w:left w:val="single" w:sz="4" w:space="0" w:color="auto"/>
              <w:bottom w:val="single" w:sz="4" w:space="0" w:color="auto"/>
              <w:right w:val="single" w:sz="4" w:space="0" w:color="auto"/>
            </w:tcBorders>
          </w:tcPr>
          <w:p w14:paraId="26B3D2A9" w14:textId="6F9A65A1" w:rsidR="00EA7F58" w:rsidRPr="00F06FC8" w:rsidRDefault="008304A0" w:rsidP="008304A0">
            <w:pPr>
              <w:pStyle w:val="Default"/>
              <w:rPr>
                <w:rFonts w:ascii="Garamond" w:hAnsi="Garamond" w:cs="Times New Roman"/>
              </w:rPr>
            </w:pPr>
            <w:r w:rsidRPr="00F06FC8">
              <w:rPr>
                <w:rFonts w:ascii="Garamond" w:hAnsi="Garamond" w:cs="Times New Roman"/>
              </w:rPr>
              <w:t xml:space="preserve">Har vissa svårigheter att tvätta, torka och vika kläder. Har vissa svårigheter att organisera, planera och genomföra ett eller flera moment i genomförandet. </w:t>
            </w:r>
          </w:p>
        </w:tc>
      </w:tr>
      <w:tr w:rsidR="00EA7F58" w:rsidRPr="00CE0029" w14:paraId="2945D433" w14:textId="77777777" w:rsidTr="004D7257">
        <w:trPr>
          <w:trHeight w:val="235"/>
        </w:trPr>
        <w:tc>
          <w:tcPr>
            <w:tcW w:w="4642" w:type="dxa"/>
            <w:tcBorders>
              <w:top w:val="single" w:sz="4" w:space="0" w:color="auto"/>
              <w:left w:val="single" w:sz="4" w:space="0" w:color="auto"/>
              <w:bottom w:val="single" w:sz="4" w:space="0" w:color="auto"/>
              <w:right w:val="single" w:sz="4" w:space="0" w:color="auto"/>
            </w:tcBorders>
          </w:tcPr>
          <w:p w14:paraId="70C8C4EC" w14:textId="77777777" w:rsidR="00EA7F58" w:rsidRPr="00F06FC8" w:rsidRDefault="00EA7F58" w:rsidP="004D7257">
            <w:pPr>
              <w:pStyle w:val="Default"/>
              <w:rPr>
                <w:rFonts w:ascii="Garamond" w:hAnsi="Garamond" w:cs="Times New Roman"/>
              </w:rPr>
            </w:pPr>
            <w:r w:rsidRPr="00F06FC8">
              <w:rPr>
                <w:rFonts w:ascii="Garamond" w:hAnsi="Garamond" w:cs="Times New Roman"/>
                <w:iCs/>
              </w:rPr>
              <w:t xml:space="preserve">Svår </w:t>
            </w:r>
          </w:p>
        </w:tc>
        <w:tc>
          <w:tcPr>
            <w:tcW w:w="4642" w:type="dxa"/>
            <w:tcBorders>
              <w:top w:val="single" w:sz="4" w:space="0" w:color="auto"/>
              <w:left w:val="single" w:sz="4" w:space="0" w:color="auto"/>
              <w:bottom w:val="single" w:sz="4" w:space="0" w:color="auto"/>
              <w:right w:val="single" w:sz="4" w:space="0" w:color="auto"/>
            </w:tcBorders>
          </w:tcPr>
          <w:p w14:paraId="61378067" w14:textId="1C704EF4" w:rsidR="00EA7F58" w:rsidRPr="00F06FC8" w:rsidRDefault="008304A0" w:rsidP="004D7257">
            <w:pPr>
              <w:pStyle w:val="Default"/>
              <w:rPr>
                <w:rFonts w:ascii="Garamond" w:hAnsi="Garamond" w:cs="Times New Roman"/>
              </w:rPr>
            </w:pPr>
            <w:r w:rsidRPr="00F06FC8">
              <w:rPr>
                <w:rFonts w:ascii="Garamond" w:hAnsi="Garamond" w:cs="Times New Roman"/>
              </w:rPr>
              <w:t xml:space="preserve">Har stora svårigheter att tvätta, torka och vika kläder. Har stora svårigheter att organisera, planera och genomföra ett eller flera moment i genomförandet. </w:t>
            </w:r>
          </w:p>
        </w:tc>
      </w:tr>
      <w:tr w:rsidR="008304A0" w:rsidRPr="00CE0029" w14:paraId="12B325B5" w14:textId="77777777" w:rsidTr="004D7257">
        <w:trPr>
          <w:trHeight w:val="235"/>
        </w:trPr>
        <w:tc>
          <w:tcPr>
            <w:tcW w:w="4642" w:type="dxa"/>
            <w:tcBorders>
              <w:top w:val="single" w:sz="4" w:space="0" w:color="auto"/>
              <w:left w:val="single" w:sz="4" w:space="0" w:color="auto"/>
              <w:bottom w:val="single" w:sz="4" w:space="0" w:color="auto"/>
              <w:right w:val="single" w:sz="4" w:space="0" w:color="auto"/>
            </w:tcBorders>
          </w:tcPr>
          <w:p w14:paraId="3A2160ED" w14:textId="7DBA4008" w:rsidR="008304A0" w:rsidRPr="00F06FC8" w:rsidRDefault="008304A0" w:rsidP="004D7257">
            <w:pPr>
              <w:pStyle w:val="Default"/>
              <w:rPr>
                <w:rFonts w:ascii="Garamond" w:hAnsi="Garamond" w:cs="Times New Roman"/>
                <w:iCs/>
              </w:rPr>
            </w:pPr>
            <w:r w:rsidRPr="00F06FC8">
              <w:rPr>
                <w:rFonts w:ascii="Garamond" w:hAnsi="Garamond" w:cs="Times New Roman"/>
                <w:iCs/>
              </w:rPr>
              <w:t xml:space="preserve">Total </w:t>
            </w:r>
          </w:p>
        </w:tc>
        <w:tc>
          <w:tcPr>
            <w:tcW w:w="4642" w:type="dxa"/>
            <w:tcBorders>
              <w:top w:val="single" w:sz="4" w:space="0" w:color="auto"/>
              <w:left w:val="single" w:sz="4" w:space="0" w:color="auto"/>
              <w:bottom w:val="single" w:sz="4" w:space="0" w:color="auto"/>
              <w:right w:val="single" w:sz="4" w:space="0" w:color="auto"/>
            </w:tcBorders>
          </w:tcPr>
          <w:p w14:paraId="2D9044FB" w14:textId="1B91982C" w:rsidR="008304A0" w:rsidRPr="00F06FC8" w:rsidRDefault="008304A0" w:rsidP="004D7257">
            <w:pPr>
              <w:pStyle w:val="Default"/>
              <w:rPr>
                <w:rFonts w:ascii="Garamond" w:hAnsi="Garamond" w:cs="Times New Roman"/>
              </w:rPr>
            </w:pPr>
            <w:r w:rsidRPr="00F06FC8">
              <w:rPr>
                <w:rFonts w:ascii="Garamond" w:hAnsi="Garamond" w:cs="Times New Roman"/>
              </w:rPr>
              <w:t xml:space="preserve">Saknar förmåga att tvätta, torka och via kläder. </w:t>
            </w:r>
          </w:p>
        </w:tc>
      </w:tr>
      <w:tr w:rsidR="008304A0" w:rsidRPr="00CE0029" w14:paraId="04B17792" w14:textId="0292E552" w:rsidTr="004D7257">
        <w:trPr>
          <w:trHeight w:val="96"/>
        </w:trPr>
        <w:tc>
          <w:tcPr>
            <w:tcW w:w="9284" w:type="dxa"/>
            <w:gridSpan w:val="2"/>
            <w:tcBorders>
              <w:top w:val="single" w:sz="4" w:space="0" w:color="auto"/>
              <w:left w:val="single" w:sz="4" w:space="0" w:color="auto"/>
              <w:bottom w:val="single" w:sz="4" w:space="0" w:color="auto"/>
              <w:right w:val="single" w:sz="4" w:space="0" w:color="auto"/>
            </w:tcBorders>
          </w:tcPr>
          <w:p w14:paraId="58743741" w14:textId="4204DD7F" w:rsidR="008304A0" w:rsidRPr="00F06FC8" w:rsidRDefault="008304A0" w:rsidP="008304A0">
            <w:pPr>
              <w:rPr>
                <w:szCs w:val="24"/>
              </w:rPr>
            </w:pPr>
            <w:r w:rsidRPr="00F06FC8">
              <w:rPr>
                <w:szCs w:val="24"/>
              </w:rPr>
              <w:t xml:space="preserve">Tvättning utförs en gång varannan vecka om inte beslut fattas utifrån särskilda behov. Särskilda behov kan uppstå då den enskilde har nedsatt motorik eller synproblem som medför spill, fläckar eller liknande. </w:t>
            </w:r>
          </w:p>
        </w:tc>
      </w:tr>
    </w:tbl>
    <w:p w14:paraId="273522DC" w14:textId="77777777" w:rsidR="00FE6327" w:rsidRPr="00CE0029" w:rsidRDefault="00FE6327"/>
    <w:p w14:paraId="246DDA24" w14:textId="7B2279A2" w:rsidR="00FE6327" w:rsidRPr="00CE0029" w:rsidRDefault="00FE6327" w:rsidP="000A36CA">
      <w:pPr>
        <w:rPr>
          <w:szCs w:val="24"/>
        </w:rPr>
      </w:pPr>
    </w:p>
    <w:tbl>
      <w:tblPr>
        <w:tblW w:w="0" w:type="auto"/>
        <w:tblInd w:w="-108" w:type="dxa"/>
        <w:tblBorders>
          <w:top w:val="nil"/>
          <w:left w:val="nil"/>
          <w:bottom w:val="nil"/>
          <w:right w:val="nil"/>
        </w:tblBorders>
        <w:tblLook w:val="0000" w:firstRow="0" w:lastRow="0" w:firstColumn="0" w:lastColumn="0" w:noHBand="0" w:noVBand="0"/>
      </w:tblPr>
      <w:tblGrid>
        <w:gridCol w:w="4679"/>
        <w:gridCol w:w="4679"/>
      </w:tblGrid>
      <w:tr w:rsidR="000A36CA" w:rsidRPr="00CE0029" w14:paraId="23518606" w14:textId="77777777" w:rsidTr="00EA7F58">
        <w:trPr>
          <w:trHeight w:val="94"/>
        </w:trPr>
        <w:tc>
          <w:tcPr>
            <w:tcW w:w="4679" w:type="dxa"/>
            <w:tcBorders>
              <w:top w:val="single" w:sz="4" w:space="0" w:color="auto"/>
              <w:left w:val="single" w:sz="4" w:space="0" w:color="auto"/>
              <w:bottom w:val="single" w:sz="4" w:space="0" w:color="auto"/>
              <w:right w:val="single" w:sz="4" w:space="0" w:color="auto"/>
            </w:tcBorders>
          </w:tcPr>
          <w:p w14:paraId="74A1409F" w14:textId="0B96CD62" w:rsidR="00EA7F58" w:rsidRPr="00F06FC8" w:rsidRDefault="004D7257" w:rsidP="00EA7F58">
            <w:pPr>
              <w:autoSpaceDE w:val="0"/>
              <w:autoSpaceDN w:val="0"/>
              <w:adjustRightInd w:val="0"/>
              <w:rPr>
                <w:b/>
                <w:bCs/>
                <w:color w:val="000000"/>
                <w:szCs w:val="24"/>
              </w:rPr>
            </w:pPr>
            <w:r w:rsidRPr="00F06FC8">
              <w:rPr>
                <w:b/>
                <w:bCs/>
                <w:color w:val="000000"/>
                <w:szCs w:val="24"/>
              </w:rPr>
              <w:t>Att skaffa varor och tjänster</w:t>
            </w:r>
            <w:r w:rsidR="009E5456" w:rsidRPr="00F06FC8">
              <w:rPr>
                <w:b/>
                <w:bCs/>
                <w:color w:val="000000"/>
                <w:szCs w:val="24"/>
              </w:rPr>
              <w:t xml:space="preserve"> </w:t>
            </w:r>
          </w:p>
          <w:p w14:paraId="32D60228" w14:textId="77777777" w:rsidR="000A36CA" w:rsidRPr="00F06FC8" w:rsidRDefault="000A36CA" w:rsidP="00EA7F58">
            <w:pPr>
              <w:autoSpaceDE w:val="0"/>
              <w:autoSpaceDN w:val="0"/>
              <w:adjustRightInd w:val="0"/>
              <w:rPr>
                <w:color w:val="000000"/>
                <w:szCs w:val="24"/>
              </w:rPr>
            </w:pPr>
            <w:r w:rsidRPr="00F06FC8">
              <w:rPr>
                <w:b/>
                <w:bCs/>
                <w:color w:val="000000"/>
                <w:szCs w:val="24"/>
              </w:rPr>
              <w:t xml:space="preserve">Bedömning </w:t>
            </w:r>
          </w:p>
        </w:tc>
        <w:tc>
          <w:tcPr>
            <w:tcW w:w="4679" w:type="dxa"/>
            <w:tcBorders>
              <w:top w:val="single" w:sz="4" w:space="0" w:color="auto"/>
              <w:left w:val="single" w:sz="4" w:space="0" w:color="auto"/>
              <w:bottom w:val="single" w:sz="4" w:space="0" w:color="auto"/>
              <w:right w:val="single" w:sz="4" w:space="0" w:color="auto"/>
            </w:tcBorders>
          </w:tcPr>
          <w:p w14:paraId="2105AE8B" w14:textId="77777777" w:rsidR="000D6EC5" w:rsidRPr="00F06FC8" w:rsidRDefault="000D6EC5" w:rsidP="00EA7F58">
            <w:pPr>
              <w:autoSpaceDE w:val="0"/>
              <w:autoSpaceDN w:val="0"/>
              <w:adjustRightInd w:val="0"/>
              <w:rPr>
                <w:b/>
                <w:bCs/>
                <w:color w:val="000000"/>
                <w:szCs w:val="24"/>
              </w:rPr>
            </w:pPr>
          </w:p>
          <w:p w14:paraId="571D8A5A" w14:textId="77777777" w:rsidR="000A36CA" w:rsidRPr="00F06FC8" w:rsidRDefault="000A36CA" w:rsidP="00EA7F58">
            <w:pPr>
              <w:autoSpaceDE w:val="0"/>
              <w:autoSpaceDN w:val="0"/>
              <w:adjustRightInd w:val="0"/>
              <w:rPr>
                <w:color w:val="000000"/>
                <w:szCs w:val="24"/>
              </w:rPr>
            </w:pPr>
            <w:r w:rsidRPr="00F06FC8">
              <w:rPr>
                <w:b/>
                <w:bCs/>
                <w:color w:val="000000"/>
                <w:szCs w:val="24"/>
              </w:rPr>
              <w:t xml:space="preserve">Funktionstillstånd </w:t>
            </w:r>
          </w:p>
        </w:tc>
      </w:tr>
      <w:tr w:rsidR="000A36CA" w:rsidRPr="00CE0029" w14:paraId="438302C6" w14:textId="77777777" w:rsidTr="00EA7F58">
        <w:trPr>
          <w:trHeight w:val="512"/>
        </w:trPr>
        <w:tc>
          <w:tcPr>
            <w:tcW w:w="4679" w:type="dxa"/>
            <w:tcBorders>
              <w:top w:val="single" w:sz="4" w:space="0" w:color="auto"/>
              <w:left w:val="single" w:sz="4" w:space="0" w:color="auto"/>
              <w:bottom w:val="single" w:sz="4" w:space="0" w:color="auto"/>
              <w:right w:val="single" w:sz="4" w:space="0" w:color="auto"/>
            </w:tcBorders>
          </w:tcPr>
          <w:p w14:paraId="098F5A2B" w14:textId="77777777" w:rsidR="000A36CA" w:rsidRPr="00F06FC8" w:rsidRDefault="000A36CA" w:rsidP="00EA7F58">
            <w:pPr>
              <w:autoSpaceDE w:val="0"/>
              <w:autoSpaceDN w:val="0"/>
              <w:adjustRightInd w:val="0"/>
              <w:rPr>
                <w:color w:val="000000"/>
                <w:szCs w:val="24"/>
              </w:rPr>
            </w:pPr>
            <w:r w:rsidRPr="00F06FC8">
              <w:rPr>
                <w:color w:val="000000"/>
                <w:szCs w:val="24"/>
              </w:rPr>
              <w:t xml:space="preserve">Ingen </w:t>
            </w:r>
          </w:p>
        </w:tc>
        <w:tc>
          <w:tcPr>
            <w:tcW w:w="4679" w:type="dxa"/>
            <w:tcBorders>
              <w:top w:val="single" w:sz="4" w:space="0" w:color="auto"/>
              <w:left w:val="single" w:sz="4" w:space="0" w:color="auto"/>
              <w:bottom w:val="single" w:sz="4" w:space="0" w:color="auto"/>
              <w:right w:val="single" w:sz="4" w:space="0" w:color="auto"/>
            </w:tcBorders>
          </w:tcPr>
          <w:p w14:paraId="5B82C9C2" w14:textId="7B5F53A8" w:rsidR="000A36CA" w:rsidRPr="00F06FC8" w:rsidRDefault="00EA7F58" w:rsidP="00EA7F58">
            <w:pPr>
              <w:autoSpaceDE w:val="0"/>
              <w:autoSpaceDN w:val="0"/>
              <w:adjustRightInd w:val="0"/>
              <w:rPr>
                <w:color w:val="000000"/>
                <w:szCs w:val="24"/>
              </w:rPr>
            </w:pPr>
            <w:r w:rsidRPr="00F06FC8">
              <w:rPr>
                <w:color w:val="000000"/>
                <w:szCs w:val="24"/>
              </w:rPr>
              <w:t xml:space="preserve">Har förmåga att planera, organisera och utföra handlingen eller momentet. Klarar av att hantera tillhörande moment som att betala för varorna, bära hem varorna och plocka in i skåp. </w:t>
            </w:r>
          </w:p>
        </w:tc>
      </w:tr>
      <w:tr w:rsidR="000A36CA" w:rsidRPr="00CE0029" w14:paraId="267B396E" w14:textId="77777777" w:rsidTr="00EA7F58">
        <w:trPr>
          <w:trHeight w:val="512"/>
        </w:trPr>
        <w:tc>
          <w:tcPr>
            <w:tcW w:w="4679" w:type="dxa"/>
            <w:tcBorders>
              <w:top w:val="single" w:sz="4" w:space="0" w:color="auto"/>
              <w:left w:val="single" w:sz="4" w:space="0" w:color="auto"/>
              <w:bottom w:val="single" w:sz="4" w:space="0" w:color="auto"/>
              <w:right w:val="single" w:sz="4" w:space="0" w:color="auto"/>
            </w:tcBorders>
          </w:tcPr>
          <w:p w14:paraId="140E43F8" w14:textId="77777777" w:rsidR="000A36CA" w:rsidRPr="00F06FC8" w:rsidRDefault="000A36CA" w:rsidP="00EA7F58">
            <w:pPr>
              <w:autoSpaceDE w:val="0"/>
              <w:autoSpaceDN w:val="0"/>
              <w:adjustRightInd w:val="0"/>
              <w:rPr>
                <w:color w:val="000000"/>
                <w:szCs w:val="24"/>
              </w:rPr>
            </w:pPr>
            <w:r w:rsidRPr="00F06FC8">
              <w:rPr>
                <w:color w:val="000000"/>
                <w:szCs w:val="24"/>
              </w:rPr>
              <w:t xml:space="preserve">Lätt/måttlig </w:t>
            </w:r>
          </w:p>
        </w:tc>
        <w:tc>
          <w:tcPr>
            <w:tcW w:w="4679" w:type="dxa"/>
            <w:tcBorders>
              <w:top w:val="single" w:sz="4" w:space="0" w:color="auto"/>
              <w:left w:val="single" w:sz="4" w:space="0" w:color="auto"/>
              <w:bottom w:val="single" w:sz="4" w:space="0" w:color="auto"/>
              <w:right w:val="single" w:sz="4" w:space="0" w:color="auto"/>
            </w:tcBorders>
          </w:tcPr>
          <w:p w14:paraId="02523300" w14:textId="73B320E5" w:rsidR="000A36CA" w:rsidRPr="00F06FC8" w:rsidRDefault="00EA7F58" w:rsidP="00EA7F58">
            <w:pPr>
              <w:autoSpaceDE w:val="0"/>
              <w:autoSpaceDN w:val="0"/>
              <w:adjustRightInd w:val="0"/>
              <w:rPr>
                <w:color w:val="000000"/>
                <w:szCs w:val="24"/>
              </w:rPr>
            </w:pPr>
            <w:r w:rsidRPr="00F06FC8">
              <w:rPr>
                <w:color w:val="000000"/>
                <w:szCs w:val="24"/>
              </w:rPr>
              <w:t>Har vissa svårigheter att planera, organisera och utföra handlingen eller momentet. Bristande förmåga att hantera tillhörande moment som att betala för varorna, bära hem varorna och plocka in i skåp.</w:t>
            </w:r>
          </w:p>
        </w:tc>
      </w:tr>
      <w:tr w:rsidR="000A36CA" w:rsidRPr="00CE0029" w14:paraId="1C18C572" w14:textId="77777777" w:rsidTr="00EA7F58">
        <w:trPr>
          <w:trHeight w:val="95"/>
        </w:trPr>
        <w:tc>
          <w:tcPr>
            <w:tcW w:w="4679" w:type="dxa"/>
            <w:tcBorders>
              <w:top w:val="single" w:sz="4" w:space="0" w:color="auto"/>
              <w:left w:val="single" w:sz="4" w:space="0" w:color="auto"/>
              <w:bottom w:val="single" w:sz="4" w:space="0" w:color="auto"/>
              <w:right w:val="single" w:sz="4" w:space="0" w:color="auto"/>
            </w:tcBorders>
          </w:tcPr>
          <w:p w14:paraId="6056EDCE" w14:textId="77777777" w:rsidR="000A36CA" w:rsidRPr="00F06FC8" w:rsidRDefault="000A36CA" w:rsidP="00EA7F58">
            <w:pPr>
              <w:autoSpaceDE w:val="0"/>
              <w:autoSpaceDN w:val="0"/>
              <w:adjustRightInd w:val="0"/>
              <w:rPr>
                <w:color w:val="000000"/>
                <w:szCs w:val="24"/>
              </w:rPr>
            </w:pPr>
            <w:r w:rsidRPr="00F06FC8">
              <w:rPr>
                <w:color w:val="000000"/>
                <w:szCs w:val="24"/>
              </w:rPr>
              <w:t xml:space="preserve">Svår </w:t>
            </w:r>
          </w:p>
        </w:tc>
        <w:tc>
          <w:tcPr>
            <w:tcW w:w="4679" w:type="dxa"/>
            <w:tcBorders>
              <w:top w:val="single" w:sz="4" w:space="0" w:color="auto"/>
              <w:left w:val="single" w:sz="4" w:space="0" w:color="auto"/>
              <w:bottom w:val="single" w:sz="4" w:space="0" w:color="auto"/>
              <w:right w:val="single" w:sz="4" w:space="0" w:color="auto"/>
            </w:tcBorders>
          </w:tcPr>
          <w:p w14:paraId="01EDD533" w14:textId="2B7EF4BD" w:rsidR="000A36CA" w:rsidRPr="00F06FC8" w:rsidRDefault="00EA7F58" w:rsidP="00EA7F58">
            <w:pPr>
              <w:autoSpaceDE w:val="0"/>
              <w:autoSpaceDN w:val="0"/>
              <w:adjustRightInd w:val="0"/>
              <w:rPr>
                <w:color w:val="000000"/>
                <w:szCs w:val="24"/>
              </w:rPr>
            </w:pPr>
            <w:r w:rsidRPr="00F06FC8">
              <w:rPr>
                <w:color w:val="000000"/>
                <w:szCs w:val="24"/>
              </w:rPr>
              <w:t>St</w:t>
            </w:r>
            <w:r w:rsidR="008304A0" w:rsidRPr="00F06FC8">
              <w:rPr>
                <w:color w:val="000000"/>
                <w:szCs w:val="24"/>
              </w:rPr>
              <w:t xml:space="preserve">ora svårigheter att klara av att handla på egen hand eller planera, organisera och utföra moment på egen hand. </w:t>
            </w:r>
          </w:p>
        </w:tc>
      </w:tr>
      <w:tr w:rsidR="000A36CA" w:rsidRPr="00CE0029" w14:paraId="61F31AB9" w14:textId="77777777" w:rsidTr="00EA7F58">
        <w:trPr>
          <w:trHeight w:val="96"/>
        </w:trPr>
        <w:tc>
          <w:tcPr>
            <w:tcW w:w="4679" w:type="dxa"/>
            <w:tcBorders>
              <w:top w:val="single" w:sz="4" w:space="0" w:color="auto"/>
              <w:left w:val="single" w:sz="4" w:space="0" w:color="auto"/>
              <w:bottom w:val="single" w:sz="4" w:space="0" w:color="auto"/>
              <w:right w:val="single" w:sz="4" w:space="0" w:color="auto"/>
            </w:tcBorders>
          </w:tcPr>
          <w:p w14:paraId="7D5B5791" w14:textId="77777777" w:rsidR="000A36CA" w:rsidRPr="00F06FC8" w:rsidRDefault="000A36CA" w:rsidP="00EA7F58">
            <w:pPr>
              <w:autoSpaceDE w:val="0"/>
              <w:autoSpaceDN w:val="0"/>
              <w:adjustRightInd w:val="0"/>
              <w:rPr>
                <w:color w:val="000000"/>
                <w:szCs w:val="24"/>
              </w:rPr>
            </w:pPr>
            <w:r w:rsidRPr="00F06FC8">
              <w:rPr>
                <w:iCs/>
                <w:color w:val="000000"/>
                <w:szCs w:val="24"/>
              </w:rPr>
              <w:t xml:space="preserve">Total </w:t>
            </w:r>
          </w:p>
        </w:tc>
        <w:tc>
          <w:tcPr>
            <w:tcW w:w="4679" w:type="dxa"/>
            <w:tcBorders>
              <w:top w:val="single" w:sz="4" w:space="0" w:color="auto"/>
              <w:left w:val="single" w:sz="4" w:space="0" w:color="auto"/>
              <w:bottom w:val="single" w:sz="4" w:space="0" w:color="auto"/>
              <w:right w:val="single" w:sz="4" w:space="0" w:color="auto"/>
            </w:tcBorders>
          </w:tcPr>
          <w:p w14:paraId="343B4C83" w14:textId="62AD7B52" w:rsidR="000A36CA" w:rsidRPr="00F06FC8" w:rsidRDefault="008304A0" w:rsidP="00EA7F58">
            <w:pPr>
              <w:autoSpaceDE w:val="0"/>
              <w:autoSpaceDN w:val="0"/>
              <w:adjustRightInd w:val="0"/>
              <w:rPr>
                <w:color w:val="000000"/>
                <w:szCs w:val="24"/>
              </w:rPr>
            </w:pPr>
            <w:r w:rsidRPr="00F06FC8">
              <w:rPr>
                <w:iCs/>
                <w:color w:val="000000"/>
                <w:szCs w:val="24"/>
              </w:rPr>
              <w:t>Saknar förmåga att klara av att</w:t>
            </w:r>
            <w:r w:rsidR="000A36CA" w:rsidRPr="00F06FC8">
              <w:rPr>
                <w:iCs/>
                <w:color w:val="000000"/>
                <w:szCs w:val="24"/>
              </w:rPr>
              <w:t xml:space="preserve"> </w:t>
            </w:r>
            <w:r w:rsidR="00EA7F58" w:rsidRPr="00F06FC8">
              <w:rPr>
                <w:iCs/>
                <w:color w:val="000000"/>
                <w:szCs w:val="24"/>
              </w:rPr>
              <w:t xml:space="preserve">handla på egen hand. </w:t>
            </w:r>
          </w:p>
        </w:tc>
      </w:tr>
      <w:tr w:rsidR="00EA7F58" w:rsidRPr="00CE0029" w14:paraId="700A5D6F" w14:textId="77777777" w:rsidTr="004D7257">
        <w:trPr>
          <w:trHeight w:val="96"/>
        </w:trPr>
        <w:tc>
          <w:tcPr>
            <w:tcW w:w="9358" w:type="dxa"/>
            <w:gridSpan w:val="2"/>
            <w:tcBorders>
              <w:top w:val="single" w:sz="4" w:space="0" w:color="auto"/>
              <w:left w:val="single" w:sz="4" w:space="0" w:color="auto"/>
              <w:bottom w:val="single" w:sz="4" w:space="0" w:color="auto"/>
              <w:right w:val="single" w:sz="4" w:space="0" w:color="auto"/>
            </w:tcBorders>
          </w:tcPr>
          <w:p w14:paraId="43070B16" w14:textId="5A5262EB" w:rsidR="00EA7F58" w:rsidRPr="00F06FC8" w:rsidRDefault="00EA7F58" w:rsidP="00EA7F58">
            <w:pPr>
              <w:rPr>
                <w:szCs w:val="24"/>
              </w:rPr>
            </w:pPr>
            <w:r w:rsidRPr="00F06FC8">
              <w:rPr>
                <w:szCs w:val="24"/>
              </w:rPr>
              <w:t xml:space="preserve">Inköp beviljas en gång per vecka i </w:t>
            </w:r>
            <w:r w:rsidRPr="00F06FC8">
              <w:rPr>
                <w:b/>
                <w:szCs w:val="24"/>
              </w:rPr>
              <w:t>närmaste</w:t>
            </w:r>
            <w:r w:rsidRPr="00F06FC8">
              <w:rPr>
                <w:szCs w:val="24"/>
              </w:rPr>
              <w:t xml:space="preserve"> affär.</w:t>
            </w:r>
          </w:p>
          <w:p w14:paraId="00412ECD" w14:textId="77777777" w:rsidR="00EA7F58" w:rsidRPr="00F06FC8" w:rsidRDefault="00EA7F58" w:rsidP="00EA7F58">
            <w:pPr>
              <w:rPr>
                <w:szCs w:val="24"/>
              </w:rPr>
            </w:pPr>
            <w:r w:rsidRPr="00F06FC8">
              <w:rPr>
                <w:szCs w:val="24"/>
              </w:rPr>
              <w:t xml:space="preserve">Inköp kan beviljas även för andra inköp än dagligvaror, t ex kläder, apoteksvaror. </w:t>
            </w:r>
          </w:p>
          <w:p w14:paraId="7FB4E8C2" w14:textId="0E12A544" w:rsidR="00EA7F58" w:rsidRPr="00F06FC8" w:rsidRDefault="00EA7F58" w:rsidP="00EA7F58">
            <w:pPr>
              <w:rPr>
                <w:szCs w:val="24"/>
              </w:rPr>
            </w:pPr>
            <w:r w:rsidRPr="00F06FC8">
              <w:rPr>
                <w:szCs w:val="24"/>
              </w:rPr>
              <w:t xml:space="preserve">Post- och bankärende, handhavande </w:t>
            </w:r>
            <w:r w:rsidR="009D497C" w:rsidRPr="00F06FC8">
              <w:rPr>
                <w:szCs w:val="24"/>
              </w:rPr>
              <w:t>av ekonomi och räkningar utförs</w:t>
            </w:r>
            <w:r w:rsidRPr="00F06FC8">
              <w:rPr>
                <w:szCs w:val="24"/>
              </w:rPr>
              <w:t xml:space="preserve"> inte. Hänvisning sker till god man eller anhöriga/närstående.</w:t>
            </w:r>
          </w:p>
          <w:p w14:paraId="3844EACC" w14:textId="77777777" w:rsidR="00EA7F58" w:rsidRPr="00F06FC8" w:rsidRDefault="00EA7F58" w:rsidP="00EA7F58">
            <w:pPr>
              <w:rPr>
                <w:szCs w:val="24"/>
              </w:rPr>
            </w:pPr>
            <w:r w:rsidRPr="00F06FC8">
              <w:rPr>
                <w:szCs w:val="24"/>
              </w:rPr>
              <w:t>Samarbete med utförare och Hemköp finns, vilket utförarna få</w:t>
            </w:r>
            <w:r w:rsidR="008304A0" w:rsidRPr="00F06FC8">
              <w:rPr>
                <w:szCs w:val="24"/>
              </w:rPr>
              <w:t>r</w:t>
            </w:r>
            <w:r w:rsidRPr="00F06FC8">
              <w:rPr>
                <w:szCs w:val="24"/>
              </w:rPr>
              <w:t xml:space="preserve"> välja att nyttja om den enskilde ej själv uttrycker väl av matbutik. </w:t>
            </w:r>
          </w:p>
          <w:p w14:paraId="2E32DB0D" w14:textId="46F067F4" w:rsidR="009E5456" w:rsidRPr="00F06FC8" w:rsidRDefault="009E5456" w:rsidP="00EA7F58">
            <w:pPr>
              <w:rPr>
                <w:szCs w:val="24"/>
              </w:rPr>
            </w:pPr>
            <w:r w:rsidRPr="00F06FC8">
              <w:rPr>
                <w:szCs w:val="24"/>
              </w:rPr>
              <w:t xml:space="preserve">Innefattar även behov av att hämta ut Apodos på apotek. </w:t>
            </w:r>
          </w:p>
        </w:tc>
      </w:tr>
    </w:tbl>
    <w:p w14:paraId="2715EC4F" w14:textId="77777777" w:rsidR="000A36CA" w:rsidRPr="00CE0029" w:rsidRDefault="000A36CA" w:rsidP="000A36CA"/>
    <w:p w14:paraId="7CA4A22A" w14:textId="77777777" w:rsidR="001F58B7" w:rsidRPr="00CE0029" w:rsidRDefault="001F58B7"/>
    <w:p w14:paraId="15FA67CA" w14:textId="5AE14459" w:rsidR="00FE6327" w:rsidRPr="00CE0029" w:rsidRDefault="009E5456">
      <w:r w:rsidRPr="00CE0029">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53"/>
        <w:gridCol w:w="4653"/>
      </w:tblGrid>
      <w:tr w:rsidR="004206F5" w:rsidRPr="00CE0029" w14:paraId="775D5F2C" w14:textId="77777777" w:rsidTr="004206F5">
        <w:trPr>
          <w:trHeight w:val="94"/>
        </w:trPr>
        <w:tc>
          <w:tcPr>
            <w:tcW w:w="4653" w:type="dxa"/>
            <w:tcBorders>
              <w:top w:val="single" w:sz="4" w:space="0" w:color="auto"/>
              <w:left w:val="single" w:sz="4" w:space="0" w:color="auto"/>
              <w:bottom w:val="single" w:sz="4" w:space="0" w:color="auto"/>
              <w:right w:val="single" w:sz="4" w:space="0" w:color="auto"/>
            </w:tcBorders>
          </w:tcPr>
          <w:p w14:paraId="1D28E64E" w14:textId="451809B7" w:rsidR="000A36CA" w:rsidRPr="00F06FC8" w:rsidRDefault="000A36CA" w:rsidP="004206F5">
            <w:pPr>
              <w:autoSpaceDE w:val="0"/>
              <w:autoSpaceDN w:val="0"/>
              <w:adjustRightInd w:val="0"/>
              <w:rPr>
                <w:b/>
                <w:bCs/>
                <w:color w:val="000000"/>
                <w:szCs w:val="24"/>
              </w:rPr>
            </w:pPr>
            <w:r w:rsidRPr="00F06FC8">
              <w:rPr>
                <w:b/>
                <w:bCs/>
                <w:color w:val="000000"/>
                <w:szCs w:val="24"/>
              </w:rPr>
              <w:lastRenderedPageBreak/>
              <w:t>Måltidsstöd/Bereda måltid</w:t>
            </w:r>
          </w:p>
          <w:p w14:paraId="37EACEFD" w14:textId="77777777" w:rsidR="004206F5" w:rsidRPr="00F06FC8" w:rsidRDefault="004206F5" w:rsidP="004206F5">
            <w:pPr>
              <w:autoSpaceDE w:val="0"/>
              <w:autoSpaceDN w:val="0"/>
              <w:adjustRightInd w:val="0"/>
              <w:rPr>
                <w:color w:val="000000"/>
                <w:szCs w:val="24"/>
              </w:rPr>
            </w:pPr>
            <w:r w:rsidRPr="00F06FC8">
              <w:rPr>
                <w:b/>
                <w:bCs/>
                <w:color w:val="000000"/>
                <w:szCs w:val="24"/>
              </w:rPr>
              <w:t xml:space="preserve">Bedömning </w:t>
            </w:r>
          </w:p>
        </w:tc>
        <w:tc>
          <w:tcPr>
            <w:tcW w:w="4653" w:type="dxa"/>
            <w:tcBorders>
              <w:top w:val="single" w:sz="4" w:space="0" w:color="auto"/>
              <w:left w:val="single" w:sz="4" w:space="0" w:color="auto"/>
              <w:bottom w:val="single" w:sz="4" w:space="0" w:color="auto"/>
              <w:right w:val="single" w:sz="4" w:space="0" w:color="auto"/>
            </w:tcBorders>
          </w:tcPr>
          <w:p w14:paraId="1E759C9B" w14:textId="77777777" w:rsidR="000D6EC5" w:rsidRPr="00F06FC8" w:rsidRDefault="000D6EC5" w:rsidP="004206F5">
            <w:pPr>
              <w:autoSpaceDE w:val="0"/>
              <w:autoSpaceDN w:val="0"/>
              <w:adjustRightInd w:val="0"/>
              <w:rPr>
                <w:b/>
                <w:bCs/>
                <w:color w:val="000000"/>
                <w:szCs w:val="24"/>
              </w:rPr>
            </w:pPr>
          </w:p>
          <w:p w14:paraId="46138EE2" w14:textId="77777777" w:rsidR="004206F5" w:rsidRPr="00F06FC8" w:rsidRDefault="004206F5" w:rsidP="004206F5">
            <w:pPr>
              <w:autoSpaceDE w:val="0"/>
              <w:autoSpaceDN w:val="0"/>
              <w:adjustRightInd w:val="0"/>
              <w:rPr>
                <w:color w:val="000000"/>
                <w:szCs w:val="24"/>
              </w:rPr>
            </w:pPr>
            <w:r w:rsidRPr="00F06FC8">
              <w:rPr>
                <w:b/>
                <w:bCs/>
                <w:color w:val="000000"/>
                <w:szCs w:val="24"/>
              </w:rPr>
              <w:t xml:space="preserve">Funktionstillstånd </w:t>
            </w:r>
          </w:p>
        </w:tc>
      </w:tr>
      <w:tr w:rsidR="004206F5" w:rsidRPr="00CE0029" w14:paraId="101717F2" w14:textId="77777777" w:rsidTr="004206F5">
        <w:trPr>
          <w:trHeight w:val="512"/>
        </w:trPr>
        <w:tc>
          <w:tcPr>
            <w:tcW w:w="4653" w:type="dxa"/>
            <w:tcBorders>
              <w:top w:val="single" w:sz="4" w:space="0" w:color="auto"/>
              <w:left w:val="single" w:sz="4" w:space="0" w:color="auto"/>
              <w:bottom w:val="single" w:sz="4" w:space="0" w:color="auto"/>
              <w:right w:val="single" w:sz="4" w:space="0" w:color="auto"/>
            </w:tcBorders>
          </w:tcPr>
          <w:p w14:paraId="54190A7A" w14:textId="77777777" w:rsidR="004206F5" w:rsidRPr="00F06FC8" w:rsidRDefault="004206F5" w:rsidP="004206F5">
            <w:pPr>
              <w:autoSpaceDE w:val="0"/>
              <w:autoSpaceDN w:val="0"/>
              <w:adjustRightInd w:val="0"/>
              <w:rPr>
                <w:color w:val="000000"/>
                <w:szCs w:val="24"/>
              </w:rPr>
            </w:pPr>
            <w:r w:rsidRPr="00F06FC8">
              <w:rPr>
                <w:color w:val="000000"/>
                <w:szCs w:val="24"/>
              </w:rPr>
              <w:t xml:space="preserve">Ingen </w:t>
            </w:r>
          </w:p>
        </w:tc>
        <w:tc>
          <w:tcPr>
            <w:tcW w:w="4653" w:type="dxa"/>
            <w:tcBorders>
              <w:top w:val="single" w:sz="4" w:space="0" w:color="auto"/>
              <w:left w:val="single" w:sz="4" w:space="0" w:color="auto"/>
              <w:bottom w:val="single" w:sz="4" w:space="0" w:color="auto"/>
              <w:right w:val="single" w:sz="4" w:space="0" w:color="auto"/>
            </w:tcBorders>
          </w:tcPr>
          <w:p w14:paraId="5FB3CEF3" w14:textId="77777777" w:rsidR="004206F5" w:rsidRPr="00F06FC8" w:rsidRDefault="004206F5" w:rsidP="004206F5">
            <w:pPr>
              <w:autoSpaceDE w:val="0"/>
              <w:autoSpaceDN w:val="0"/>
              <w:adjustRightInd w:val="0"/>
              <w:rPr>
                <w:color w:val="000000"/>
                <w:szCs w:val="24"/>
              </w:rPr>
            </w:pPr>
            <w:r w:rsidRPr="00F06FC8">
              <w:rPr>
                <w:color w:val="000000"/>
                <w:szCs w:val="24"/>
              </w:rPr>
              <w:t xml:space="preserve">Har förmåga att planera, organisera, laga och servera enkla och sammansatta måltider till sig själv och andra såsom att göra upp en matsedel, välja ut ätlig mat och dryck och samla ihop ingredienser för att bereda måltider, laga varm mat och förbereda kall mat och dryck samt servera maten </w:t>
            </w:r>
          </w:p>
        </w:tc>
      </w:tr>
      <w:tr w:rsidR="004206F5" w:rsidRPr="00CE0029" w14:paraId="421D184E" w14:textId="77777777" w:rsidTr="004206F5">
        <w:trPr>
          <w:trHeight w:val="373"/>
        </w:trPr>
        <w:tc>
          <w:tcPr>
            <w:tcW w:w="4653" w:type="dxa"/>
            <w:tcBorders>
              <w:top w:val="single" w:sz="4" w:space="0" w:color="auto"/>
              <w:left w:val="single" w:sz="4" w:space="0" w:color="auto"/>
              <w:bottom w:val="single" w:sz="4" w:space="0" w:color="auto"/>
              <w:right w:val="single" w:sz="4" w:space="0" w:color="auto"/>
            </w:tcBorders>
          </w:tcPr>
          <w:p w14:paraId="60FE6652" w14:textId="77777777" w:rsidR="004206F5" w:rsidRPr="00F06FC8" w:rsidRDefault="004206F5" w:rsidP="004206F5">
            <w:pPr>
              <w:autoSpaceDE w:val="0"/>
              <w:autoSpaceDN w:val="0"/>
              <w:adjustRightInd w:val="0"/>
              <w:rPr>
                <w:color w:val="000000"/>
                <w:szCs w:val="24"/>
              </w:rPr>
            </w:pPr>
            <w:r w:rsidRPr="00F06FC8">
              <w:rPr>
                <w:color w:val="000000"/>
                <w:szCs w:val="24"/>
              </w:rPr>
              <w:t xml:space="preserve">Lätt/måttlig </w:t>
            </w:r>
          </w:p>
        </w:tc>
        <w:tc>
          <w:tcPr>
            <w:tcW w:w="4653" w:type="dxa"/>
            <w:tcBorders>
              <w:top w:val="single" w:sz="4" w:space="0" w:color="auto"/>
              <w:left w:val="single" w:sz="4" w:space="0" w:color="auto"/>
              <w:bottom w:val="single" w:sz="4" w:space="0" w:color="auto"/>
              <w:right w:val="single" w:sz="4" w:space="0" w:color="auto"/>
            </w:tcBorders>
          </w:tcPr>
          <w:p w14:paraId="1AA8359A" w14:textId="77777777" w:rsidR="004206F5" w:rsidRPr="00F06FC8" w:rsidRDefault="004206F5" w:rsidP="004206F5">
            <w:pPr>
              <w:autoSpaceDE w:val="0"/>
              <w:autoSpaceDN w:val="0"/>
              <w:adjustRightInd w:val="0"/>
              <w:rPr>
                <w:color w:val="000000"/>
                <w:szCs w:val="24"/>
              </w:rPr>
            </w:pPr>
            <w:r w:rsidRPr="00F06FC8">
              <w:rPr>
                <w:color w:val="000000"/>
                <w:szCs w:val="24"/>
              </w:rPr>
              <w:t xml:space="preserve">Har vissa svårigheter att planera, organisera, laga och servera enkla och sammansatta måltider såsom att göra upp en matsedel, välja ut ätlig mat och dryck och samla ihop ingredienser för att bereda måltider, laga varm mat och förbereda kall mat och dryck samt servera maten </w:t>
            </w:r>
          </w:p>
        </w:tc>
      </w:tr>
      <w:tr w:rsidR="004206F5" w:rsidRPr="00CE0029" w14:paraId="0B8930C6" w14:textId="77777777" w:rsidTr="004206F5">
        <w:trPr>
          <w:trHeight w:val="235"/>
        </w:trPr>
        <w:tc>
          <w:tcPr>
            <w:tcW w:w="4653" w:type="dxa"/>
            <w:tcBorders>
              <w:top w:val="single" w:sz="4" w:space="0" w:color="auto"/>
              <w:left w:val="single" w:sz="4" w:space="0" w:color="auto"/>
              <w:bottom w:val="single" w:sz="4" w:space="0" w:color="auto"/>
              <w:right w:val="single" w:sz="4" w:space="0" w:color="auto"/>
            </w:tcBorders>
          </w:tcPr>
          <w:p w14:paraId="713A4D7D" w14:textId="77777777" w:rsidR="004206F5" w:rsidRPr="002D4E44" w:rsidRDefault="004206F5" w:rsidP="004206F5">
            <w:pPr>
              <w:autoSpaceDE w:val="0"/>
              <w:autoSpaceDN w:val="0"/>
              <w:adjustRightInd w:val="0"/>
              <w:rPr>
                <w:color w:val="000000"/>
                <w:szCs w:val="24"/>
              </w:rPr>
            </w:pPr>
            <w:r w:rsidRPr="002D4E44">
              <w:rPr>
                <w:iCs/>
                <w:color w:val="000000"/>
                <w:szCs w:val="24"/>
              </w:rPr>
              <w:t xml:space="preserve">Svår </w:t>
            </w:r>
          </w:p>
        </w:tc>
        <w:tc>
          <w:tcPr>
            <w:tcW w:w="4653" w:type="dxa"/>
            <w:tcBorders>
              <w:top w:val="single" w:sz="4" w:space="0" w:color="auto"/>
              <w:left w:val="single" w:sz="4" w:space="0" w:color="auto"/>
              <w:bottom w:val="single" w:sz="4" w:space="0" w:color="auto"/>
              <w:right w:val="single" w:sz="4" w:space="0" w:color="auto"/>
            </w:tcBorders>
          </w:tcPr>
          <w:p w14:paraId="64BB967D" w14:textId="77777777" w:rsidR="004206F5" w:rsidRPr="002D4E44" w:rsidRDefault="004206F5" w:rsidP="004206F5">
            <w:pPr>
              <w:autoSpaceDE w:val="0"/>
              <w:autoSpaceDN w:val="0"/>
              <w:adjustRightInd w:val="0"/>
              <w:rPr>
                <w:color w:val="000000"/>
                <w:szCs w:val="24"/>
              </w:rPr>
            </w:pPr>
            <w:r w:rsidRPr="002D4E44">
              <w:rPr>
                <w:iCs/>
                <w:color w:val="000000"/>
                <w:szCs w:val="24"/>
              </w:rPr>
              <w:t xml:space="preserve">Har stora svårigheter att planera, organisera, laga och servera enkla måltider till sig själv såsom att välja ut ätlig mat och dryck. </w:t>
            </w:r>
          </w:p>
        </w:tc>
      </w:tr>
      <w:tr w:rsidR="004206F5" w:rsidRPr="00CE0029" w14:paraId="18180BBE" w14:textId="77777777" w:rsidTr="004206F5">
        <w:trPr>
          <w:trHeight w:val="96"/>
        </w:trPr>
        <w:tc>
          <w:tcPr>
            <w:tcW w:w="4653" w:type="dxa"/>
            <w:tcBorders>
              <w:top w:val="single" w:sz="4" w:space="0" w:color="auto"/>
              <w:left w:val="single" w:sz="4" w:space="0" w:color="auto"/>
              <w:bottom w:val="single" w:sz="4" w:space="0" w:color="auto"/>
              <w:right w:val="single" w:sz="4" w:space="0" w:color="auto"/>
            </w:tcBorders>
          </w:tcPr>
          <w:p w14:paraId="2920DCF8" w14:textId="77777777" w:rsidR="004206F5" w:rsidRPr="002D4E44" w:rsidRDefault="004206F5" w:rsidP="004206F5">
            <w:pPr>
              <w:autoSpaceDE w:val="0"/>
              <w:autoSpaceDN w:val="0"/>
              <w:adjustRightInd w:val="0"/>
              <w:rPr>
                <w:color w:val="000000"/>
                <w:szCs w:val="24"/>
              </w:rPr>
            </w:pPr>
            <w:r w:rsidRPr="002D4E44">
              <w:rPr>
                <w:iCs/>
                <w:color w:val="000000"/>
                <w:szCs w:val="24"/>
              </w:rPr>
              <w:t xml:space="preserve">Total </w:t>
            </w:r>
          </w:p>
        </w:tc>
        <w:tc>
          <w:tcPr>
            <w:tcW w:w="4653" w:type="dxa"/>
            <w:tcBorders>
              <w:top w:val="single" w:sz="4" w:space="0" w:color="auto"/>
              <w:left w:val="single" w:sz="4" w:space="0" w:color="auto"/>
              <w:bottom w:val="single" w:sz="4" w:space="0" w:color="auto"/>
              <w:right w:val="single" w:sz="4" w:space="0" w:color="auto"/>
            </w:tcBorders>
          </w:tcPr>
          <w:p w14:paraId="6CC9E30B" w14:textId="77777777" w:rsidR="004206F5" w:rsidRPr="002D4E44" w:rsidRDefault="004206F5" w:rsidP="004206F5">
            <w:pPr>
              <w:autoSpaceDE w:val="0"/>
              <w:autoSpaceDN w:val="0"/>
              <w:adjustRightInd w:val="0"/>
              <w:rPr>
                <w:color w:val="000000"/>
                <w:szCs w:val="24"/>
              </w:rPr>
            </w:pPr>
            <w:r w:rsidRPr="002D4E44">
              <w:rPr>
                <w:iCs/>
                <w:color w:val="000000"/>
                <w:szCs w:val="24"/>
              </w:rPr>
              <w:t xml:space="preserve">Saknar förmåga att planera och laga till måltider. </w:t>
            </w:r>
          </w:p>
        </w:tc>
      </w:tr>
      <w:tr w:rsidR="004D7257" w:rsidRPr="00CE0029" w14:paraId="2C793185" w14:textId="77777777" w:rsidTr="004D7257">
        <w:trPr>
          <w:trHeight w:val="96"/>
        </w:trPr>
        <w:tc>
          <w:tcPr>
            <w:tcW w:w="9306" w:type="dxa"/>
            <w:gridSpan w:val="2"/>
            <w:tcBorders>
              <w:top w:val="single" w:sz="4" w:space="0" w:color="auto"/>
              <w:left w:val="single" w:sz="4" w:space="0" w:color="auto"/>
              <w:bottom w:val="single" w:sz="4" w:space="0" w:color="auto"/>
              <w:right w:val="single" w:sz="4" w:space="0" w:color="auto"/>
            </w:tcBorders>
          </w:tcPr>
          <w:p w14:paraId="2EB5A804" w14:textId="77777777" w:rsidR="004D7257" w:rsidRPr="00F06FC8" w:rsidRDefault="004D7257" w:rsidP="004D7257">
            <w:pPr>
              <w:rPr>
                <w:szCs w:val="24"/>
              </w:rPr>
            </w:pPr>
            <w:r w:rsidRPr="00F06FC8">
              <w:rPr>
                <w:szCs w:val="24"/>
              </w:rPr>
              <w:t xml:space="preserve">Tillsyn, stöd eller hjälp efter behov att äta och dricka samt bereda enklare måltider ges till den enskilde i samband med frukost, lunch, middag, kaffe och kvällsmat eller vid behov av hjälp med dryck och mellanmål under dagen. Insatsen ges även under natten om behov föreligger. Matlagning ingår ej. </w:t>
            </w:r>
          </w:p>
          <w:p w14:paraId="0F362D6C" w14:textId="77777777" w:rsidR="004D7257" w:rsidRPr="00F06FC8" w:rsidRDefault="004D7257" w:rsidP="004206F5">
            <w:pPr>
              <w:autoSpaceDE w:val="0"/>
              <w:autoSpaceDN w:val="0"/>
              <w:adjustRightInd w:val="0"/>
              <w:rPr>
                <w:i/>
                <w:iCs/>
                <w:color w:val="000000"/>
                <w:szCs w:val="24"/>
              </w:rPr>
            </w:pPr>
          </w:p>
        </w:tc>
      </w:tr>
    </w:tbl>
    <w:p w14:paraId="426C6415" w14:textId="77777777" w:rsidR="00FE6327" w:rsidRPr="00CE0029" w:rsidRDefault="00FE6327"/>
    <w:p w14:paraId="53486034" w14:textId="77777777" w:rsidR="00FE6327" w:rsidRPr="00CE0029" w:rsidRDefault="00FE6327"/>
    <w:p w14:paraId="784E8021" w14:textId="77777777" w:rsidR="004206F5" w:rsidRPr="00CE0029" w:rsidRDefault="004206F5" w:rsidP="0061414B">
      <w:pPr>
        <w:pStyle w:val="Rubrik3"/>
      </w:pPr>
      <w:bookmarkStart w:id="21" w:name="_Toc39123122"/>
      <w:r w:rsidRPr="00CE0029">
        <w:t>Matdistribution</w:t>
      </w:r>
      <w:bookmarkEnd w:id="21"/>
    </w:p>
    <w:p w14:paraId="7A16B1D0" w14:textId="70DDACB7" w:rsidR="0061414B" w:rsidRDefault="004206F5">
      <w:pPr>
        <w:rPr>
          <w:szCs w:val="24"/>
        </w:rPr>
      </w:pPr>
      <w:r w:rsidRPr="00CE0029">
        <w:rPr>
          <w:szCs w:val="24"/>
        </w:rPr>
        <w:t xml:space="preserve">Matdistribution beviljas då den enskilde inte kan tillreda sin middagsmat på egen hand eller att behovet inte kan tillgodoses på annat sätt. Ges till personer över 75 år efter </w:t>
      </w:r>
      <w:r w:rsidRPr="00CE0029">
        <w:rPr>
          <w:i/>
          <w:szCs w:val="24"/>
        </w:rPr>
        <w:t>förenklad biståndsbedömning</w:t>
      </w:r>
      <w:r w:rsidRPr="00CE0029">
        <w:rPr>
          <w:szCs w:val="24"/>
        </w:rPr>
        <w:t>. För personer under 75 år krävs utr</w:t>
      </w:r>
      <w:r w:rsidR="0061414B">
        <w:rPr>
          <w:szCs w:val="24"/>
        </w:rPr>
        <w:t>edning av behoven innan beslut.</w:t>
      </w:r>
    </w:p>
    <w:p w14:paraId="35CF6836" w14:textId="77777777" w:rsidR="0061414B" w:rsidRDefault="0061414B">
      <w:pPr>
        <w:rPr>
          <w:szCs w:val="24"/>
        </w:rPr>
      </w:pPr>
    </w:p>
    <w:p w14:paraId="0337E52A" w14:textId="7547DC7D" w:rsidR="0061414B" w:rsidRDefault="0061414B">
      <w:pPr>
        <w:rPr>
          <w:szCs w:val="24"/>
        </w:rPr>
      </w:pPr>
      <w:r>
        <w:rPr>
          <w:szCs w:val="24"/>
        </w:rPr>
        <w:t xml:space="preserve">Matdistribution beviljas då den enskilde inte kan tillreda sin middagsmat på egen hand eller att behovet inte kan tillgodoses på annat sätt. </w:t>
      </w:r>
    </w:p>
    <w:p w14:paraId="6A27006A" w14:textId="540D6A59" w:rsidR="0061414B" w:rsidRDefault="0061414B">
      <w:pPr>
        <w:rPr>
          <w:szCs w:val="24"/>
        </w:rPr>
      </w:pPr>
      <w:r>
        <w:rPr>
          <w:szCs w:val="24"/>
        </w:rPr>
        <w:t xml:space="preserve">Insatsen matdistribution verkställs av AME. </w:t>
      </w:r>
    </w:p>
    <w:p w14:paraId="21B5C308" w14:textId="77777777" w:rsidR="0061414B" w:rsidRDefault="0061414B">
      <w:pPr>
        <w:rPr>
          <w:szCs w:val="24"/>
        </w:rPr>
      </w:pPr>
    </w:p>
    <w:p w14:paraId="5507D68F" w14:textId="77777777" w:rsidR="0061414B" w:rsidRDefault="0061414B">
      <w:pPr>
        <w:rPr>
          <w:szCs w:val="24"/>
        </w:rPr>
      </w:pPr>
    </w:p>
    <w:p w14:paraId="28BEFED2" w14:textId="77777777" w:rsidR="0061414B" w:rsidRDefault="0061414B">
      <w:pPr>
        <w:rPr>
          <w:szCs w:val="24"/>
        </w:rPr>
      </w:pPr>
    </w:p>
    <w:p w14:paraId="42429415" w14:textId="77777777" w:rsidR="0061414B" w:rsidRDefault="0061414B">
      <w:pPr>
        <w:rPr>
          <w:szCs w:val="24"/>
        </w:rPr>
      </w:pPr>
    </w:p>
    <w:p w14:paraId="0F37C2A6" w14:textId="77777777" w:rsidR="0061414B" w:rsidRDefault="0061414B">
      <w:pPr>
        <w:rPr>
          <w:szCs w:val="24"/>
        </w:rPr>
      </w:pPr>
    </w:p>
    <w:p w14:paraId="693305B0" w14:textId="77777777" w:rsidR="0061414B" w:rsidRDefault="0061414B">
      <w:pPr>
        <w:rPr>
          <w:szCs w:val="24"/>
        </w:rPr>
      </w:pPr>
    </w:p>
    <w:p w14:paraId="656E114B" w14:textId="77777777" w:rsidR="0061414B" w:rsidRDefault="0061414B">
      <w:pPr>
        <w:rPr>
          <w:szCs w:val="24"/>
        </w:rPr>
      </w:pPr>
    </w:p>
    <w:p w14:paraId="4A9A5AB7" w14:textId="77777777" w:rsidR="0061414B" w:rsidRDefault="0061414B">
      <w:pPr>
        <w:rPr>
          <w:szCs w:val="24"/>
        </w:rPr>
      </w:pPr>
    </w:p>
    <w:p w14:paraId="1E96EA9C" w14:textId="77777777" w:rsidR="0061414B" w:rsidRDefault="0061414B">
      <w:pPr>
        <w:rPr>
          <w:szCs w:val="24"/>
        </w:rPr>
      </w:pPr>
    </w:p>
    <w:p w14:paraId="1EB32B21" w14:textId="77777777" w:rsidR="0061414B" w:rsidRDefault="0061414B">
      <w:pPr>
        <w:rPr>
          <w:szCs w:val="24"/>
        </w:rPr>
      </w:pPr>
    </w:p>
    <w:p w14:paraId="5A8A5D44" w14:textId="77777777" w:rsidR="0061414B" w:rsidRDefault="0061414B">
      <w:pPr>
        <w:rPr>
          <w:szCs w:val="24"/>
        </w:rPr>
      </w:pPr>
    </w:p>
    <w:p w14:paraId="0928D019" w14:textId="77777777" w:rsidR="0061414B" w:rsidRDefault="0061414B">
      <w:pPr>
        <w:rPr>
          <w:szCs w:val="24"/>
        </w:rPr>
      </w:pPr>
    </w:p>
    <w:p w14:paraId="7887FF81" w14:textId="77777777" w:rsidR="00FE6327" w:rsidRPr="00CE0029" w:rsidRDefault="00FE6327">
      <w:pPr>
        <w:rPr>
          <w:sz w:val="28"/>
          <w:szCs w:val="28"/>
        </w:rPr>
      </w:pPr>
    </w:p>
    <w:p w14:paraId="1461DF6B" w14:textId="3FFA8D1A" w:rsidR="00FE6327" w:rsidRPr="00CE0029" w:rsidRDefault="00FE6327" w:rsidP="0061414B">
      <w:pPr>
        <w:pStyle w:val="Rubrik2"/>
      </w:pPr>
      <w:bookmarkStart w:id="22" w:name="_Toc39123123"/>
      <w:r w:rsidRPr="00CE0029">
        <w:t>Mellanmänskliga interaktioner och relationer</w:t>
      </w:r>
      <w:bookmarkEnd w:id="22"/>
      <w:r w:rsidRPr="00CE0029">
        <w:t xml:space="preserve"> </w:t>
      </w:r>
    </w:p>
    <w:p w14:paraId="09C4C08D" w14:textId="074DE5B3" w:rsidR="00FE6327" w:rsidRPr="00CE0029" w:rsidRDefault="002F0F42">
      <w:pPr>
        <w:rPr>
          <w:i/>
        </w:rPr>
      </w:pPr>
      <w:r w:rsidRPr="00CE0029">
        <w:rPr>
          <w:i/>
        </w:rPr>
        <w:t>Livsområdet är ett samlingsnamn för stöd som syftar till att den enskilde ska kunna genomföra handlingar och uppgifter som behövs för interaktioner med andra människor. Området handlar främst om att ha förmågan att kunna ha kontakter med andra personer i pr</w:t>
      </w:r>
      <w:r w:rsidR="000D6EC5" w:rsidRPr="00CE0029">
        <w:rPr>
          <w:i/>
        </w:rPr>
        <w:t>iv</w:t>
      </w:r>
      <w:r w:rsidRPr="00CE0029">
        <w:rPr>
          <w:i/>
        </w:rPr>
        <w:t xml:space="preserve">ata eller formella sammanhang. </w:t>
      </w:r>
    </w:p>
    <w:p w14:paraId="137B9D11" w14:textId="77777777" w:rsidR="004206F5" w:rsidRPr="00CE0029" w:rsidRDefault="004206F5">
      <w:pPr>
        <w:rPr>
          <w:i/>
        </w:rPr>
      </w:pPr>
    </w:p>
    <w:p w14:paraId="08454DE6" w14:textId="23EE68CF" w:rsidR="004206F5" w:rsidRPr="00CE0029" w:rsidRDefault="004206F5">
      <w:r w:rsidRPr="00CE0029">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53"/>
        <w:gridCol w:w="4653"/>
      </w:tblGrid>
      <w:tr w:rsidR="000D6EC5" w:rsidRPr="00CE0029" w14:paraId="2D018DF8" w14:textId="77777777" w:rsidTr="004D7257">
        <w:trPr>
          <w:trHeight w:val="94"/>
        </w:trPr>
        <w:tc>
          <w:tcPr>
            <w:tcW w:w="4653" w:type="dxa"/>
            <w:tcBorders>
              <w:top w:val="single" w:sz="4" w:space="0" w:color="auto"/>
              <w:left w:val="single" w:sz="4" w:space="0" w:color="auto"/>
              <w:bottom w:val="single" w:sz="4" w:space="0" w:color="auto"/>
              <w:right w:val="single" w:sz="4" w:space="0" w:color="auto"/>
            </w:tcBorders>
          </w:tcPr>
          <w:p w14:paraId="2E5FA1F1" w14:textId="6D473229" w:rsidR="000D6EC5" w:rsidRPr="002D4E44" w:rsidRDefault="000D6EC5" w:rsidP="004D7257">
            <w:pPr>
              <w:autoSpaceDE w:val="0"/>
              <w:autoSpaceDN w:val="0"/>
              <w:adjustRightInd w:val="0"/>
              <w:rPr>
                <w:b/>
                <w:bCs/>
                <w:color w:val="000000"/>
                <w:szCs w:val="24"/>
              </w:rPr>
            </w:pPr>
            <w:r w:rsidRPr="002D4E44">
              <w:rPr>
                <w:b/>
                <w:bCs/>
                <w:color w:val="000000"/>
                <w:szCs w:val="24"/>
              </w:rPr>
              <w:t>Familjerelationer/formella relationer</w:t>
            </w:r>
          </w:p>
          <w:p w14:paraId="25D45479" w14:textId="77777777" w:rsidR="000D6EC5" w:rsidRPr="002D4E44" w:rsidRDefault="000D6EC5" w:rsidP="004D7257">
            <w:pPr>
              <w:autoSpaceDE w:val="0"/>
              <w:autoSpaceDN w:val="0"/>
              <w:adjustRightInd w:val="0"/>
              <w:rPr>
                <w:color w:val="000000"/>
                <w:szCs w:val="24"/>
              </w:rPr>
            </w:pPr>
            <w:r w:rsidRPr="002D4E44">
              <w:rPr>
                <w:b/>
                <w:bCs/>
                <w:color w:val="000000"/>
                <w:szCs w:val="24"/>
              </w:rPr>
              <w:t xml:space="preserve">Bedömning </w:t>
            </w:r>
          </w:p>
        </w:tc>
        <w:tc>
          <w:tcPr>
            <w:tcW w:w="4653" w:type="dxa"/>
            <w:tcBorders>
              <w:top w:val="single" w:sz="4" w:space="0" w:color="auto"/>
              <w:left w:val="single" w:sz="4" w:space="0" w:color="auto"/>
              <w:bottom w:val="single" w:sz="4" w:space="0" w:color="auto"/>
              <w:right w:val="single" w:sz="4" w:space="0" w:color="auto"/>
            </w:tcBorders>
          </w:tcPr>
          <w:p w14:paraId="1F0503F5" w14:textId="77777777" w:rsidR="000D6EC5" w:rsidRPr="002D4E44" w:rsidRDefault="000D6EC5" w:rsidP="004D7257">
            <w:pPr>
              <w:autoSpaceDE w:val="0"/>
              <w:autoSpaceDN w:val="0"/>
              <w:adjustRightInd w:val="0"/>
              <w:rPr>
                <w:b/>
                <w:bCs/>
                <w:color w:val="000000"/>
                <w:szCs w:val="24"/>
              </w:rPr>
            </w:pPr>
          </w:p>
          <w:p w14:paraId="5DB96917" w14:textId="77777777" w:rsidR="000D6EC5" w:rsidRPr="002D4E44" w:rsidRDefault="000D6EC5" w:rsidP="004D7257">
            <w:pPr>
              <w:autoSpaceDE w:val="0"/>
              <w:autoSpaceDN w:val="0"/>
              <w:adjustRightInd w:val="0"/>
              <w:rPr>
                <w:color w:val="000000"/>
                <w:szCs w:val="24"/>
              </w:rPr>
            </w:pPr>
            <w:r w:rsidRPr="002D4E44">
              <w:rPr>
                <w:b/>
                <w:bCs/>
                <w:color w:val="000000"/>
                <w:szCs w:val="24"/>
              </w:rPr>
              <w:t xml:space="preserve">Funktionstillstånd </w:t>
            </w:r>
          </w:p>
        </w:tc>
      </w:tr>
      <w:tr w:rsidR="000D6EC5" w:rsidRPr="00CE0029" w14:paraId="6E51CF70" w14:textId="77777777" w:rsidTr="004D7257">
        <w:trPr>
          <w:trHeight w:val="512"/>
        </w:trPr>
        <w:tc>
          <w:tcPr>
            <w:tcW w:w="4653" w:type="dxa"/>
            <w:tcBorders>
              <w:top w:val="single" w:sz="4" w:space="0" w:color="auto"/>
              <w:left w:val="single" w:sz="4" w:space="0" w:color="auto"/>
              <w:bottom w:val="single" w:sz="4" w:space="0" w:color="auto"/>
              <w:right w:val="single" w:sz="4" w:space="0" w:color="auto"/>
            </w:tcBorders>
          </w:tcPr>
          <w:p w14:paraId="2FB02B2D" w14:textId="77777777" w:rsidR="000D6EC5" w:rsidRPr="002D4E44" w:rsidRDefault="000D6EC5" w:rsidP="004D7257">
            <w:pPr>
              <w:autoSpaceDE w:val="0"/>
              <w:autoSpaceDN w:val="0"/>
              <w:adjustRightInd w:val="0"/>
              <w:rPr>
                <w:color w:val="000000"/>
                <w:szCs w:val="24"/>
              </w:rPr>
            </w:pPr>
            <w:r w:rsidRPr="002D4E44">
              <w:rPr>
                <w:color w:val="000000"/>
                <w:szCs w:val="24"/>
              </w:rPr>
              <w:t xml:space="preserve">Ingen </w:t>
            </w:r>
          </w:p>
        </w:tc>
        <w:tc>
          <w:tcPr>
            <w:tcW w:w="4653" w:type="dxa"/>
            <w:tcBorders>
              <w:top w:val="single" w:sz="4" w:space="0" w:color="auto"/>
              <w:left w:val="single" w:sz="4" w:space="0" w:color="auto"/>
              <w:bottom w:val="single" w:sz="4" w:space="0" w:color="auto"/>
              <w:right w:val="single" w:sz="4" w:space="0" w:color="auto"/>
            </w:tcBorders>
          </w:tcPr>
          <w:p w14:paraId="14752D26" w14:textId="4A7C35DC" w:rsidR="000D6EC5" w:rsidRPr="002D4E44" w:rsidRDefault="000D6EC5" w:rsidP="000D6EC5">
            <w:pPr>
              <w:autoSpaceDE w:val="0"/>
              <w:autoSpaceDN w:val="0"/>
              <w:adjustRightInd w:val="0"/>
              <w:rPr>
                <w:color w:val="000000"/>
                <w:szCs w:val="24"/>
              </w:rPr>
            </w:pPr>
            <w:r w:rsidRPr="002D4E44">
              <w:rPr>
                <w:color w:val="000000"/>
                <w:szCs w:val="24"/>
              </w:rPr>
              <w:t xml:space="preserve">Har förmåga att upprätthålla, bibehålla och skapa nya kontakter med kända och okända personer, i formella och informella situationer. Ha en god relation med familj och vänner, interagera lämpligt och enligt sedvanliga koder i formella sammanhang eller t.ex agera lämpligt mot frisör, taxichaufför osv. </w:t>
            </w:r>
          </w:p>
        </w:tc>
      </w:tr>
      <w:tr w:rsidR="000D6EC5" w:rsidRPr="00CE0029" w14:paraId="030CD151" w14:textId="77777777" w:rsidTr="004D7257">
        <w:trPr>
          <w:trHeight w:val="373"/>
        </w:trPr>
        <w:tc>
          <w:tcPr>
            <w:tcW w:w="4653" w:type="dxa"/>
            <w:tcBorders>
              <w:top w:val="single" w:sz="4" w:space="0" w:color="auto"/>
              <w:left w:val="single" w:sz="4" w:space="0" w:color="auto"/>
              <w:bottom w:val="single" w:sz="4" w:space="0" w:color="auto"/>
              <w:right w:val="single" w:sz="4" w:space="0" w:color="auto"/>
            </w:tcBorders>
          </w:tcPr>
          <w:p w14:paraId="538FE436" w14:textId="77777777" w:rsidR="000D6EC5" w:rsidRPr="002D4E44" w:rsidRDefault="000D6EC5" w:rsidP="004D7257">
            <w:pPr>
              <w:autoSpaceDE w:val="0"/>
              <w:autoSpaceDN w:val="0"/>
              <w:adjustRightInd w:val="0"/>
              <w:rPr>
                <w:color w:val="000000"/>
                <w:szCs w:val="24"/>
              </w:rPr>
            </w:pPr>
            <w:r w:rsidRPr="002D4E44">
              <w:rPr>
                <w:color w:val="000000"/>
                <w:szCs w:val="24"/>
              </w:rPr>
              <w:t xml:space="preserve">Lätt/måttlig </w:t>
            </w:r>
          </w:p>
        </w:tc>
        <w:tc>
          <w:tcPr>
            <w:tcW w:w="4653" w:type="dxa"/>
            <w:tcBorders>
              <w:top w:val="single" w:sz="4" w:space="0" w:color="auto"/>
              <w:left w:val="single" w:sz="4" w:space="0" w:color="auto"/>
              <w:bottom w:val="single" w:sz="4" w:space="0" w:color="auto"/>
              <w:right w:val="single" w:sz="4" w:space="0" w:color="auto"/>
            </w:tcBorders>
          </w:tcPr>
          <w:p w14:paraId="5232D471" w14:textId="1A2B1875" w:rsidR="000D6EC5" w:rsidRPr="002D4E44" w:rsidRDefault="000D6EC5" w:rsidP="004D7257">
            <w:pPr>
              <w:autoSpaceDE w:val="0"/>
              <w:autoSpaceDN w:val="0"/>
              <w:adjustRightInd w:val="0"/>
              <w:rPr>
                <w:color w:val="000000"/>
                <w:szCs w:val="24"/>
              </w:rPr>
            </w:pPr>
            <w:r w:rsidRPr="002D4E44">
              <w:rPr>
                <w:color w:val="000000"/>
                <w:szCs w:val="24"/>
              </w:rPr>
              <w:t>Har vissa svårigheter att upprätthålla, bibehålla och skapa nya kontakter med kända och okända personer, i formella och informella situationer. Har vissa svårigheter att upprätthålla/bibehålla en god relation med familj och vänner, interagera lämpligt och enligt sedvanliga koder i formella sammanhang eller t.ex agera lämpligt mot frisör, taxichaufför osv.</w:t>
            </w:r>
          </w:p>
        </w:tc>
      </w:tr>
      <w:tr w:rsidR="000D6EC5" w:rsidRPr="00CE0029" w14:paraId="3801EF05" w14:textId="77777777" w:rsidTr="004D7257">
        <w:trPr>
          <w:trHeight w:val="235"/>
        </w:trPr>
        <w:tc>
          <w:tcPr>
            <w:tcW w:w="4653" w:type="dxa"/>
            <w:tcBorders>
              <w:top w:val="single" w:sz="4" w:space="0" w:color="auto"/>
              <w:left w:val="single" w:sz="4" w:space="0" w:color="auto"/>
              <w:bottom w:val="single" w:sz="4" w:space="0" w:color="auto"/>
              <w:right w:val="single" w:sz="4" w:space="0" w:color="auto"/>
            </w:tcBorders>
          </w:tcPr>
          <w:p w14:paraId="1DC6B0DF" w14:textId="77777777" w:rsidR="000D6EC5" w:rsidRPr="002D4E44" w:rsidRDefault="000D6EC5" w:rsidP="004D7257">
            <w:pPr>
              <w:autoSpaceDE w:val="0"/>
              <w:autoSpaceDN w:val="0"/>
              <w:adjustRightInd w:val="0"/>
              <w:rPr>
                <w:color w:val="000000"/>
                <w:szCs w:val="24"/>
              </w:rPr>
            </w:pPr>
            <w:r w:rsidRPr="002D4E44">
              <w:rPr>
                <w:iCs/>
                <w:color w:val="000000"/>
                <w:szCs w:val="24"/>
              </w:rPr>
              <w:t xml:space="preserve">Svår </w:t>
            </w:r>
          </w:p>
        </w:tc>
        <w:tc>
          <w:tcPr>
            <w:tcW w:w="4653" w:type="dxa"/>
            <w:tcBorders>
              <w:top w:val="single" w:sz="4" w:space="0" w:color="auto"/>
              <w:left w:val="single" w:sz="4" w:space="0" w:color="auto"/>
              <w:bottom w:val="single" w:sz="4" w:space="0" w:color="auto"/>
              <w:right w:val="single" w:sz="4" w:space="0" w:color="auto"/>
            </w:tcBorders>
          </w:tcPr>
          <w:p w14:paraId="6A7C2770" w14:textId="02560AB0" w:rsidR="000D6EC5" w:rsidRPr="002D4E44" w:rsidRDefault="000D6EC5" w:rsidP="000D6EC5">
            <w:pPr>
              <w:autoSpaceDE w:val="0"/>
              <w:autoSpaceDN w:val="0"/>
              <w:adjustRightInd w:val="0"/>
              <w:rPr>
                <w:color w:val="000000"/>
                <w:szCs w:val="24"/>
              </w:rPr>
            </w:pPr>
            <w:r w:rsidRPr="002D4E44">
              <w:rPr>
                <w:iCs/>
                <w:color w:val="000000"/>
                <w:szCs w:val="24"/>
              </w:rPr>
              <w:t xml:space="preserve">Har stora svårigheter att upprätthålla, bibehålla och skapa nya kontakter med kända och okända personer, i formella och informella situationer. </w:t>
            </w:r>
          </w:p>
        </w:tc>
      </w:tr>
      <w:tr w:rsidR="000D6EC5" w:rsidRPr="00CE0029" w14:paraId="534CC1DF" w14:textId="77777777" w:rsidTr="004D7257">
        <w:trPr>
          <w:trHeight w:val="96"/>
        </w:trPr>
        <w:tc>
          <w:tcPr>
            <w:tcW w:w="4653" w:type="dxa"/>
            <w:tcBorders>
              <w:top w:val="single" w:sz="4" w:space="0" w:color="auto"/>
              <w:left w:val="single" w:sz="4" w:space="0" w:color="auto"/>
              <w:bottom w:val="single" w:sz="4" w:space="0" w:color="auto"/>
              <w:right w:val="single" w:sz="4" w:space="0" w:color="auto"/>
            </w:tcBorders>
          </w:tcPr>
          <w:p w14:paraId="3D3B6BE8" w14:textId="77777777" w:rsidR="000D6EC5" w:rsidRPr="002D4E44" w:rsidRDefault="000D6EC5" w:rsidP="004D7257">
            <w:pPr>
              <w:autoSpaceDE w:val="0"/>
              <w:autoSpaceDN w:val="0"/>
              <w:adjustRightInd w:val="0"/>
              <w:rPr>
                <w:color w:val="000000"/>
                <w:szCs w:val="24"/>
              </w:rPr>
            </w:pPr>
            <w:r w:rsidRPr="002D4E44">
              <w:rPr>
                <w:iCs/>
                <w:color w:val="000000"/>
                <w:szCs w:val="24"/>
              </w:rPr>
              <w:t xml:space="preserve">Total </w:t>
            </w:r>
          </w:p>
        </w:tc>
        <w:tc>
          <w:tcPr>
            <w:tcW w:w="4653" w:type="dxa"/>
            <w:tcBorders>
              <w:top w:val="single" w:sz="4" w:space="0" w:color="auto"/>
              <w:left w:val="single" w:sz="4" w:space="0" w:color="auto"/>
              <w:bottom w:val="single" w:sz="4" w:space="0" w:color="auto"/>
              <w:right w:val="single" w:sz="4" w:space="0" w:color="auto"/>
            </w:tcBorders>
          </w:tcPr>
          <w:p w14:paraId="2BA77BFF" w14:textId="7E5BDCB7" w:rsidR="000D6EC5" w:rsidRPr="002D4E44" w:rsidRDefault="000D6EC5" w:rsidP="004D7257">
            <w:pPr>
              <w:autoSpaceDE w:val="0"/>
              <w:autoSpaceDN w:val="0"/>
              <w:adjustRightInd w:val="0"/>
              <w:rPr>
                <w:color w:val="000000"/>
                <w:szCs w:val="24"/>
              </w:rPr>
            </w:pPr>
            <w:r w:rsidRPr="002D4E44">
              <w:rPr>
                <w:iCs/>
                <w:color w:val="000000"/>
                <w:szCs w:val="24"/>
              </w:rPr>
              <w:t>Saknar förmåga att upprätthålla, bibehålla och skapa nya kontakter med kända och okända personer, i formella och informella situationer.</w:t>
            </w:r>
          </w:p>
        </w:tc>
      </w:tr>
      <w:tr w:rsidR="000D6EC5" w:rsidRPr="00CE0029" w14:paraId="1FEF9AB2" w14:textId="77777777" w:rsidTr="004D7257">
        <w:trPr>
          <w:trHeight w:val="96"/>
        </w:trPr>
        <w:tc>
          <w:tcPr>
            <w:tcW w:w="9306" w:type="dxa"/>
            <w:gridSpan w:val="2"/>
            <w:tcBorders>
              <w:top w:val="single" w:sz="4" w:space="0" w:color="auto"/>
              <w:left w:val="single" w:sz="4" w:space="0" w:color="auto"/>
              <w:bottom w:val="single" w:sz="4" w:space="0" w:color="auto"/>
              <w:right w:val="single" w:sz="4" w:space="0" w:color="auto"/>
            </w:tcBorders>
          </w:tcPr>
          <w:p w14:paraId="1C16560B" w14:textId="2177FD07" w:rsidR="000D6EC5" w:rsidRPr="002D4E44" w:rsidRDefault="000D6EC5" w:rsidP="004D7257">
            <w:pPr>
              <w:autoSpaceDE w:val="0"/>
              <w:autoSpaceDN w:val="0"/>
              <w:adjustRightInd w:val="0"/>
              <w:rPr>
                <w:iCs/>
                <w:color w:val="000000"/>
                <w:szCs w:val="24"/>
              </w:rPr>
            </w:pPr>
            <w:r w:rsidRPr="002D4E44">
              <w:rPr>
                <w:iCs/>
                <w:color w:val="000000"/>
                <w:szCs w:val="24"/>
              </w:rPr>
              <w:t xml:space="preserve">I genomförandeplanen hos utförare noteras behov av stöd vid besök hos Vårdcentral, tandläkare, fotvård osv inom detta livsområde. </w:t>
            </w:r>
          </w:p>
        </w:tc>
      </w:tr>
    </w:tbl>
    <w:p w14:paraId="5C1B88EF" w14:textId="15C21D14" w:rsidR="00FE6327" w:rsidRPr="00CE0029" w:rsidRDefault="000D6EC5" w:rsidP="0061414B">
      <w:pPr>
        <w:pStyle w:val="Rubrik2"/>
        <w:rPr>
          <w:i/>
        </w:rPr>
      </w:pPr>
      <w:r w:rsidRPr="00CE0029">
        <w:rPr>
          <w:i/>
        </w:rPr>
        <w:br w:type="page"/>
      </w:r>
      <w:bookmarkStart w:id="23" w:name="_Toc39123124"/>
      <w:r w:rsidR="00FE6327" w:rsidRPr="00CE0029">
        <w:lastRenderedPageBreak/>
        <w:t>Utbildning, arbete, sysselsättning och relationer</w:t>
      </w:r>
      <w:bookmarkEnd w:id="23"/>
      <w:r w:rsidR="00931A26" w:rsidRPr="00CE0029">
        <w:t xml:space="preserve"> </w:t>
      </w:r>
    </w:p>
    <w:p w14:paraId="27611D01" w14:textId="5065F078" w:rsidR="00FE6327" w:rsidRPr="00CE0029" w:rsidRDefault="002F0F42" w:rsidP="002F0F42">
      <w:pPr>
        <w:autoSpaceDE w:val="0"/>
        <w:autoSpaceDN w:val="0"/>
        <w:adjustRightInd w:val="0"/>
        <w:rPr>
          <w:i/>
          <w:szCs w:val="24"/>
        </w:rPr>
      </w:pPr>
      <w:r w:rsidRPr="00CE0029">
        <w:rPr>
          <w:i/>
        </w:rPr>
        <w:t xml:space="preserve">Livsområdet är ett samlingsnamn för insatser som syftar till att den enskilde ska kunna engagera sig och utföra </w:t>
      </w:r>
      <w:r w:rsidRPr="00CE0029">
        <w:rPr>
          <w:i/>
          <w:szCs w:val="24"/>
        </w:rPr>
        <w:t xml:space="preserve">sådana handlingar som krävs vid utbildning, anställning och ekonomiska transaktioner. Om den enskilda ej kan sköta sin ekonomi på egen hand bör ansökan/anmälan om god man/förvaltare ske. </w:t>
      </w:r>
    </w:p>
    <w:p w14:paraId="5AC8D541" w14:textId="77777777" w:rsidR="000D6EC5" w:rsidRPr="00CE0029" w:rsidRDefault="000D6EC5" w:rsidP="002F0F42">
      <w:pPr>
        <w:autoSpaceDE w:val="0"/>
        <w:autoSpaceDN w:val="0"/>
        <w:adjustRightInd w:val="0"/>
        <w:rPr>
          <w:i/>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53"/>
        <w:gridCol w:w="4653"/>
      </w:tblGrid>
      <w:tr w:rsidR="000D6EC5" w:rsidRPr="00CE0029" w14:paraId="53E89E1C" w14:textId="77777777" w:rsidTr="004D7257">
        <w:trPr>
          <w:trHeight w:val="94"/>
        </w:trPr>
        <w:tc>
          <w:tcPr>
            <w:tcW w:w="4653" w:type="dxa"/>
            <w:tcBorders>
              <w:top w:val="single" w:sz="4" w:space="0" w:color="auto"/>
              <w:left w:val="single" w:sz="4" w:space="0" w:color="auto"/>
              <w:bottom w:val="single" w:sz="4" w:space="0" w:color="auto"/>
              <w:right w:val="single" w:sz="4" w:space="0" w:color="auto"/>
            </w:tcBorders>
          </w:tcPr>
          <w:p w14:paraId="48DD7B93" w14:textId="6CED7B1C" w:rsidR="000D6EC5" w:rsidRPr="002D4E44" w:rsidRDefault="000D6EC5" w:rsidP="004D7257">
            <w:pPr>
              <w:autoSpaceDE w:val="0"/>
              <w:autoSpaceDN w:val="0"/>
              <w:adjustRightInd w:val="0"/>
              <w:rPr>
                <w:b/>
                <w:bCs/>
                <w:color w:val="000000"/>
                <w:szCs w:val="24"/>
              </w:rPr>
            </w:pPr>
            <w:r w:rsidRPr="002D4E44">
              <w:rPr>
                <w:b/>
                <w:bCs/>
                <w:color w:val="000000"/>
                <w:szCs w:val="24"/>
              </w:rPr>
              <w:t>Ekonomiska transaktioner</w:t>
            </w:r>
          </w:p>
          <w:p w14:paraId="73DA8D2B" w14:textId="77777777" w:rsidR="000D6EC5" w:rsidRPr="002D4E44" w:rsidRDefault="000D6EC5" w:rsidP="004D7257">
            <w:pPr>
              <w:autoSpaceDE w:val="0"/>
              <w:autoSpaceDN w:val="0"/>
              <w:adjustRightInd w:val="0"/>
              <w:rPr>
                <w:color w:val="000000"/>
                <w:szCs w:val="24"/>
              </w:rPr>
            </w:pPr>
            <w:r w:rsidRPr="002D4E44">
              <w:rPr>
                <w:b/>
                <w:bCs/>
                <w:color w:val="000000"/>
                <w:szCs w:val="24"/>
              </w:rPr>
              <w:t xml:space="preserve">Bedömning </w:t>
            </w:r>
          </w:p>
        </w:tc>
        <w:tc>
          <w:tcPr>
            <w:tcW w:w="4653" w:type="dxa"/>
            <w:tcBorders>
              <w:top w:val="single" w:sz="4" w:space="0" w:color="auto"/>
              <w:left w:val="single" w:sz="4" w:space="0" w:color="auto"/>
              <w:bottom w:val="single" w:sz="4" w:space="0" w:color="auto"/>
              <w:right w:val="single" w:sz="4" w:space="0" w:color="auto"/>
            </w:tcBorders>
          </w:tcPr>
          <w:p w14:paraId="1CC8D486" w14:textId="77777777" w:rsidR="000D6EC5" w:rsidRPr="002D4E44" w:rsidRDefault="000D6EC5" w:rsidP="004D7257">
            <w:pPr>
              <w:autoSpaceDE w:val="0"/>
              <w:autoSpaceDN w:val="0"/>
              <w:adjustRightInd w:val="0"/>
              <w:rPr>
                <w:b/>
                <w:bCs/>
                <w:color w:val="000000"/>
                <w:szCs w:val="24"/>
              </w:rPr>
            </w:pPr>
          </w:p>
          <w:p w14:paraId="22669180" w14:textId="77777777" w:rsidR="000D6EC5" w:rsidRPr="002D4E44" w:rsidRDefault="000D6EC5" w:rsidP="004D7257">
            <w:pPr>
              <w:autoSpaceDE w:val="0"/>
              <w:autoSpaceDN w:val="0"/>
              <w:adjustRightInd w:val="0"/>
              <w:rPr>
                <w:color w:val="000000"/>
                <w:szCs w:val="24"/>
              </w:rPr>
            </w:pPr>
            <w:r w:rsidRPr="002D4E44">
              <w:rPr>
                <w:b/>
                <w:bCs/>
                <w:color w:val="000000"/>
                <w:szCs w:val="24"/>
              </w:rPr>
              <w:t xml:space="preserve">Funktionstillstånd </w:t>
            </w:r>
          </w:p>
        </w:tc>
      </w:tr>
      <w:tr w:rsidR="000D6EC5" w:rsidRPr="00CE0029" w14:paraId="53B09F71" w14:textId="77777777" w:rsidTr="004D7257">
        <w:trPr>
          <w:trHeight w:val="512"/>
        </w:trPr>
        <w:tc>
          <w:tcPr>
            <w:tcW w:w="4653" w:type="dxa"/>
            <w:tcBorders>
              <w:top w:val="single" w:sz="4" w:space="0" w:color="auto"/>
              <w:left w:val="single" w:sz="4" w:space="0" w:color="auto"/>
              <w:bottom w:val="single" w:sz="4" w:space="0" w:color="auto"/>
              <w:right w:val="single" w:sz="4" w:space="0" w:color="auto"/>
            </w:tcBorders>
          </w:tcPr>
          <w:p w14:paraId="1E06845F" w14:textId="77777777" w:rsidR="000D6EC5" w:rsidRPr="002D4E44" w:rsidRDefault="000D6EC5" w:rsidP="004D7257">
            <w:pPr>
              <w:autoSpaceDE w:val="0"/>
              <w:autoSpaceDN w:val="0"/>
              <w:adjustRightInd w:val="0"/>
              <w:rPr>
                <w:color w:val="000000"/>
                <w:szCs w:val="24"/>
              </w:rPr>
            </w:pPr>
            <w:r w:rsidRPr="002D4E44">
              <w:rPr>
                <w:color w:val="000000"/>
                <w:szCs w:val="24"/>
              </w:rPr>
              <w:t xml:space="preserve">Ingen </w:t>
            </w:r>
          </w:p>
        </w:tc>
        <w:tc>
          <w:tcPr>
            <w:tcW w:w="4653" w:type="dxa"/>
            <w:tcBorders>
              <w:top w:val="single" w:sz="4" w:space="0" w:color="auto"/>
              <w:left w:val="single" w:sz="4" w:space="0" w:color="auto"/>
              <w:bottom w:val="single" w:sz="4" w:space="0" w:color="auto"/>
              <w:right w:val="single" w:sz="4" w:space="0" w:color="auto"/>
            </w:tcBorders>
          </w:tcPr>
          <w:p w14:paraId="7B10EF13" w14:textId="24957C34" w:rsidR="000D6EC5" w:rsidRPr="002D4E44" w:rsidRDefault="000D6EC5" w:rsidP="004D7257">
            <w:pPr>
              <w:autoSpaceDE w:val="0"/>
              <w:autoSpaceDN w:val="0"/>
              <w:adjustRightInd w:val="0"/>
              <w:rPr>
                <w:color w:val="000000"/>
                <w:szCs w:val="24"/>
              </w:rPr>
            </w:pPr>
            <w:r w:rsidRPr="002D4E44">
              <w:rPr>
                <w:color w:val="000000"/>
                <w:szCs w:val="24"/>
              </w:rPr>
              <w:t xml:space="preserve">Har förmåga att ansvara för egna ekonomiska transaktioner och har förståelse för momentet. </w:t>
            </w:r>
          </w:p>
        </w:tc>
      </w:tr>
      <w:tr w:rsidR="000D6EC5" w:rsidRPr="00CE0029" w14:paraId="4C8291A4" w14:textId="77777777" w:rsidTr="004D7257">
        <w:trPr>
          <w:trHeight w:val="373"/>
        </w:trPr>
        <w:tc>
          <w:tcPr>
            <w:tcW w:w="4653" w:type="dxa"/>
            <w:tcBorders>
              <w:top w:val="single" w:sz="4" w:space="0" w:color="auto"/>
              <w:left w:val="single" w:sz="4" w:space="0" w:color="auto"/>
              <w:bottom w:val="single" w:sz="4" w:space="0" w:color="auto"/>
              <w:right w:val="single" w:sz="4" w:space="0" w:color="auto"/>
            </w:tcBorders>
          </w:tcPr>
          <w:p w14:paraId="39E18F7D" w14:textId="77777777" w:rsidR="000D6EC5" w:rsidRPr="002D4E44" w:rsidRDefault="000D6EC5" w:rsidP="004D7257">
            <w:pPr>
              <w:autoSpaceDE w:val="0"/>
              <w:autoSpaceDN w:val="0"/>
              <w:adjustRightInd w:val="0"/>
              <w:rPr>
                <w:color w:val="000000"/>
                <w:szCs w:val="24"/>
              </w:rPr>
            </w:pPr>
            <w:r w:rsidRPr="002D4E44">
              <w:rPr>
                <w:color w:val="000000"/>
                <w:szCs w:val="24"/>
              </w:rPr>
              <w:t xml:space="preserve">Lätt/måttlig </w:t>
            </w:r>
          </w:p>
        </w:tc>
        <w:tc>
          <w:tcPr>
            <w:tcW w:w="4653" w:type="dxa"/>
            <w:tcBorders>
              <w:top w:val="single" w:sz="4" w:space="0" w:color="auto"/>
              <w:left w:val="single" w:sz="4" w:space="0" w:color="auto"/>
              <w:bottom w:val="single" w:sz="4" w:space="0" w:color="auto"/>
              <w:right w:val="single" w:sz="4" w:space="0" w:color="auto"/>
            </w:tcBorders>
          </w:tcPr>
          <w:p w14:paraId="1D4A754B" w14:textId="787910F0" w:rsidR="000D6EC5" w:rsidRPr="002D4E44" w:rsidRDefault="000D6EC5" w:rsidP="004D7257">
            <w:pPr>
              <w:autoSpaceDE w:val="0"/>
              <w:autoSpaceDN w:val="0"/>
              <w:adjustRightInd w:val="0"/>
              <w:rPr>
                <w:color w:val="000000"/>
                <w:szCs w:val="24"/>
              </w:rPr>
            </w:pPr>
            <w:r w:rsidRPr="002D4E44">
              <w:rPr>
                <w:color w:val="000000"/>
                <w:szCs w:val="24"/>
              </w:rPr>
              <w:t>Har vissa svårigheter att ansvara för egna ekonomiska transaktioner och har förståelse för momentet.</w:t>
            </w:r>
          </w:p>
        </w:tc>
      </w:tr>
      <w:tr w:rsidR="000D6EC5" w:rsidRPr="00CE0029" w14:paraId="220A7298" w14:textId="77777777" w:rsidTr="004D7257">
        <w:trPr>
          <w:trHeight w:val="235"/>
        </w:trPr>
        <w:tc>
          <w:tcPr>
            <w:tcW w:w="4653" w:type="dxa"/>
            <w:tcBorders>
              <w:top w:val="single" w:sz="4" w:space="0" w:color="auto"/>
              <w:left w:val="single" w:sz="4" w:space="0" w:color="auto"/>
              <w:bottom w:val="single" w:sz="4" w:space="0" w:color="auto"/>
              <w:right w:val="single" w:sz="4" w:space="0" w:color="auto"/>
            </w:tcBorders>
          </w:tcPr>
          <w:p w14:paraId="481A20C9" w14:textId="77777777" w:rsidR="000D6EC5" w:rsidRPr="00F74BA4" w:rsidRDefault="000D6EC5" w:rsidP="004D7257">
            <w:pPr>
              <w:autoSpaceDE w:val="0"/>
              <w:autoSpaceDN w:val="0"/>
              <w:adjustRightInd w:val="0"/>
              <w:rPr>
                <w:color w:val="000000"/>
                <w:szCs w:val="24"/>
              </w:rPr>
            </w:pPr>
            <w:r w:rsidRPr="00F74BA4">
              <w:rPr>
                <w:iCs/>
                <w:color w:val="000000"/>
                <w:szCs w:val="24"/>
              </w:rPr>
              <w:t xml:space="preserve">Svår </w:t>
            </w:r>
          </w:p>
        </w:tc>
        <w:tc>
          <w:tcPr>
            <w:tcW w:w="4653" w:type="dxa"/>
            <w:tcBorders>
              <w:top w:val="single" w:sz="4" w:space="0" w:color="auto"/>
              <w:left w:val="single" w:sz="4" w:space="0" w:color="auto"/>
              <w:bottom w:val="single" w:sz="4" w:space="0" w:color="auto"/>
              <w:right w:val="single" w:sz="4" w:space="0" w:color="auto"/>
            </w:tcBorders>
          </w:tcPr>
          <w:p w14:paraId="2D68A18D" w14:textId="29952BD5" w:rsidR="000D6EC5" w:rsidRPr="002D4E44" w:rsidRDefault="000D6EC5" w:rsidP="004D7257">
            <w:pPr>
              <w:autoSpaceDE w:val="0"/>
              <w:autoSpaceDN w:val="0"/>
              <w:adjustRightInd w:val="0"/>
              <w:rPr>
                <w:color w:val="000000"/>
                <w:szCs w:val="24"/>
              </w:rPr>
            </w:pPr>
            <w:r w:rsidRPr="002D4E44">
              <w:rPr>
                <w:color w:val="000000"/>
                <w:szCs w:val="24"/>
              </w:rPr>
              <w:t>Har stora svårigheter att ansvara för egna ekonomiska transaktioner och har förståelse för momentet.</w:t>
            </w:r>
          </w:p>
        </w:tc>
      </w:tr>
      <w:tr w:rsidR="000D6EC5" w:rsidRPr="00CE0029" w14:paraId="729B351C" w14:textId="77777777" w:rsidTr="004D7257">
        <w:trPr>
          <w:trHeight w:val="96"/>
        </w:trPr>
        <w:tc>
          <w:tcPr>
            <w:tcW w:w="4653" w:type="dxa"/>
            <w:tcBorders>
              <w:top w:val="single" w:sz="4" w:space="0" w:color="auto"/>
              <w:left w:val="single" w:sz="4" w:space="0" w:color="auto"/>
              <w:bottom w:val="single" w:sz="4" w:space="0" w:color="auto"/>
              <w:right w:val="single" w:sz="4" w:space="0" w:color="auto"/>
            </w:tcBorders>
          </w:tcPr>
          <w:p w14:paraId="05DAF8EE" w14:textId="77777777" w:rsidR="000D6EC5" w:rsidRPr="00F74BA4" w:rsidRDefault="000D6EC5" w:rsidP="004D7257">
            <w:pPr>
              <w:autoSpaceDE w:val="0"/>
              <w:autoSpaceDN w:val="0"/>
              <w:adjustRightInd w:val="0"/>
              <w:rPr>
                <w:color w:val="000000"/>
                <w:szCs w:val="24"/>
              </w:rPr>
            </w:pPr>
            <w:r w:rsidRPr="00F74BA4">
              <w:rPr>
                <w:iCs/>
                <w:color w:val="000000"/>
                <w:szCs w:val="24"/>
              </w:rPr>
              <w:t xml:space="preserve">Total </w:t>
            </w:r>
          </w:p>
        </w:tc>
        <w:tc>
          <w:tcPr>
            <w:tcW w:w="4653" w:type="dxa"/>
            <w:tcBorders>
              <w:top w:val="single" w:sz="4" w:space="0" w:color="auto"/>
              <w:left w:val="single" w:sz="4" w:space="0" w:color="auto"/>
              <w:bottom w:val="single" w:sz="4" w:space="0" w:color="auto"/>
              <w:right w:val="single" w:sz="4" w:space="0" w:color="auto"/>
            </w:tcBorders>
          </w:tcPr>
          <w:p w14:paraId="3C8C6F6B" w14:textId="775B5937" w:rsidR="000D6EC5" w:rsidRPr="002D4E44" w:rsidRDefault="000D6EC5" w:rsidP="004D7257">
            <w:pPr>
              <w:autoSpaceDE w:val="0"/>
              <w:autoSpaceDN w:val="0"/>
              <w:adjustRightInd w:val="0"/>
              <w:rPr>
                <w:color w:val="000000"/>
                <w:szCs w:val="24"/>
              </w:rPr>
            </w:pPr>
            <w:r w:rsidRPr="002D4E44">
              <w:rPr>
                <w:color w:val="000000"/>
                <w:szCs w:val="24"/>
              </w:rPr>
              <w:t>Saknar förmåga att ansvara för egna ekonomiska transaktioner och har förståelse för momentet.</w:t>
            </w:r>
          </w:p>
        </w:tc>
      </w:tr>
      <w:tr w:rsidR="000D6EC5" w:rsidRPr="00CE0029" w14:paraId="16EFC7CD" w14:textId="77777777" w:rsidTr="004D7257">
        <w:trPr>
          <w:trHeight w:val="96"/>
        </w:trPr>
        <w:tc>
          <w:tcPr>
            <w:tcW w:w="9306" w:type="dxa"/>
            <w:gridSpan w:val="2"/>
            <w:tcBorders>
              <w:top w:val="single" w:sz="4" w:space="0" w:color="auto"/>
              <w:left w:val="single" w:sz="4" w:space="0" w:color="auto"/>
              <w:bottom w:val="single" w:sz="4" w:space="0" w:color="auto"/>
              <w:right w:val="single" w:sz="4" w:space="0" w:color="auto"/>
            </w:tcBorders>
          </w:tcPr>
          <w:p w14:paraId="475159D3" w14:textId="25829E70" w:rsidR="000D6EC5" w:rsidRPr="002D4E44" w:rsidRDefault="000D6EC5" w:rsidP="000D6EC5">
            <w:pPr>
              <w:autoSpaceDE w:val="0"/>
              <w:autoSpaceDN w:val="0"/>
              <w:adjustRightInd w:val="0"/>
              <w:rPr>
                <w:iCs/>
                <w:color w:val="000000"/>
                <w:szCs w:val="24"/>
              </w:rPr>
            </w:pPr>
            <w:r w:rsidRPr="002D4E44">
              <w:rPr>
                <w:iCs/>
                <w:color w:val="000000"/>
                <w:szCs w:val="24"/>
              </w:rPr>
              <w:t xml:space="preserve">I genomförandeplanen hos utförare noteras behov av stöd av god man eller annan information om behovet av stöd vid ekonomiska transaktioner.  </w:t>
            </w:r>
          </w:p>
        </w:tc>
      </w:tr>
    </w:tbl>
    <w:p w14:paraId="7AB1AD27" w14:textId="77777777" w:rsidR="002F0F42" w:rsidRDefault="002F0F42" w:rsidP="002F0F42">
      <w:pPr>
        <w:autoSpaceDE w:val="0"/>
        <w:autoSpaceDN w:val="0"/>
        <w:adjustRightInd w:val="0"/>
        <w:rPr>
          <w:i/>
          <w:szCs w:val="24"/>
        </w:rPr>
      </w:pPr>
    </w:p>
    <w:p w14:paraId="4BD38F1C" w14:textId="77777777" w:rsidR="002D4E44" w:rsidRPr="00CE0029" w:rsidRDefault="002D4E44" w:rsidP="002F0F42">
      <w:pPr>
        <w:autoSpaceDE w:val="0"/>
        <w:autoSpaceDN w:val="0"/>
        <w:adjustRightInd w:val="0"/>
        <w:rPr>
          <w:i/>
          <w:szCs w:val="24"/>
        </w:rPr>
      </w:pPr>
    </w:p>
    <w:p w14:paraId="53A28395" w14:textId="52E244E2" w:rsidR="00FE6327" w:rsidRPr="00CE0029" w:rsidRDefault="00FE6327" w:rsidP="0061414B">
      <w:pPr>
        <w:pStyle w:val="Rubrik2"/>
      </w:pPr>
      <w:bookmarkStart w:id="24" w:name="_Toc39123125"/>
      <w:r w:rsidRPr="00CE0029">
        <w:t>Samhällsgemenskap, socialt och medborgligt liv</w:t>
      </w:r>
      <w:bookmarkEnd w:id="24"/>
      <w:r w:rsidRPr="00CE0029">
        <w:t xml:space="preserve"> </w:t>
      </w:r>
    </w:p>
    <w:p w14:paraId="71C6FD43" w14:textId="5D0B5212" w:rsidR="002F0F42" w:rsidRPr="00CE0029" w:rsidRDefault="002F0F42" w:rsidP="002F0F42">
      <w:pPr>
        <w:autoSpaceDE w:val="0"/>
        <w:autoSpaceDN w:val="0"/>
        <w:adjustRightInd w:val="0"/>
        <w:rPr>
          <w:i/>
          <w:szCs w:val="24"/>
        </w:rPr>
      </w:pPr>
      <w:r w:rsidRPr="00CE0029">
        <w:rPr>
          <w:i/>
          <w:szCs w:val="24"/>
        </w:rPr>
        <w:t>Livsområdet är ett samlingsnamn för insatser som syftar till att den enskilde ska kunna engagera sig i organiserat socialt liv för att motverka social isolering samt otrygghet och oro i de fall där den</w:t>
      </w:r>
    </w:p>
    <w:p w14:paraId="1C9ECB44" w14:textId="289C0588" w:rsidR="001F58B7" w:rsidRPr="00CE0029" w:rsidRDefault="001F58B7"/>
    <w:tbl>
      <w:tblPr>
        <w:tblW w:w="0" w:type="auto"/>
        <w:tblInd w:w="-108" w:type="dxa"/>
        <w:tblBorders>
          <w:top w:val="nil"/>
          <w:left w:val="nil"/>
          <w:bottom w:val="nil"/>
          <w:right w:val="nil"/>
        </w:tblBorders>
        <w:tblLayout w:type="fixed"/>
        <w:tblLook w:val="0000" w:firstRow="0" w:lastRow="0" w:firstColumn="0" w:lastColumn="0" w:noHBand="0" w:noVBand="0"/>
      </w:tblPr>
      <w:tblGrid>
        <w:gridCol w:w="4653"/>
        <w:gridCol w:w="4653"/>
      </w:tblGrid>
      <w:tr w:rsidR="004D7257" w:rsidRPr="00CE0029" w14:paraId="33124B28" w14:textId="77777777" w:rsidTr="004D7257">
        <w:trPr>
          <w:trHeight w:val="94"/>
        </w:trPr>
        <w:tc>
          <w:tcPr>
            <w:tcW w:w="4653" w:type="dxa"/>
            <w:tcBorders>
              <w:top w:val="single" w:sz="4" w:space="0" w:color="auto"/>
              <w:left w:val="single" w:sz="4" w:space="0" w:color="auto"/>
              <w:bottom w:val="single" w:sz="4" w:space="0" w:color="auto"/>
              <w:right w:val="single" w:sz="4" w:space="0" w:color="auto"/>
            </w:tcBorders>
          </w:tcPr>
          <w:p w14:paraId="36DE6AB1" w14:textId="28037B40" w:rsidR="004D7257" w:rsidRPr="002D4E44" w:rsidRDefault="004D7257" w:rsidP="004D7257">
            <w:pPr>
              <w:autoSpaceDE w:val="0"/>
              <w:autoSpaceDN w:val="0"/>
              <w:adjustRightInd w:val="0"/>
              <w:rPr>
                <w:color w:val="000000"/>
                <w:szCs w:val="24"/>
              </w:rPr>
            </w:pPr>
            <w:r w:rsidRPr="002D4E44">
              <w:rPr>
                <w:b/>
                <w:bCs/>
                <w:color w:val="000000"/>
                <w:szCs w:val="24"/>
              </w:rPr>
              <w:t xml:space="preserve">Social samvaro </w:t>
            </w:r>
            <w:r w:rsidRPr="002D4E44">
              <w:rPr>
                <w:b/>
                <w:bCs/>
                <w:color w:val="000000"/>
                <w:szCs w:val="24"/>
              </w:rPr>
              <w:br/>
              <w:t xml:space="preserve">Bedömning </w:t>
            </w:r>
          </w:p>
        </w:tc>
        <w:tc>
          <w:tcPr>
            <w:tcW w:w="4653" w:type="dxa"/>
            <w:tcBorders>
              <w:top w:val="single" w:sz="4" w:space="0" w:color="auto"/>
              <w:left w:val="single" w:sz="4" w:space="0" w:color="auto"/>
              <w:bottom w:val="single" w:sz="4" w:space="0" w:color="auto"/>
              <w:right w:val="single" w:sz="4" w:space="0" w:color="auto"/>
            </w:tcBorders>
          </w:tcPr>
          <w:p w14:paraId="0DAFC6B8" w14:textId="77777777" w:rsidR="004D7257" w:rsidRPr="002D4E44" w:rsidRDefault="004D7257" w:rsidP="004D7257">
            <w:pPr>
              <w:autoSpaceDE w:val="0"/>
              <w:autoSpaceDN w:val="0"/>
              <w:adjustRightInd w:val="0"/>
              <w:rPr>
                <w:b/>
                <w:bCs/>
                <w:color w:val="000000"/>
                <w:szCs w:val="24"/>
              </w:rPr>
            </w:pPr>
          </w:p>
          <w:p w14:paraId="2B674016" w14:textId="77777777" w:rsidR="004D7257" w:rsidRPr="002D4E44" w:rsidRDefault="004D7257" w:rsidP="004D7257">
            <w:pPr>
              <w:autoSpaceDE w:val="0"/>
              <w:autoSpaceDN w:val="0"/>
              <w:adjustRightInd w:val="0"/>
              <w:rPr>
                <w:color w:val="000000"/>
                <w:szCs w:val="24"/>
              </w:rPr>
            </w:pPr>
            <w:r w:rsidRPr="002D4E44">
              <w:rPr>
                <w:b/>
                <w:bCs/>
                <w:color w:val="000000"/>
                <w:szCs w:val="24"/>
              </w:rPr>
              <w:t xml:space="preserve">Funktionstillstånd </w:t>
            </w:r>
          </w:p>
        </w:tc>
      </w:tr>
      <w:tr w:rsidR="004D7257" w:rsidRPr="00CE0029" w14:paraId="09871894" w14:textId="77777777" w:rsidTr="004D7257">
        <w:trPr>
          <w:trHeight w:val="512"/>
        </w:trPr>
        <w:tc>
          <w:tcPr>
            <w:tcW w:w="4653" w:type="dxa"/>
            <w:tcBorders>
              <w:top w:val="single" w:sz="4" w:space="0" w:color="auto"/>
              <w:left w:val="single" w:sz="4" w:space="0" w:color="auto"/>
              <w:bottom w:val="single" w:sz="4" w:space="0" w:color="auto"/>
              <w:right w:val="single" w:sz="4" w:space="0" w:color="auto"/>
            </w:tcBorders>
          </w:tcPr>
          <w:p w14:paraId="5FDA1C17" w14:textId="77777777" w:rsidR="004D7257" w:rsidRPr="002D4E44" w:rsidRDefault="004D7257" w:rsidP="004D7257">
            <w:pPr>
              <w:autoSpaceDE w:val="0"/>
              <w:autoSpaceDN w:val="0"/>
              <w:adjustRightInd w:val="0"/>
              <w:rPr>
                <w:color w:val="000000"/>
                <w:szCs w:val="24"/>
              </w:rPr>
            </w:pPr>
            <w:r w:rsidRPr="002D4E44">
              <w:rPr>
                <w:color w:val="000000"/>
                <w:szCs w:val="24"/>
              </w:rPr>
              <w:t xml:space="preserve">Ingen </w:t>
            </w:r>
          </w:p>
        </w:tc>
        <w:tc>
          <w:tcPr>
            <w:tcW w:w="4653" w:type="dxa"/>
            <w:tcBorders>
              <w:top w:val="single" w:sz="4" w:space="0" w:color="auto"/>
              <w:left w:val="single" w:sz="4" w:space="0" w:color="auto"/>
              <w:bottom w:val="single" w:sz="4" w:space="0" w:color="auto"/>
              <w:right w:val="single" w:sz="4" w:space="0" w:color="auto"/>
            </w:tcBorders>
          </w:tcPr>
          <w:p w14:paraId="4D748109" w14:textId="57D87E62" w:rsidR="004D7257" w:rsidRPr="002D4E44" w:rsidRDefault="004D7257" w:rsidP="004D7257">
            <w:pPr>
              <w:autoSpaceDE w:val="0"/>
              <w:autoSpaceDN w:val="0"/>
              <w:adjustRightInd w:val="0"/>
              <w:rPr>
                <w:color w:val="000000"/>
                <w:szCs w:val="24"/>
              </w:rPr>
            </w:pPr>
            <w:r w:rsidRPr="002D4E44">
              <w:rPr>
                <w:color w:val="000000"/>
                <w:szCs w:val="24"/>
              </w:rPr>
              <w:t xml:space="preserve">Har förmåga att engagera sig i olika former av fritidssysselsättningar. </w:t>
            </w:r>
          </w:p>
        </w:tc>
      </w:tr>
      <w:tr w:rsidR="004D7257" w:rsidRPr="00CE0029" w14:paraId="1629D310" w14:textId="77777777" w:rsidTr="004D7257">
        <w:trPr>
          <w:trHeight w:val="373"/>
        </w:trPr>
        <w:tc>
          <w:tcPr>
            <w:tcW w:w="4653" w:type="dxa"/>
            <w:tcBorders>
              <w:top w:val="single" w:sz="4" w:space="0" w:color="auto"/>
              <w:left w:val="single" w:sz="4" w:space="0" w:color="auto"/>
              <w:bottom w:val="single" w:sz="4" w:space="0" w:color="auto"/>
              <w:right w:val="single" w:sz="4" w:space="0" w:color="auto"/>
            </w:tcBorders>
          </w:tcPr>
          <w:p w14:paraId="1EC6A53B" w14:textId="77777777" w:rsidR="004D7257" w:rsidRPr="002D4E44" w:rsidRDefault="004D7257" w:rsidP="004D7257">
            <w:pPr>
              <w:autoSpaceDE w:val="0"/>
              <w:autoSpaceDN w:val="0"/>
              <w:adjustRightInd w:val="0"/>
              <w:rPr>
                <w:color w:val="000000"/>
                <w:szCs w:val="24"/>
              </w:rPr>
            </w:pPr>
            <w:r w:rsidRPr="002D4E44">
              <w:rPr>
                <w:color w:val="000000"/>
                <w:szCs w:val="24"/>
              </w:rPr>
              <w:t xml:space="preserve">Lätt/måttlig </w:t>
            </w:r>
          </w:p>
        </w:tc>
        <w:tc>
          <w:tcPr>
            <w:tcW w:w="4653" w:type="dxa"/>
            <w:tcBorders>
              <w:top w:val="single" w:sz="4" w:space="0" w:color="auto"/>
              <w:left w:val="single" w:sz="4" w:space="0" w:color="auto"/>
              <w:bottom w:val="single" w:sz="4" w:space="0" w:color="auto"/>
              <w:right w:val="single" w:sz="4" w:space="0" w:color="auto"/>
            </w:tcBorders>
          </w:tcPr>
          <w:p w14:paraId="45BD9C81" w14:textId="1F636FA1" w:rsidR="004D7257" w:rsidRPr="002D4E44" w:rsidRDefault="004D7257" w:rsidP="004D7257">
            <w:pPr>
              <w:autoSpaceDE w:val="0"/>
              <w:autoSpaceDN w:val="0"/>
              <w:adjustRightInd w:val="0"/>
              <w:rPr>
                <w:color w:val="000000"/>
                <w:szCs w:val="24"/>
              </w:rPr>
            </w:pPr>
            <w:r w:rsidRPr="002D4E44">
              <w:rPr>
                <w:color w:val="000000"/>
                <w:szCs w:val="24"/>
              </w:rPr>
              <w:t>Har vissa svårigheter att engagera sig i olika former av fritidssysselsättningar.</w:t>
            </w:r>
          </w:p>
        </w:tc>
      </w:tr>
      <w:tr w:rsidR="004D7257" w:rsidRPr="00CE0029" w14:paraId="59CF2C6F" w14:textId="77777777" w:rsidTr="004D7257">
        <w:trPr>
          <w:trHeight w:val="235"/>
        </w:trPr>
        <w:tc>
          <w:tcPr>
            <w:tcW w:w="4653" w:type="dxa"/>
            <w:tcBorders>
              <w:top w:val="single" w:sz="4" w:space="0" w:color="auto"/>
              <w:left w:val="single" w:sz="4" w:space="0" w:color="auto"/>
              <w:bottom w:val="single" w:sz="4" w:space="0" w:color="auto"/>
              <w:right w:val="single" w:sz="4" w:space="0" w:color="auto"/>
            </w:tcBorders>
          </w:tcPr>
          <w:p w14:paraId="5D92CA41" w14:textId="77777777" w:rsidR="004D7257" w:rsidRPr="00F74BA4" w:rsidRDefault="004D7257" w:rsidP="004D7257">
            <w:pPr>
              <w:autoSpaceDE w:val="0"/>
              <w:autoSpaceDN w:val="0"/>
              <w:adjustRightInd w:val="0"/>
              <w:rPr>
                <w:color w:val="000000"/>
                <w:szCs w:val="24"/>
              </w:rPr>
            </w:pPr>
            <w:r w:rsidRPr="00F74BA4">
              <w:rPr>
                <w:iCs/>
                <w:color w:val="000000"/>
                <w:szCs w:val="24"/>
              </w:rPr>
              <w:t xml:space="preserve">Svår </w:t>
            </w:r>
          </w:p>
        </w:tc>
        <w:tc>
          <w:tcPr>
            <w:tcW w:w="4653" w:type="dxa"/>
            <w:tcBorders>
              <w:top w:val="single" w:sz="4" w:space="0" w:color="auto"/>
              <w:left w:val="single" w:sz="4" w:space="0" w:color="auto"/>
              <w:bottom w:val="single" w:sz="4" w:space="0" w:color="auto"/>
              <w:right w:val="single" w:sz="4" w:space="0" w:color="auto"/>
            </w:tcBorders>
          </w:tcPr>
          <w:p w14:paraId="6365F75A" w14:textId="468778D6" w:rsidR="004D7257" w:rsidRPr="002D4E44" w:rsidRDefault="004D7257" w:rsidP="004D7257">
            <w:pPr>
              <w:autoSpaceDE w:val="0"/>
              <w:autoSpaceDN w:val="0"/>
              <w:adjustRightInd w:val="0"/>
              <w:rPr>
                <w:color w:val="000000"/>
                <w:szCs w:val="24"/>
              </w:rPr>
            </w:pPr>
            <w:r w:rsidRPr="002D4E44">
              <w:rPr>
                <w:color w:val="000000"/>
                <w:szCs w:val="24"/>
              </w:rPr>
              <w:t>Har stora svårigheter att engagera sig i olika former av fritidssysselsättningar.</w:t>
            </w:r>
          </w:p>
        </w:tc>
      </w:tr>
      <w:tr w:rsidR="004D7257" w:rsidRPr="00CE0029" w14:paraId="5CDB1411" w14:textId="77777777" w:rsidTr="004D7257">
        <w:trPr>
          <w:trHeight w:val="96"/>
        </w:trPr>
        <w:tc>
          <w:tcPr>
            <w:tcW w:w="4653" w:type="dxa"/>
            <w:tcBorders>
              <w:top w:val="single" w:sz="4" w:space="0" w:color="auto"/>
              <w:left w:val="single" w:sz="4" w:space="0" w:color="auto"/>
              <w:bottom w:val="single" w:sz="4" w:space="0" w:color="auto"/>
              <w:right w:val="single" w:sz="4" w:space="0" w:color="auto"/>
            </w:tcBorders>
          </w:tcPr>
          <w:p w14:paraId="7BE87803" w14:textId="77777777" w:rsidR="004D7257" w:rsidRPr="00F74BA4" w:rsidRDefault="004D7257" w:rsidP="004D7257">
            <w:pPr>
              <w:autoSpaceDE w:val="0"/>
              <w:autoSpaceDN w:val="0"/>
              <w:adjustRightInd w:val="0"/>
              <w:rPr>
                <w:color w:val="000000"/>
                <w:szCs w:val="24"/>
              </w:rPr>
            </w:pPr>
            <w:r w:rsidRPr="00F74BA4">
              <w:rPr>
                <w:iCs/>
                <w:color w:val="000000"/>
                <w:szCs w:val="24"/>
              </w:rPr>
              <w:t xml:space="preserve">Total </w:t>
            </w:r>
          </w:p>
        </w:tc>
        <w:tc>
          <w:tcPr>
            <w:tcW w:w="4653" w:type="dxa"/>
            <w:tcBorders>
              <w:top w:val="single" w:sz="4" w:space="0" w:color="auto"/>
              <w:left w:val="single" w:sz="4" w:space="0" w:color="auto"/>
              <w:bottom w:val="single" w:sz="4" w:space="0" w:color="auto"/>
              <w:right w:val="single" w:sz="4" w:space="0" w:color="auto"/>
            </w:tcBorders>
          </w:tcPr>
          <w:p w14:paraId="2050F531" w14:textId="56A5FF43" w:rsidR="004D7257" w:rsidRPr="002D4E44" w:rsidRDefault="004D7257" w:rsidP="004D7257">
            <w:pPr>
              <w:autoSpaceDE w:val="0"/>
              <w:autoSpaceDN w:val="0"/>
              <w:adjustRightInd w:val="0"/>
              <w:rPr>
                <w:color w:val="000000"/>
                <w:szCs w:val="24"/>
              </w:rPr>
            </w:pPr>
            <w:r w:rsidRPr="002D4E44">
              <w:rPr>
                <w:color w:val="000000"/>
                <w:szCs w:val="24"/>
              </w:rPr>
              <w:t>Saknar förmåga att engagera sig i olika former av fritidssysselsättningar.</w:t>
            </w:r>
          </w:p>
        </w:tc>
      </w:tr>
      <w:tr w:rsidR="004D7257" w:rsidRPr="00CE0029" w14:paraId="4E75A040" w14:textId="77777777" w:rsidTr="004D7257">
        <w:trPr>
          <w:trHeight w:val="96"/>
        </w:trPr>
        <w:tc>
          <w:tcPr>
            <w:tcW w:w="9306" w:type="dxa"/>
            <w:gridSpan w:val="2"/>
            <w:tcBorders>
              <w:top w:val="single" w:sz="4" w:space="0" w:color="auto"/>
              <w:left w:val="single" w:sz="4" w:space="0" w:color="auto"/>
              <w:bottom w:val="single" w:sz="4" w:space="0" w:color="auto"/>
              <w:right w:val="single" w:sz="4" w:space="0" w:color="auto"/>
            </w:tcBorders>
          </w:tcPr>
          <w:p w14:paraId="72F956DF" w14:textId="77777777" w:rsidR="004D7257" w:rsidRPr="00CE0029" w:rsidRDefault="004D7257" w:rsidP="004D7257">
            <w:pPr>
              <w:rPr>
                <w:szCs w:val="24"/>
              </w:rPr>
            </w:pPr>
            <w:r w:rsidRPr="00CE0029">
              <w:rPr>
                <w:szCs w:val="24"/>
              </w:rPr>
              <w:t xml:space="preserve">Social samvaro kan ges till personer med </w:t>
            </w:r>
            <w:r w:rsidRPr="00CE0029">
              <w:rPr>
                <w:b/>
                <w:szCs w:val="24"/>
              </w:rPr>
              <w:t>bristande socialt nätverk</w:t>
            </w:r>
            <w:r w:rsidRPr="00CE0029">
              <w:rPr>
                <w:szCs w:val="24"/>
              </w:rPr>
              <w:t xml:space="preserve"> som pga. sjukdom, ålder eller funktionsnedsättning inte själv kan tillgodose sitt behov av social samvaro och social aktivitet.</w:t>
            </w:r>
          </w:p>
          <w:p w14:paraId="6C1A567B" w14:textId="77777777" w:rsidR="004D7257" w:rsidRPr="00CE0029" w:rsidRDefault="004D7257" w:rsidP="004D7257">
            <w:pPr>
              <w:rPr>
                <w:szCs w:val="24"/>
              </w:rPr>
            </w:pPr>
          </w:p>
          <w:p w14:paraId="6286943B" w14:textId="77777777" w:rsidR="004D7257" w:rsidRPr="00CE0029" w:rsidRDefault="004D7257" w:rsidP="004D7257">
            <w:pPr>
              <w:rPr>
                <w:szCs w:val="24"/>
              </w:rPr>
            </w:pPr>
            <w:r w:rsidRPr="00CE0029">
              <w:rPr>
                <w:szCs w:val="24"/>
              </w:rPr>
              <w:t>Syftet med insatsen social samvaro är att förhindra social isolering och underlätta för den enskilde att bo kvar hemma.</w:t>
            </w:r>
          </w:p>
          <w:p w14:paraId="5FF198F0" w14:textId="77777777" w:rsidR="004D7257" w:rsidRPr="00CE0029" w:rsidRDefault="004D7257" w:rsidP="004D7257">
            <w:pPr>
              <w:rPr>
                <w:szCs w:val="24"/>
              </w:rPr>
            </w:pPr>
            <w:r w:rsidRPr="00CE0029">
              <w:rPr>
                <w:szCs w:val="24"/>
              </w:rPr>
              <w:t>Insatsen kan bestå av samvaro och social aktivitet i hemmet eller aktiviteter utomhus. Den beviljade tiden kan användas utifrån den enskildes behov och önskemål. Det kan röra sig om en pratstund, en promenad eller liknande. Målsättningen med insatsen ska alltid vara att utöka den enskildes möjlighet till sociala aktiviteter.</w:t>
            </w:r>
          </w:p>
          <w:p w14:paraId="68D341A6" w14:textId="77777777" w:rsidR="004D7257" w:rsidRPr="00CE0029" w:rsidRDefault="004D7257" w:rsidP="004D7257">
            <w:pPr>
              <w:rPr>
                <w:szCs w:val="24"/>
              </w:rPr>
            </w:pPr>
          </w:p>
          <w:p w14:paraId="5285128B" w14:textId="77777777" w:rsidR="004D7257" w:rsidRPr="00CE0029" w:rsidRDefault="004D7257" w:rsidP="004D7257">
            <w:pPr>
              <w:rPr>
                <w:szCs w:val="24"/>
              </w:rPr>
            </w:pPr>
            <w:r w:rsidRPr="00CE0029">
              <w:rPr>
                <w:szCs w:val="24"/>
              </w:rPr>
              <w:lastRenderedPageBreak/>
              <w:t>Omfattningen av social samvaro påverkas av övriga insatser. Normalt ska inte social samvaro beviljas i kombination med promenad utevistelse, då dessa insatser kan tillgodose samma behov även om syftet med insatserna är olika</w:t>
            </w:r>
          </w:p>
          <w:p w14:paraId="0B8A6383" w14:textId="77777777" w:rsidR="004D7257" w:rsidRPr="00CE0029" w:rsidRDefault="004D7257" w:rsidP="004D7257">
            <w:pPr>
              <w:rPr>
                <w:szCs w:val="24"/>
              </w:rPr>
            </w:pPr>
          </w:p>
          <w:p w14:paraId="562532CA" w14:textId="571842C6" w:rsidR="004D7257" w:rsidRPr="00CE0029" w:rsidRDefault="004D7257" w:rsidP="004D7257">
            <w:pPr>
              <w:rPr>
                <w:szCs w:val="24"/>
              </w:rPr>
            </w:pPr>
            <w:r w:rsidRPr="00CE0029">
              <w:rPr>
                <w:szCs w:val="24"/>
              </w:rPr>
              <w:t xml:space="preserve">Omfattningen kan även reduceras vid övriga omsorgsinsatser. I dessa fall är det viktigt att behovet av social samvaro tas med i bedömningen av insatser och inkluderas i övriga insatser. Dagverksamhet ska alltid beaktas före social samvaro, och ska ej kombineras om inte behov av detta framgår tydligt i utredningen. </w:t>
            </w:r>
          </w:p>
          <w:p w14:paraId="5B9DC403" w14:textId="00F09151" w:rsidR="004D7257" w:rsidRPr="00CE0029" w:rsidRDefault="004D7257" w:rsidP="004D7257">
            <w:pPr>
              <w:autoSpaceDE w:val="0"/>
              <w:autoSpaceDN w:val="0"/>
              <w:adjustRightInd w:val="0"/>
              <w:rPr>
                <w:iCs/>
                <w:color w:val="000000"/>
                <w:sz w:val="21"/>
                <w:szCs w:val="21"/>
              </w:rPr>
            </w:pPr>
          </w:p>
        </w:tc>
      </w:tr>
    </w:tbl>
    <w:p w14:paraId="12E8A4E8" w14:textId="77777777" w:rsidR="001F58B7" w:rsidRPr="00CE0029" w:rsidRDefault="001F58B7"/>
    <w:p w14:paraId="020B0A6A" w14:textId="51BA2B62" w:rsidR="001F58B7" w:rsidRPr="00CE0029" w:rsidRDefault="001F58B7"/>
    <w:tbl>
      <w:tblPr>
        <w:tblW w:w="0" w:type="auto"/>
        <w:tblInd w:w="-108" w:type="dxa"/>
        <w:tblBorders>
          <w:top w:val="nil"/>
          <w:left w:val="nil"/>
          <w:bottom w:val="nil"/>
          <w:right w:val="nil"/>
        </w:tblBorders>
        <w:tblLayout w:type="fixed"/>
        <w:tblLook w:val="0000" w:firstRow="0" w:lastRow="0" w:firstColumn="0" w:lastColumn="0" w:noHBand="0" w:noVBand="0"/>
      </w:tblPr>
      <w:tblGrid>
        <w:gridCol w:w="4653"/>
        <w:gridCol w:w="4653"/>
      </w:tblGrid>
      <w:tr w:rsidR="004D7257" w:rsidRPr="00CE0029" w14:paraId="7FB21666" w14:textId="77777777" w:rsidTr="004D7257">
        <w:trPr>
          <w:trHeight w:val="94"/>
        </w:trPr>
        <w:tc>
          <w:tcPr>
            <w:tcW w:w="4653" w:type="dxa"/>
            <w:tcBorders>
              <w:top w:val="single" w:sz="4" w:space="0" w:color="auto"/>
              <w:left w:val="single" w:sz="4" w:space="0" w:color="auto"/>
              <w:bottom w:val="single" w:sz="4" w:space="0" w:color="auto"/>
              <w:right w:val="single" w:sz="4" w:space="0" w:color="auto"/>
            </w:tcBorders>
          </w:tcPr>
          <w:p w14:paraId="49CB9F8C" w14:textId="03DD094B" w:rsidR="004D7257" w:rsidRPr="002D4E44" w:rsidRDefault="004D7257" w:rsidP="004D7257">
            <w:pPr>
              <w:autoSpaceDE w:val="0"/>
              <w:autoSpaceDN w:val="0"/>
              <w:adjustRightInd w:val="0"/>
              <w:rPr>
                <w:color w:val="000000"/>
                <w:szCs w:val="24"/>
              </w:rPr>
            </w:pPr>
            <w:r w:rsidRPr="002D4E44">
              <w:rPr>
                <w:b/>
                <w:bCs/>
                <w:color w:val="000000"/>
                <w:szCs w:val="24"/>
              </w:rPr>
              <w:t xml:space="preserve">Ledsagning </w:t>
            </w:r>
            <w:r w:rsidRPr="002D4E44">
              <w:rPr>
                <w:b/>
                <w:bCs/>
                <w:color w:val="000000"/>
                <w:szCs w:val="24"/>
              </w:rPr>
              <w:br/>
              <w:t xml:space="preserve">Bedömning </w:t>
            </w:r>
          </w:p>
        </w:tc>
        <w:tc>
          <w:tcPr>
            <w:tcW w:w="4653" w:type="dxa"/>
            <w:tcBorders>
              <w:top w:val="single" w:sz="4" w:space="0" w:color="auto"/>
              <w:left w:val="single" w:sz="4" w:space="0" w:color="auto"/>
              <w:bottom w:val="single" w:sz="4" w:space="0" w:color="auto"/>
              <w:right w:val="single" w:sz="4" w:space="0" w:color="auto"/>
            </w:tcBorders>
          </w:tcPr>
          <w:p w14:paraId="23B49707" w14:textId="77777777" w:rsidR="004D7257" w:rsidRPr="002D4E44" w:rsidRDefault="004D7257" w:rsidP="004D7257">
            <w:pPr>
              <w:autoSpaceDE w:val="0"/>
              <w:autoSpaceDN w:val="0"/>
              <w:adjustRightInd w:val="0"/>
              <w:rPr>
                <w:b/>
                <w:bCs/>
                <w:color w:val="000000"/>
                <w:szCs w:val="24"/>
              </w:rPr>
            </w:pPr>
          </w:p>
          <w:p w14:paraId="6212A0DD" w14:textId="77777777" w:rsidR="004D7257" w:rsidRPr="002D4E44" w:rsidRDefault="004D7257" w:rsidP="004D7257">
            <w:pPr>
              <w:autoSpaceDE w:val="0"/>
              <w:autoSpaceDN w:val="0"/>
              <w:adjustRightInd w:val="0"/>
              <w:rPr>
                <w:color w:val="000000"/>
                <w:szCs w:val="24"/>
              </w:rPr>
            </w:pPr>
            <w:r w:rsidRPr="002D4E44">
              <w:rPr>
                <w:b/>
                <w:bCs/>
                <w:color w:val="000000"/>
                <w:szCs w:val="24"/>
              </w:rPr>
              <w:t xml:space="preserve">Funktionstillstånd </w:t>
            </w:r>
          </w:p>
        </w:tc>
      </w:tr>
      <w:tr w:rsidR="004D7257" w:rsidRPr="00CE0029" w14:paraId="0E085F83" w14:textId="77777777" w:rsidTr="004D7257">
        <w:trPr>
          <w:trHeight w:val="512"/>
        </w:trPr>
        <w:tc>
          <w:tcPr>
            <w:tcW w:w="4653" w:type="dxa"/>
            <w:tcBorders>
              <w:top w:val="single" w:sz="4" w:space="0" w:color="auto"/>
              <w:left w:val="single" w:sz="4" w:space="0" w:color="auto"/>
              <w:bottom w:val="single" w:sz="4" w:space="0" w:color="auto"/>
              <w:right w:val="single" w:sz="4" w:space="0" w:color="auto"/>
            </w:tcBorders>
          </w:tcPr>
          <w:p w14:paraId="6E123845" w14:textId="77777777" w:rsidR="004D7257" w:rsidRPr="002D4E44" w:rsidRDefault="004D7257" w:rsidP="004D7257">
            <w:pPr>
              <w:autoSpaceDE w:val="0"/>
              <w:autoSpaceDN w:val="0"/>
              <w:adjustRightInd w:val="0"/>
              <w:rPr>
                <w:color w:val="000000"/>
                <w:szCs w:val="24"/>
              </w:rPr>
            </w:pPr>
            <w:r w:rsidRPr="002D4E44">
              <w:rPr>
                <w:color w:val="000000"/>
                <w:szCs w:val="24"/>
              </w:rPr>
              <w:t xml:space="preserve">Ingen </w:t>
            </w:r>
          </w:p>
        </w:tc>
        <w:tc>
          <w:tcPr>
            <w:tcW w:w="4653" w:type="dxa"/>
            <w:tcBorders>
              <w:top w:val="single" w:sz="4" w:space="0" w:color="auto"/>
              <w:left w:val="single" w:sz="4" w:space="0" w:color="auto"/>
              <w:bottom w:val="single" w:sz="4" w:space="0" w:color="auto"/>
              <w:right w:val="single" w:sz="4" w:space="0" w:color="auto"/>
            </w:tcBorders>
          </w:tcPr>
          <w:p w14:paraId="4C059A97" w14:textId="3296EEDE" w:rsidR="004D7257" w:rsidRPr="002D4E44" w:rsidRDefault="007C49BB" w:rsidP="007C49BB">
            <w:pPr>
              <w:autoSpaceDE w:val="0"/>
              <w:autoSpaceDN w:val="0"/>
              <w:adjustRightInd w:val="0"/>
              <w:rPr>
                <w:color w:val="000000"/>
                <w:szCs w:val="24"/>
              </w:rPr>
            </w:pPr>
            <w:r w:rsidRPr="002D4E44">
              <w:rPr>
                <w:color w:val="000000"/>
                <w:szCs w:val="24"/>
              </w:rPr>
              <w:t xml:space="preserve">Har förmåga att utföra ett ärende eller besöka/genomföra aktiviteter på egen hand. </w:t>
            </w:r>
          </w:p>
        </w:tc>
      </w:tr>
      <w:tr w:rsidR="004D7257" w:rsidRPr="00CE0029" w14:paraId="5B814777" w14:textId="77777777" w:rsidTr="004D7257">
        <w:trPr>
          <w:trHeight w:val="373"/>
        </w:trPr>
        <w:tc>
          <w:tcPr>
            <w:tcW w:w="4653" w:type="dxa"/>
            <w:tcBorders>
              <w:top w:val="single" w:sz="4" w:space="0" w:color="auto"/>
              <w:left w:val="single" w:sz="4" w:space="0" w:color="auto"/>
              <w:bottom w:val="single" w:sz="4" w:space="0" w:color="auto"/>
              <w:right w:val="single" w:sz="4" w:space="0" w:color="auto"/>
            </w:tcBorders>
          </w:tcPr>
          <w:p w14:paraId="7244D118" w14:textId="77777777" w:rsidR="004D7257" w:rsidRPr="002D4E44" w:rsidRDefault="004D7257" w:rsidP="004D7257">
            <w:pPr>
              <w:autoSpaceDE w:val="0"/>
              <w:autoSpaceDN w:val="0"/>
              <w:adjustRightInd w:val="0"/>
              <w:rPr>
                <w:color w:val="000000"/>
                <w:szCs w:val="24"/>
              </w:rPr>
            </w:pPr>
            <w:r w:rsidRPr="002D4E44">
              <w:rPr>
                <w:color w:val="000000"/>
                <w:szCs w:val="24"/>
              </w:rPr>
              <w:t xml:space="preserve">Lätt/måttlig </w:t>
            </w:r>
          </w:p>
        </w:tc>
        <w:tc>
          <w:tcPr>
            <w:tcW w:w="4653" w:type="dxa"/>
            <w:tcBorders>
              <w:top w:val="single" w:sz="4" w:space="0" w:color="auto"/>
              <w:left w:val="single" w:sz="4" w:space="0" w:color="auto"/>
              <w:bottom w:val="single" w:sz="4" w:space="0" w:color="auto"/>
              <w:right w:val="single" w:sz="4" w:space="0" w:color="auto"/>
            </w:tcBorders>
          </w:tcPr>
          <w:p w14:paraId="551681E0" w14:textId="0A5D7EAA" w:rsidR="004D7257" w:rsidRPr="002D4E44" w:rsidRDefault="007C49BB" w:rsidP="004D7257">
            <w:pPr>
              <w:autoSpaceDE w:val="0"/>
              <w:autoSpaceDN w:val="0"/>
              <w:adjustRightInd w:val="0"/>
              <w:rPr>
                <w:color w:val="000000"/>
                <w:szCs w:val="24"/>
              </w:rPr>
            </w:pPr>
            <w:r w:rsidRPr="002D4E44">
              <w:rPr>
                <w:color w:val="000000"/>
                <w:szCs w:val="24"/>
              </w:rPr>
              <w:t xml:space="preserve">Har vissa svårigheter att utföra ett ärende eller besöka/genomföra aktiviteter på egen hand.  </w:t>
            </w:r>
          </w:p>
        </w:tc>
      </w:tr>
      <w:tr w:rsidR="004D7257" w:rsidRPr="00CE0029" w14:paraId="18787AA6" w14:textId="77777777" w:rsidTr="004D7257">
        <w:trPr>
          <w:trHeight w:val="235"/>
        </w:trPr>
        <w:tc>
          <w:tcPr>
            <w:tcW w:w="4653" w:type="dxa"/>
            <w:tcBorders>
              <w:top w:val="single" w:sz="4" w:space="0" w:color="auto"/>
              <w:left w:val="single" w:sz="4" w:space="0" w:color="auto"/>
              <w:bottom w:val="single" w:sz="4" w:space="0" w:color="auto"/>
              <w:right w:val="single" w:sz="4" w:space="0" w:color="auto"/>
            </w:tcBorders>
          </w:tcPr>
          <w:p w14:paraId="099F78F3" w14:textId="77777777" w:rsidR="004D7257" w:rsidRPr="00F74BA4" w:rsidRDefault="004D7257" w:rsidP="004D7257">
            <w:pPr>
              <w:autoSpaceDE w:val="0"/>
              <w:autoSpaceDN w:val="0"/>
              <w:adjustRightInd w:val="0"/>
              <w:rPr>
                <w:color w:val="000000"/>
                <w:szCs w:val="24"/>
              </w:rPr>
            </w:pPr>
            <w:r w:rsidRPr="00F74BA4">
              <w:rPr>
                <w:iCs/>
                <w:color w:val="000000"/>
                <w:szCs w:val="24"/>
              </w:rPr>
              <w:t xml:space="preserve">Svår </w:t>
            </w:r>
          </w:p>
        </w:tc>
        <w:tc>
          <w:tcPr>
            <w:tcW w:w="4653" w:type="dxa"/>
            <w:tcBorders>
              <w:top w:val="single" w:sz="4" w:space="0" w:color="auto"/>
              <w:left w:val="single" w:sz="4" w:space="0" w:color="auto"/>
              <w:bottom w:val="single" w:sz="4" w:space="0" w:color="auto"/>
              <w:right w:val="single" w:sz="4" w:space="0" w:color="auto"/>
            </w:tcBorders>
          </w:tcPr>
          <w:p w14:paraId="45EFB827" w14:textId="30F75B87" w:rsidR="004D7257" w:rsidRPr="002D4E44" w:rsidRDefault="007C49BB" w:rsidP="004D7257">
            <w:pPr>
              <w:autoSpaceDE w:val="0"/>
              <w:autoSpaceDN w:val="0"/>
              <w:adjustRightInd w:val="0"/>
              <w:rPr>
                <w:color w:val="000000"/>
                <w:szCs w:val="24"/>
              </w:rPr>
            </w:pPr>
            <w:r w:rsidRPr="002D4E44">
              <w:rPr>
                <w:color w:val="000000"/>
                <w:szCs w:val="24"/>
              </w:rPr>
              <w:t>Har stora svårigheter att utföra ett ärende eller besöka/genomföra aktiviteter på egen hand.</w:t>
            </w:r>
          </w:p>
        </w:tc>
      </w:tr>
      <w:tr w:rsidR="004D7257" w:rsidRPr="00CE0029" w14:paraId="2FE34413" w14:textId="77777777" w:rsidTr="004D7257">
        <w:trPr>
          <w:trHeight w:val="96"/>
        </w:trPr>
        <w:tc>
          <w:tcPr>
            <w:tcW w:w="4653" w:type="dxa"/>
            <w:tcBorders>
              <w:top w:val="single" w:sz="4" w:space="0" w:color="auto"/>
              <w:left w:val="single" w:sz="4" w:space="0" w:color="auto"/>
              <w:bottom w:val="single" w:sz="4" w:space="0" w:color="auto"/>
              <w:right w:val="single" w:sz="4" w:space="0" w:color="auto"/>
            </w:tcBorders>
          </w:tcPr>
          <w:p w14:paraId="6105FAE9" w14:textId="77777777" w:rsidR="004D7257" w:rsidRPr="00F74BA4" w:rsidRDefault="004D7257" w:rsidP="004D7257">
            <w:pPr>
              <w:autoSpaceDE w:val="0"/>
              <w:autoSpaceDN w:val="0"/>
              <w:adjustRightInd w:val="0"/>
              <w:rPr>
                <w:color w:val="000000"/>
                <w:szCs w:val="24"/>
              </w:rPr>
            </w:pPr>
            <w:r w:rsidRPr="00F74BA4">
              <w:rPr>
                <w:iCs/>
                <w:color w:val="000000"/>
                <w:szCs w:val="24"/>
              </w:rPr>
              <w:t xml:space="preserve">Total </w:t>
            </w:r>
          </w:p>
        </w:tc>
        <w:tc>
          <w:tcPr>
            <w:tcW w:w="4653" w:type="dxa"/>
            <w:tcBorders>
              <w:top w:val="single" w:sz="4" w:space="0" w:color="auto"/>
              <w:left w:val="single" w:sz="4" w:space="0" w:color="auto"/>
              <w:bottom w:val="single" w:sz="4" w:space="0" w:color="auto"/>
              <w:right w:val="single" w:sz="4" w:space="0" w:color="auto"/>
            </w:tcBorders>
          </w:tcPr>
          <w:p w14:paraId="3D7796DC" w14:textId="58117661" w:rsidR="004D7257" w:rsidRPr="002D4E44" w:rsidRDefault="007C49BB" w:rsidP="004D7257">
            <w:pPr>
              <w:autoSpaceDE w:val="0"/>
              <w:autoSpaceDN w:val="0"/>
              <w:adjustRightInd w:val="0"/>
              <w:rPr>
                <w:color w:val="000000"/>
                <w:szCs w:val="24"/>
              </w:rPr>
            </w:pPr>
            <w:r w:rsidRPr="002D4E44">
              <w:rPr>
                <w:color w:val="000000"/>
                <w:szCs w:val="24"/>
              </w:rPr>
              <w:t>Saknar förmåga att utföra ett ärende eller besöka/genomföra aktiviteter på egen hand.</w:t>
            </w:r>
          </w:p>
        </w:tc>
      </w:tr>
      <w:tr w:rsidR="004D7257" w:rsidRPr="00CE0029" w14:paraId="5FC59D09" w14:textId="77777777" w:rsidTr="004D7257">
        <w:trPr>
          <w:trHeight w:val="96"/>
        </w:trPr>
        <w:tc>
          <w:tcPr>
            <w:tcW w:w="9306" w:type="dxa"/>
            <w:gridSpan w:val="2"/>
            <w:tcBorders>
              <w:top w:val="single" w:sz="4" w:space="0" w:color="auto"/>
              <w:left w:val="single" w:sz="4" w:space="0" w:color="auto"/>
              <w:bottom w:val="single" w:sz="4" w:space="0" w:color="auto"/>
              <w:right w:val="single" w:sz="4" w:space="0" w:color="auto"/>
            </w:tcBorders>
          </w:tcPr>
          <w:p w14:paraId="5DC832E7" w14:textId="1B50FC9F" w:rsidR="007C49BB" w:rsidRPr="002D4E44" w:rsidRDefault="007C49BB" w:rsidP="007C49BB">
            <w:pPr>
              <w:rPr>
                <w:szCs w:val="24"/>
              </w:rPr>
            </w:pPr>
            <w:r w:rsidRPr="002D4E44">
              <w:rPr>
                <w:szCs w:val="24"/>
              </w:rPr>
              <w:t>Ledsagning kan ges till personer som har behov av ledsagning för att utföra ärenden eller till aktiviteter i närområdet.</w:t>
            </w:r>
            <w:r w:rsidR="00870010">
              <w:rPr>
                <w:szCs w:val="24"/>
              </w:rPr>
              <w:t xml:space="preserve"> </w:t>
            </w:r>
            <w:r w:rsidR="00870010" w:rsidRPr="002D4E44">
              <w:rPr>
                <w:szCs w:val="24"/>
              </w:rPr>
              <w:t>Ledsagning beviljas endast i närmiljön, d.v.s. inom Grästorps kommun.</w:t>
            </w:r>
          </w:p>
          <w:p w14:paraId="64C2266E" w14:textId="77777777" w:rsidR="007C49BB" w:rsidRPr="002D4E44" w:rsidRDefault="007C49BB" w:rsidP="007C49BB">
            <w:pPr>
              <w:rPr>
                <w:szCs w:val="24"/>
              </w:rPr>
            </w:pPr>
          </w:p>
          <w:p w14:paraId="6455A713" w14:textId="77777777" w:rsidR="007C49BB" w:rsidRPr="002D4E44" w:rsidRDefault="007C49BB" w:rsidP="007C49BB">
            <w:pPr>
              <w:rPr>
                <w:szCs w:val="24"/>
              </w:rPr>
            </w:pPr>
            <w:r w:rsidRPr="002D4E44">
              <w:rPr>
                <w:szCs w:val="24"/>
              </w:rPr>
              <w:t>Ledsagning beviljas endast då behovet ej kan tillgodoses på annat sätt. Möjlighet till färdtjänst ska alltid undersökas i första hand. Kontrollera även möjlighet till stöd från anhörig/god man/förvaltare.</w:t>
            </w:r>
          </w:p>
          <w:p w14:paraId="074932CA" w14:textId="77777777" w:rsidR="007C49BB" w:rsidRPr="002D4E44" w:rsidRDefault="007C49BB" w:rsidP="007C49BB">
            <w:pPr>
              <w:rPr>
                <w:szCs w:val="24"/>
              </w:rPr>
            </w:pPr>
          </w:p>
          <w:p w14:paraId="3CB751B0" w14:textId="59EC2AD8" w:rsidR="004D7257" w:rsidRPr="002D4E44" w:rsidRDefault="00870010" w:rsidP="00870010">
            <w:pPr>
              <w:rPr>
                <w:iCs/>
                <w:color w:val="000000"/>
                <w:szCs w:val="24"/>
              </w:rPr>
            </w:pPr>
            <w:r>
              <w:t>Ledsagning till läkare/sjukhus tillgodoses i första hand genom att vårdinrättningarna har ansvar för att den enskilda personen kommer till sitt besök. Om personen har ex kognitiva nedsättningar kan insatsen beviljas.</w:t>
            </w:r>
          </w:p>
        </w:tc>
      </w:tr>
    </w:tbl>
    <w:p w14:paraId="1CB79493" w14:textId="77777777" w:rsidR="004D7257" w:rsidRPr="00CE0029" w:rsidRDefault="004D7257"/>
    <w:p w14:paraId="7C9B2579" w14:textId="77777777" w:rsidR="001F58B7" w:rsidRPr="00CE0029" w:rsidRDefault="001F58B7"/>
    <w:p w14:paraId="66F9902A" w14:textId="1DE660AF" w:rsidR="001F58B7" w:rsidRPr="00CE0029" w:rsidRDefault="001F58B7"/>
    <w:tbl>
      <w:tblPr>
        <w:tblW w:w="0" w:type="auto"/>
        <w:tblInd w:w="-108" w:type="dxa"/>
        <w:tblBorders>
          <w:top w:val="nil"/>
          <w:left w:val="nil"/>
          <w:bottom w:val="nil"/>
          <w:right w:val="nil"/>
        </w:tblBorders>
        <w:tblLayout w:type="fixed"/>
        <w:tblLook w:val="0000" w:firstRow="0" w:lastRow="0" w:firstColumn="0" w:lastColumn="0" w:noHBand="0" w:noVBand="0"/>
      </w:tblPr>
      <w:tblGrid>
        <w:gridCol w:w="4653"/>
        <w:gridCol w:w="4653"/>
      </w:tblGrid>
      <w:tr w:rsidR="004D7257" w:rsidRPr="00CE0029" w14:paraId="4C258566" w14:textId="77777777" w:rsidTr="004D7257">
        <w:trPr>
          <w:trHeight w:val="94"/>
        </w:trPr>
        <w:tc>
          <w:tcPr>
            <w:tcW w:w="4653" w:type="dxa"/>
            <w:tcBorders>
              <w:top w:val="single" w:sz="4" w:space="0" w:color="auto"/>
              <w:left w:val="single" w:sz="4" w:space="0" w:color="auto"/>
              <w:bottom w:val="single" w:sz="4" w:space="0" w:color="auto"/>
              <w:right w:val="single" w:sz="4" w:space="0" w:color="auto"/>
            </w:tcBorders>
          </w:tcPr>
          <w:p w14:paraId="45DCA455" w14:textId="36BF7629" w:rsidR="004D7257" w:rsidRPr="00F74BA4" w:rsidRDefault="004D7257" w:rsidP="004D7257">
            <w:pPr>
              <w:rPr>
                <w:szCs w:val="24"/>
              </w:rPr>
            </w:pPr>
            <w:r w:rsidRPr="00F74BA4">
              <w:rPr>
                <w:b/>
                <w:szCs w:val="24"/>
              </w:rPr>
              <w:t>Dagverksamhet, Fysisk aktivitet, rehabilitering och träning</w:t>
            </w:r>
            <w:r w:rsidRPr="00F74BA4">
              <w:rPr>
                <w:b/>
                <w:bCs/>
                <w:color w:val="000000"/>
                <w:szCs w:val="24"/>
              </w:rPr>
              <w:br/>
              <w:t xml:space="preserve">Bedömning </w:t>
            </w:r>
          </w:p>
        </w:tc>
        <w:tc>
          <w:tcPr>
            <w:tcW w:w="4653" w:type="dxa"/>
            <w:tcBorders>
              <w:top w:val="single" w:sz="4" w:space="0" w:color="auto"/>
              <w:left w:val="single" w:sz="4" w:space="0" w:color="auto"/>
              <w:bottom w:val="single" w:sz="4" w:space="0" w:color="auto"/>
              <w:right w:val="single" w:sz="4" w:space="0" w:color="auto"/>
            </w:tcBorders>
          </w:tcPr>
          <w:p w14:paraId="3C993B21" w14:textId="77777777" w:rsidR="004D7257" w:rsidRPr="00F74BA4" w:rsidRDefault="004D7257" w:rsidP="004D7257">
            <w:pPr>
              <w:autoSpaceDE w:val="0"/>
              <w:autoSpaceDN w:val="0"/>
              <w:adjustRightInd w:val="0"/>
              <w:rPr>
                <w:b/>
                <w:bCs/>
                <w:color w:val="000000"/>
                <w:szCs w:val="24"/>
              </w:rPr>
            </w:pPr>
          </w:p>
          <w:p w14:paraId="45A87548" w14:textId="77777777" w:rsidR="007C49BB" w:rsidRPr="00F74BA4" w:rsidRDefault="007C49BB" w:rsidP="004D7257">
            <w:pPr>
              <w:autoSpaceDE w:val="0"/>
              <w:autoSpaceDN w:val="0"/>
              <w:adjustRightInd w:val="0"/>
              <w:rPr>
                <w:b/>
                <w:bCs/>
                <w:color w:val="000000"/>
                <w:szCs w:val="24"/>
              </w:rPr>
            </w:pPr>
          </w:p>
          <w:p w14:paraId="5D7E2A31" w14:textId="158FB892" w:rsidR="007C49BB" w:rsidRPr="00F74BA4" w:rsidRDefault="004D7257" w:rsidP="004D7257">
            <w:pPr>
              <w:autoSpaceDE w:val="0"/>
              <w:autoSpaceDN w:val="0"/>
              <w:adjustRightInd w:val="0"/>
              <w:rPr>
                <w:b/>
                <w:bCs/>
                <w:color w:val="000000"/>
                <w:szCs w:val="24"/>
              </w:rPr>
            </w:pPr>
            <w:r w:rsidRPr="00F74BA4">
              <w:rPr>
                <w:b/>
                <w:bCs/>
                <w:color w:val="000000"/>
                <w:szCs w:val="24"/>
              </w:rPr>
              <w:t xml:space="preserve">Funktionstillstånd </w:t>
            </w:r>
          </w:p>
        </w:tc>
      </w:tr>
      <w:tr w:rsidR="004D7257" w:rsidRPr="00CE0029" w14:paraId="2312DDDC" w14:textId="77777777" w:rsidTr="004D7257">
        <w:trPr>
          <w:trHeight w:val="512"/>
        </w:trPr>
        <w:tc>
          <w:tcPr>
            <w:tcW w:w="4653" w:type="dxa"/>
            <w:tcBorders>
              <w:top w:val="single" w:sz="4" w:space="0" w:color="auto"/>
              <w:left w:val="single" w:sz="4" w:space="0" w:color="auto"/>
              <w:bottom w:val="single" w:sz="4" w:space="0" w:color="auto"/>
              <w:right w:val="single" w:sz="4" w:space="0" w:color="auto"/>
            </w:tcBorders>
          </w:tcPr>
          <w:p w14:paraId="567B6D99" w14:textId="77777777" w:rsidR="004D7257" w:rsidRPr="00F74BA4" w:rsidRDefault="004D7257" w:rsidP="004D7257">
            <w:pPr>
              <w:autoSpaceDE w:val="0"/>
              <w:autoSpaceDN w:val="0"/>
              <w:adjustRightInd w:val="0"/>
              <w:rPr>
                <w:color w:val="000000"/>
                <w:szCs w:val="24"/>
              </w:rPr>
            </w:pPr>
            <w:r w:rsidRPr="00F74BA4">
              <w:rPr>
                <w:color w:val="000000"/>
                <w:szCs w:val="24"/>
              </w:rPr>
              <w:t xml:space="preserve">Ingen </w:t>
            </w:r>
          </w:p>
        </w:tc>
        <w:tc>
          <w:tcPr>
            <w:tcW w:w="4653" w:type="dxa"/>
            <w:tcBorders>
              <w:top w:val="single" w:sz="4" w:space="0" w:color="auto"/>
              <w:left w:val="single" w:sz="4" w:space="0" w:color="auto"/>
              <w:bottom w:val="single" w:sz="4" w:space="0" w:color="auto"/>
              <w:right w:val="single" w:sz="4" w:space="0" w:color="auto"/>
            </w:tcBorders>
          </w:tcPr>
          <w:p w14:paraId="582874BA" w14:textId="666DEF42" w:rsidR="004D7257" w:rsidRPr="00F74BA4" w:rsidRDefault="007C49BB" w:rsidP="007C49BB">
            <w:pPr>
              <w:autoSpaceDE w:val="0"/>
              <w:autoSpaceDN w:val="0"/>
              <w:adjustRightInd w:val="0"/>
              <w:rPr>
                <w:color w:val="000000"/>
                <w:szCs w:val="24"/>
              </w:rPr>
            </w:pPr>
            <w:r w:rsidRPr="00F74BA4">
              <w:rPr>
                <w:color w:val="000000"/>
                <w:szCs w:val="24"/>
              </w:rPr>
              <w:t xml:space="preserve">Har förmåga att delta i samhällsgemenskap, har ett socialt och medborgligt liv. Har förmåga att träna rehabilitera och utföra fysisk aktivitet på egen hand.  </w:t>
            </w:r>
          </w:p>
        </w:tc>
      </w:tr>
      <w:tr w:rsidR="004D7257" w:rsidRPr="00CE0029" w14:paraId="3FDA77DE" w14:textId="77777777" w:rsidTr="004D7257">
        <w:trPr>
          <w:trHeight w:val="373"/>
        </w:trPr>
        <w:tc>
          <w:tcPr>
            <w:tcW w:w="4653" w:type="dxa"/>
            <w:tcBorders>
              <w:top w:val="single" w:sz="4" w:space="0" w:color="auto"/>
              <w:left w:val="single" w:sz="4" w:space="0" w:color="auto"/>
              <w:bottom w:val="single" w:sz="4" w:space="0" w:color="auto"/>
              <w:right w:val="single" w:sz="4" w:space="0" w:color="auto"/>
            </w:tcBorders>
          </w:tcPr>
          <w:p w14:paraId="25D6160B" w14:textId="77777777" w:rsidR="004D7257" w:rsidRPr="00F74BA4" w:rsidRDefault="004D7257" w:rsidP="004D7257">
            <w:pPr>
              <w:autoSpaceDE w:val="0"/>
              <w:autoSpaceDN w:val="0"/>
              <w:adjustRightInd w:val="0"/>
              <w:rPr>
                <w:color w:val="000000"/>
                <w:szCs w:val="24"/>
              </w:rPr>
            </w:pPr>
            <w:r w:rsidRPr="00F74BA4">
              <w:rPr>
                <w:color w:val="000000"/>
                <w:szCs w:val="24"/>
              </w:rPr>
              <w:t xml:space="preserve">Lätt/måttlig </w:t>
            </w:r>
          </w:p>
        </w:tc>
        <w:tc>
          <w:tcPr>
            <w:tcW w:w="4653" w:type="dxa"/>
            <w:tcBorders>
              <w:top w:val="single" w:sz="4" w:space="0" w:color="auto"/>
              <w:left w:val="single" w:sz="4" w:space="0" w:color="auto"/>
              <w:bottom w:val="single" w:sz="4" w:space="0" w:color="auto"/>
              <w:right w:val="single" w:sz="4" w:space="0" w:color="auto"/>
            </w:tcBorders>
          </w:tcPr>
          <w:p w14:paraId="211864A9" w14:textId="63F15DBE" w:rsidR="004D7257" w:rsidRPr="00F74BA4" w:rsidRDefault="007C49BB" w:rsidP="007C49BB">
            <w:pPr>
              <w:autoSpaceDE w:val="0"/>
              <w:autoSpaceDN w:val="0"/>
              <w:adjustRightInd w:val="0"/>
              <w:rPr>
                <w:color w:val="000000"/>
                <w:szCs w:val="24"/>
              </w:rPr>
            </w:pPr>
            <w:r w:rsidRPr="00F74BA4">
              <w:rPr>
                <w:color w:val="000000"/>
                <w:szCs w:val="24"/>
              </w:rPr>
              <w:t xml:space="preserve">Har vissa svårigheter att delta i samhällsgemenskap, har svårigheter att upprätthålla socialt och medborgligt liv. Har vissa svårigheter att träna rehabilitera och utföra fysisk aktivitet på egen hand.  </w:t>
            </w:r>
          </w:p>
        </w:tc>
      </w:tr>
      <w:tr w:rsidR="004D7257" w:rsidRPr="00CE0029" w14:paraId="0299786E" w14:textId="77777777" w:rsidTr="004D7257">
        <w:trPr>
          <w:trHeight w:val="235"/>
        </w:trPr>
        <w:tc>
          <w:tcPr>
            <w:tcW w:w="4653" w:type="dxa"/>
            <w:tcBorders>
              <w:top w:val="single" w:sz="4" w:space="0" w:color="auto"/>
              <w:left w:val="single" w:sz="4" w:space="0" w:color="auto"/>
              <w:bottom w:val="single" w:sz="4" w:space="0" w:color="auto"/>
              <w:right w:val="single" w:sz="4" w:space="0" w:color="auto"/>
            </w:tcBorders>
          </w:tcPr>
          <w:p w14:paraId="3B355CA3" w14:textId="77777777" w:rsidR="004D7257" w:rsidRPr="00F74BA4" w:rsidRDefault="004D7257" w:rsidP="004D7257">
            <w:pPr>
              <w:autoSpaceDE w:val="0"/>
              <w:autoSpaceDN w:val="0"/>
              <w:adjustRightInd w:val="0"/>
              <w:rPr>
                <w:color w:val="000000"/>
                <w:szCs w:val="24"/>
              </w:rPr>
            </w:pPr>
            <w:r w:rsidRPr="00F74BA4">
              <w:rPr>
                <w:iCs/>
                <w:color w:val="000000"/>
                <w:szCs w:val="24"/>
              </w:rPr>
              <w:t xml:space="preserve">Svår </w:t>
            </w:r>
          </w:p>
        </w:tc>
        <w:tc>
          <w:tcPr>
            <w:tcW w:w="4653" w:type="dxa"/>
            <w:tcBorders>
              <w:top w:val="single" w:sz="4" w:space="0" w:color="auto"/>
              <w:left w:val="single" w:sz="4" w:space="0" w:color="auto"/>
              <w:bottom w:val="single" w:sz="4" w:space="0" w:color="auto"/>
              <w:right w:val="single" w:sz="4" w:space="0" w:color="auto"/>
            </w:tcBorders>
          </w:tcPr>
          <w:p w14:paraId="092F9CA7" w14:textId="2C89F0CA" w:rsidR="004D7257" w:rsidRPr="00F74BA4" w:rsidRDefault="007C49BB" w:rsidP="007C49BB">
            <w:pPr>
              <w:autoSpaceDE w:val="0"/>
              <w:autoSpaceDN w:val="0"/>
              <w:adjustRightInd w:val="0"/>
              <w:rPr>
                <w:color w:val="000000"/>
                <w:szCs w:val="24"/>
              </w:rPr>
            </w:pPr>
            <w:r w:rsidRPr="00F74BA4">
              <w:rPr>
                <w:color w:val="000000"/>
                <w:szCs w:val="24"/>
              </w:rPr>
              <w:t xml:space="preserve">Har stora svårigheter att delta i samhällsgemenskap, har bristande socialt och </w:t>
            </w:r>
            <w:r w:rsidRPr="00F74BA4">
              <w:rPr>
                <w:color w:val="000000"/>
                <w:szCs w:val="24"/>
              </w:rPr>
              <w:lastRenderedPageBreak/>
              <w:t xml:space="preserve">medborgligt liv. Har stora svårigheter att träna rehabilitera och utföra fysisk aktivitet på egen hand.  </w:t>
            </w:r>
          </w:p>
        </w:tc>
      </w:tr>
      <w:tr w:rsidR="004D7257" w:rsidRPr="00CE0029" w14:paraId="4C34AACD" w14:textId="77777777" w:rsidTr="004D7257">
        <w:trPr>
          <w:trHeight w:val="96"/>
        </w:trPr>
        <w:tc>
          <w:tcPr>
            <w:tcW w:w="4653" w:type="dxa"/>
            <w:tcBorders>
              <w:top w:val="single" w:sz="4" w:space="0" w:color="auto"/>
              <w:left w:val="single" w:sz="4" w:space="0" w:color="auto"/>
              <w:bottom w:val="single" w:sz="4" w:space="0" w:color="auto"/>
              <w:right w:val="single" w:sz="4" w:space="0" w:color="auto"/>
            </w:tcBorders>
          </w:tcPr>
          <w:p w14:paraId="54ADCB8F" w14:textId="77777777" w:rsidR="004D7257" w:rsidRPr="00F74BA4" w:rsidRDefault="004D7257" w:rsidP="004D7257">
            <w:pPr>
              <w:autoSpaceDE w:val="0"/>
              <w:autoSpaceDN w:val="0"/>
              <w:adjustRightInd w:val="0"/>
              <w:rPr>
                <w:color w:val="000000"/>
                <w:szCs w:val="24"/>
              </w:rPr>
            </w:pPr>
            <w:r w:rsidRPr="00F74BA4">
              <w:rPr>
                <w:iCs/>
                <w:color w:val="000000"/>
                <w:szCs w:val="24"/>
              </w:rPr>
              <w:lastRenderedPageBreak/>
              <w:t xml:space="preserve">Total </w:t>
            </w:r>
          </w:p>
        </w:tc>
        <w:tc>
          <w:tcPr>
            <w:tcW w:w="4653" w:type="dxa"/>
            <w:tcBorders>
              <w:top w:val="single" w:sz="4" w:space="0" w:color="auto"/>
              <w:left w:val="single" w:sz="4" w:space="0" w:color="auto"/>
              <w:bottom w:val="single" w:sz="4" w:space="0" w:color="auto"/>
              <w:right w:val="single" w:sz="4" w:space="0" w:color="auto"/>
            </w:tcBorders>
          </w:tcPr>
          <w:p w14:paraId="2A66FE40" w14:textId="2A934FDB" w:rsidR="004D7257" w:rsidRPr="00F74BA4" w:rsidRDefault="007C49BB" w:rsidP="004D7257">
            <w:pPr>
              <w:autoSpaceDE w:val="0"/>
              <w:autoSpaceDN w:val="0"/>
              <w:adjustRightInd w:val="0"/>
              <w:rPr>
                <w:color w:val="000000"/>
                <w:szCs w:val="24"/>
              </w:rPr>
            </w:pPr>
            <w:r w:rsidRPr="00F74BA4">
              <w:rPr>
                <w:color w:val="000000"/>
                <w:szCs w:val="24"/>
              </w:rPr>
              <w:t xml:space="preserve">Saknar förmåga att delta i samhällsgemskap, fysisk aktivitet och träning. </w:t>
            </w:r>
          </w:p>
        </w:tc>
      </w:tr>
      <w:tr w:rsidR="004D7257" w:rsidRPr="00CE0029" w14:paraId="7E7172DC" w14:textId="77777777" w:rsidTr="004D7257">
        <w:trPr>
          <w:trHeight w:val="96"/>
        </w:trPr>
        <w:tc>
          <w:tcPr>
            <w:tcW w:w="9306" w:type="dxa"/>
            <w:gridSpan w:val="2"/>
            <w:tcBorders>
              <w:top w:val="single" w:sz="4" w:space="0" w:color="auto"/>
              <w:left w:val="single" w:sz="4" w:space="0" w:color="auto"/>
              <w:bottom w:val="single" w:sz="4" w:space="0" w:color="auto"/>
              <w:right w:val="single" w:sz="4" w:space="0" w:color="auto"/>
            </w:tcBorders>
          </w:tcPr>
          <w:p w14:paraId="56B7C64B" w14:textId="21849BB5" w:rsidR="007C49BB" w:rsidRPr="00CE0029" w:rsidRDefault="007C49BB" w:rsidP="007C49BB">
            <w:pPr>
              <w:rPr>
                <w:szCs w:val="24"/>
              </w:rPr>
            </w:pPr>
            <w:r w:rsidRPr="00CE0029">
              <w:rPr>
                <w:szCs w:val="24"/>
              </w:rPr>
              <w:t>Fysisk aktivitet kan ges till personer som inte har förmåga till fysisk aktivitet, utevistelse eller promenad, på egen hand. Utevistelse/promenad sker en till två gånger per vecka.</w:t>
            </w:r>
          </w:p>
          <w:p w14:paraId="775627EC" w14:textId="77777777" w:rsidR="007C49BB" w:rsidRPr="00CE0029" w:rsidRDefault="007C49BB" w:rsidP="007C49BB">
            <w:pPr>
              <w:rPr>
                <w:szCs w:val="24"/>
              </w:rPr>
            </w:pPr>
          </w:p>
          <w:p w14:paraId="06846E35" w14:textId="253F5EAA" w:rsidR="007C49BB" w:rsidRPr="00CE0029" w:rsidRDefault="007C49BB" w:rsidP="007C49BB">
            <w:pPr>
              <w:rPr>
                <w:szCs w:val="24"/>
              </w:rPr>
            </w:pPr>
            <w:r w:rsidRPr="00CE0029">
              <w:rPr>
                <w:szCs w:val="24"/>
              </w:rPr>
              <w:t>Syftet med fysisk aktivitet är utevistelse/motion då detta inte tillgodoses på annat sätt. Om behovet är sällskap på grund av isolering så skall istället social samvaro väljas</w:t>
            </w:r>
            <w:r w:rsidR="00A870DB">
              <w:rPr>
                <w:szCs w:val="24"/>
              </w:rPr>
              <w:t xml:space="preserve"> (se ovan)</w:t>
            </w:r>
            <w:r w:rsidRPr="00CE0029">
              <w:rPr>
                <w:szCs w:val="24"/>
              </w:rPr>
              <w:t>.</w:t>
            </w:r>
            <w:r w:rsidR="00870010">
              <w:rPr>
                <w:szCs w:val="24"/>
              </w:rPr>
              <w:t xml:space="preserve"> Dock ska alltid möjlighet till dagverksamhet utredas/erbjudas i första hand.</w:t>
            </w:r>
          </w:p>
          <w:p w14:paraId="3F467947" w14:textId="77777777" w:rsidR="007C49BB" w:rsidRPr="00CE0029" w:rsidRDefault="007C49BB" w:rsidP="007C49BB">
            <w:pPr>
              <w:rPr>
                <w:szCs w:val="24"/>
              </w:rPr>
            </w:pPr>
          </w:p>
          <w:p w14:paraId="10CE56FB" w14:textId="1BBA5BA2" w:rsidR="007C49BB" w:rsidRPr="00CE0029" w:rsidRDefault="007C49BB" w:rsidP="007C49BB">
            <w:pPr>
              <w:rPr>
                <w:szCs w:val="24"/>
              </w:rPr>
            </w:pPr>
            <w:r w:rsidRPr="00870010">
              <w:rPr>
                <w:b/>
                <w:szCs w:val="24"/>
              </w:rPr>
              <w:t xml:space="preserve">Dagverksamhet </w:t>
            </w:r>
            <w:r w:rsidR="00870010" w:rsidRPr="00870010">
              <w:rPr>
                <w:b/>
                <w:szCs w:val="24"/>
              </w:rPr>
              <w:t>socialt</w:t>
            </w:r>
            <w:r w:rsidR="00870010">
              <w:rPr>
                <w:szCs w:val="24"/>
              </w:rPr>
              <w:t>:</w:t>
            </w:r>
            <w:r w:rsidR="00870010">
              <w:rPr>
                <w:szCs w:val="24"/>
              </w:rPr>
              <w:br/>
              <w:t xml:space="preserve">Ett förenklat beslut om dagverksamhet socialt </w:t>
            </w:r>
            <w:r w:rsidRPr="00CE0029">
              <w:rPr>
                <w:szCs w:val="24"/>
              </w:rPr>
              <w:t>kan ges till personer med behov av särskilt stöd, social samvaro och aktivering. Syftet med insatsen är att erbjuda stimulans och aktivitet och underlätta för den enskilde att bo kvar i ordinärt boende. Insatsen kan även ges som avlastning för anhöriga.</w:t>
            </w:r>
            <w:r w:rsidR="00870010">
              <w:rPr>
                <w:szCs w:val="24"/>
              </w:rPr>
              <w:t xml:space="preserve"> Beslutet fattas tillsvidare. </w:t>
            </w:r>
          </w:p>
          <w:p w14:paraId="347CA860" w14:textId="77777777" w:rsidR="007C49BB" w:rsidRDefault="007C49BB" w:rsidP="007C49BB">
            <w:pPr>
              <w:rPr>
                <w:szCs w:val="24"/>
              </w:rPr>
            </w:pPr>
          </w:p>
          <w:p w14:paraId="33105BB1" w14:textId="77777777" w:rsidR="00DE12F3" w:rsidRPr="00CE0029" w:rsidRDefault="00DE12F3" w:rsidP="007C49BB">
            <w:pPr>
              <w:rPr>
                <w:szCs w:val="24"/>
              </w:rPr>
            </w:pPr>
          </w:p>
          <w:p w14:paraId="56EB8691" w14:textId="2D543701" w:rsidR="007C49BB" w:rsidRPr="00CE0029" w:rsidRDefault="007C49BB" w:rsidP="007C49BB">
            <w:pPr>
              <w:rPr>
                <w:b/>
                <w:szCs w:val="24"/>
              </w:rPr>
            </w:pPr>
            <w:r w:rsidRPr="00CE0029">
              <w:rPr>
                <w:b/>
                <w:szCs w:val="24"/>
              </w:rPr>
              <w:t xml:space="preserve">Dagverksamhet rehabilitering/träning: </w:t>
            </w:r>
          </w:p>
          <w:p w14:paraId="1A6AEBA2" w14:textId="77777777" w:rsidR="00F74BA4" w:rsidRDefault="007C49BB" w:rsidP="007C49BB">
            <w:pPr>
              <w:rPr>
                <w:szCs w:val="24"/>
              </w:rPr>
            </w:pPr>
            <w:r w:rsidRPr="00CE0029">
              <w:rPr>
                <w:szCs w:val="24"/>
              </w:rPr>
              <w:t xml:space="preserve">Ett förenklat beslut om dagverksamhet rehabilitering fattas efter det att en behovsbedömning inkommer från rehabiliteringspersonal. Inget ytterligare underlag behövs för detta beslut. Beslutet fattas på tre månader och löper därefter ut. </w:t>
            </w:r>
          </w:p>
          <w:p w14:paraId="0DA76C0B" w14:textId="12DE5CED" w:rsidR="007C49BB" w:rsidRPr="00CE0029" w:rsidRDefault="007C49BB" w:rsidP="007C49BB">
            <w:pPr>
              <w:rPr>
                <w:szCs w:val="24"/>
              </w:rPr>
            </w:pPr>
            <w:r w:rsidRPr="00CE0029">
              <w:rPr>
                <w:szCs w:val="24"/>
              </w:rPr>
              <w:t>Ingen uppföljning krävs.</w:t>
            </w:r>
          </w:p>
          <w:p w14:paraId="1B89543D" w14:textId="77777777" w:rsidR="004D7257" w:rsidRPr="00CE0029" w:rsidRDefault="004D7257" w:rsidP="004D7257">
            <w:pPr>
              <w:autoSpaceDE w:val="0"/>
              <w:autoSpaceDN w:val="0"/>
              <w:adjustRightInd w:val="0"/>
              <w:rPr>
                <w:iCs/>
                <w:color w:val="000000"/>
                <w:sz w:val="21"/>
                <w:szCs w:val="21"/>
              </w:rPr>
            </w:pPr>
          </w:p>
        </w:tc>
      </w:tr>
    </w:tbl>
    <w:p w14:paraId="3B2642C7" w14:textId="2D5EC975" w:rsidR="007C49BB" w:rsidRPr="00CE0029" w:rsidRDefault="007C49BB"/>
    <w:p w14:paraId="286360AD" w14:textId="159A76EF" w:rsidR="007C49BB" w:rsidRPr="00CE0029" w:rsidRDefault="007C49BB"/>
    <w:p w14:paraId="527749BC" w14:textId="61D17C4C" w:rsidR="00FE6327" w:rsidRPr="00CE0029" w:rsidRDefault="00FE6327" w:rsidP="00DE12F3">
      <w:pPr>
        <w:pStyle w:val="Rubrik2"/>
      </w:pPr>
      <w:bookmarkStart w:id="25" w:name="_Toc39123126"/>
      <w:r w:rsidRPr="00CE0029">
        <w:t>Känsla av trygghet</w:t>
      </w:r>
      <w:bookmarkEnd w:id="25"/>
      <w:r w:rsidRPr="00CE0029">
        <w:t xml:space="preserve"> </w:t>
      </w:r>
    </w:p>
    <w:p w14:paraId="594D79A9" w14:textId="528D7BF3" w:rsidR="001F58B7" w:rsidRPr="00CE0029" w:rsidRDefault="008C0BFE" w:rsidP="008C0BFE">
      <w:pPr>
        <w:autoSpaceDE w:val="0"/>
        <w:autoSpaceDN w:val="0"/>
        <w:adjustRightInd w:val="0"/>
        <w:rPr>
          <w:i/>
          <w:szCs w:val="24"/>
        </w:rPr>
      </w:pPr>
      <w:r w:rsidRPr="00CE0029">
        <w:rPr>
          <w:i/>
          <w:szCs w:val="24"/>
        </w:rPr>
        <w:t>Livsområdet handlar om den enskildes upplevda känsla av trygghet; både i och utanför bostaden.</w:t>
      </w:r>
    </w:p>
    <w:p w14:paraId="0C411FFD" w14:textId="76AE0C12" w:rsidR="001F58B7" w:rsidRPr="00CE0029" w:rsidRDefault="001F58B7"/>
    <w:tbl>
      <w:tblPr>
        <w:tblW w:w="0" w:type="auto"/>
        <w:tblInd w:w="-108" w:type="dxa"/>
        <w:tblBorders>
          <w:top w:val="nil"/>
          <w:left w:val="nil"/>
          <w:bottom w:val="nil"/>
          <w:right w:val="nil"/>
        </w:tblBorders>
        <w:tblLayout w:type="fixed"/>
        <w:tblLook w:val="0000" w:firstRow="0" w:lastRow="0" w:firstColumn="0" w:lastColumn="0" w:noHBand="0" w:noVBand="0"/>
      </w:tblPr>
      <w:tblGrid>
        <w:gridCol w:w="4653"/>
        <w:gridCol w:w="4653"/>
      </w:tblGrid>
      <w:tr w:rsidR="004D7257" w:rsidRPr="00CE0029" w14:paraId="39DC88FE" w14:textId="77777777" w:rsidTr="004D7257">
        <w:trPr>
          <w:trHeight w:val="94"/>
        </w:trPr>
        <w:tc>
          <w:tcPr>
            <w:tcW w:w="4653" w:type="dxa"/>
            <w:tcBorders>
              <w:top w:val="single" w:sz="4" w:space="0" w:color="auto"/>
              <w:left w:val="single" w:sz="4" w:space="0" w:color="auto"/>
              <w:bottom w:val="single" w:sz="4" w:space="0" w:color="auto"/>
              <w:right w:val="single" w:sz="4" w:space="0" w:color="auto"/>
            </w:tcBorders>
          </w:tcPr>
          <w:p w14:paraId="00E2FCFC" w14:textId="707749DB" w:rsidR="004D7257" w:rsidRPr="00F74BA4" w:rsidRDefault="0041430A" w:rsidP="004D7257">
            <w:pPr>
              <w:rPr>
                <w:b/>
                <w:szCs w:val="24"/>
              </w:rPr>
            </w:pPr>
            <w:r w:rsidRPr="00F74BA4">
              <w:rPr>
                <w:b/>
                <w:szCs w:val="24"/>
              </w:rPr>
              <w:t>Tillsyn/telefonservice</w:t>
            </w:r>
            <w:r w:rsidR="00F74BA4">
              <w:rPr>
                <w:b/>
                <w:szCs w:val="24"/>
              </w:rPr>
              <w:t>/kamera</w:t>
            </w:r>
            <w:r w:rsidR="004D7257" w:rsidRPr="00F74BA4">
              <w:rPr>
                <w:b/>
                <w:bCs/>
                <w:color w:val="000000"/>
                <w:szCs w:val="24"/>
              </w:rPr>
              <w:br/>
              <w:t xml:space="preserve">Bedömning </w:t>
            </w:r>
          </w:p>
        </w:tc>
        <w:tc>
          <w:tcPr>
            <w:tcW w:w="4653" w:type="dxa"/>
            <w:tcBorders>
              <w:top w:val="single" w:sz="4" w:space="0" w:color="auto"/>
              <w:left w:val="single" w:sz="4" w:space="0" w:color="auto"/>
              <w:bottom w:val="single" w:sz="4" w:space="0" w:color="auto"/>
              <w:right w:val="single" w:sz="4" w:space="0" w:color="auto"/>
            </w:tcBorders>
          </w:tcPr>
          <w:p w14:paraId="1F1003C6" w14:textId="77777777" w:rsidR="004D7257" w:rsidRPr="00F74BA4" w:rsidRDefault="004D7257" w:rsidP="004D7257">
            <w:pPr>
              <w:autoSpaceDE w:val="0"/>
              <w:autoSpaceDN w:val="0"/>
              <w:adjustRightInd w:val="0"/>
              <w:rPr>
                <w:b/>
                <w:bCs/>
                <w:color w:val="000000"/>
                <w:szCs w:val="24"/>
              </w:rPr>
            </w:pPr>
          </w:p>
          <w:p w14:paraId="446D8D8F" w14:textId="77777777" w:rsidR="004D7257" w:rsidRPr="00F74BA4" w:rsidRDefault="004D7257" w:rsidP="004D7257">
            <w:pPr>
              <w:autoSpaceDE w:val="0"/>
              <w:autoSpaceDN w:val="0"/>
              <w:adjustRightInd w:val="0"/>
              <w:rPr>
                <w:color w:val="000000"/>
                <w:szCs w:val="24"/>
              </w:rPr>
            </w:pPr>
            <w:r w:rsidRPr="00F74BA4">
              <w:rPr>
                <w:b/>
                <w:bCs/>
                <w:color w:val="000000"/>
                <w:szCs w:val="24"/>
              </w:rPr>
              <w:t xml:space="preserve">Funktionstillstånd </w:t>
            </w:r>
          </w:p>
        </w:tc>
      </w:tr>
      <w:tr w:rsidR="004D7257" w:rsidRPr="00CE0029" w14:paraId="3ADF12B2" w14:textId="77777777" w:rsidTr="004D7257">
        <w:trPr>
          <w:trHeight w:val="512"/>
        </w:trPr>
        <w:tc>
          <w:tcPr>
            <w:tcW w:w="4653" w:type="dxa"/>
            <w:tcBorders>
              <w:top w:val="single" w:sz="4" w:space="0" w:color="auto"/>
              <w:left w:val="single" w:sz="4" w:space="0" w:color="auto"/>
              <w:bottom w:val="single" w:sz="4" w:space="0" w:color="auto"/>
              <w:right w:val="single" w:sz="4" w:space="0" w:color="auto"/>
            </w:tcBorders>
          </w:tcPr>
          <w:p w14:paraId="5C8058EE" w14:textId="77777777" w:rsidR="004D7257" w:rsidRPr="00F74BA4" w:rsidRDefault="004D7257" w:rsidP="004D7257">
            <w:pPr>
              <w:autoSpaceDE w:val="0"/>
              <w:autoSpaceDN w:val="0"/>
              <w:adjustRightInd w:val="0"/>
              <w:rPr>
                <w:color w:val="000000"/>
                <w:szCs w:val="24"/>
              </w:rPr>
            </w:pPr>
            <w:r w:rsidRPr="00F74BA4">
              <w:rPr>
                <w:color w:val="000000"/>
                <w:szCs w:val="24"/>
              </w:rPr>
              <w:t xml:space="preserve">Ingen </w:t>
            </w:r>
          </w:p>
        </w:tc>
        <w:tc>
          <w:tcPr>
            <w:tcW w:w="4653" w:type="dxa"/>
            <w:tcBorders>
              <w:top w:val="single" w:sz="4" w:space="0" w:color="auto"/>
              <w:left w:val="single" w:sz="4" w:space="0" w:color="auto"/>
              <w:bottom w:val="single" w:sz="4" w:space="0" w:color="auto"/>
              <w:right w:val="single" w:sz="4" w:space="0" w:color="auto"/>
            </w:tcBorders>
          </w:tcPr>
          <w:p w14:paraId="42E08870" w14:textId="1783E2EB" w:rsidR="004D7257" w:rsidRPr="00F74BA4" w:rsidRDefault="0041430A" w:rsidP="004D7257">
            <w:pPr>
              <w:autoSpaceDE w:val="0"/>
              <w:autoSpaceDN w:val="0"/>
              <w:adjustRightInd w:val="0"/>
              <w:rPr>
                <w:color w:val="000000"/>
                <w:szCs w:val="24"/>
              </w:rPr>
            </w:pPr>
            <w:r w:rsidRPr="00F74BA4">
              <w:rPr>
                <w:color w:val="000000"/>
                <w:szCs w:val="24"/>
              </w:rPr>
              <w:t xml:space="preserve">Upplever trygghet i ordinärt boende och klarar av att genomföra en daglig rutin på egen hand. </w:t>
            </w:r>
          </w:p>
        </w:tc>
      </w:tr>
      <w:tr w:rsidR="004D7257" w:rsidRPr="00CE0029" w14:paraId="25850E57" w14:textId="77777777" w:rsidTr="004D7257">
        <w:trPr>
          <w:trHeight w:val="373"/>
        </w:trPr>
        <w:tc>
          <w:tcPr>
            <w:tcW w:w="4653" w:type="dxa"/>
            <w:tcBorders>
              <w:top w:val="single" w:sz="4" w:space="0" w:color="auto"/>
              <w:left w:val="single" w:sz="4" w:space="0" w:color="auto"/>
              <w:bottom w:val="single" w:sz="4" w:space="0" w:color="auto"/>
              <w:right w:val="single" w:sz="4" w:space="0" w:color="auto"/>
            </w:tcBorders>
          </w:tcPr>
          <w:p w14:paraId="1ADD009F" w14:textId="77777777" w:rsidR="004D7257" w:rsidRPr="00F74BA4" w:rsidRDefault="004D7257" w:rsidP="004D7257">
            <w:pPr>
              <w:autoSpaceDE w:val="0"/>
              <w:autoSpaceDN w:val="0"/>
              <w:adjustRightInd w:val="0"/>
              <w:rPr>
                <w:color w:val="000000"/>
                <w:szCs w:val="24"/>
              </w:rPr>
            </w:pPr>
            <w:r w:rsidRPr="00F74BA4">
              <w:rPr>
                <w:color w:val="000000"/>
                <w:szCs w:val="24"/>
              </w:rPr>
              <w:t xml:space="preserve">Lätt/måttlig </w:t>
            </w:r>
          </w:p>
        </w:tc>
        <w:tc>
          <w:tcPr>
            <w:tcW w:w="4653" w:type="dxa"/>
            <w:tcBorders>
              <w:top w:val="single" w:sz="4" w:space="0" w:color="auto"/>
              <w:left w:val="single" w:sz="4" w:space="0" w:color="auto"/>
              <w:bottom w:val="single" w:sz="4" w:space="0" w:color="auto"/>
              <w:right w:val="single" w:sz="4" w:space="0" w:color="auto"/>
            </w:tcBorders>
          </w:tcPr>
          <w:p w14:paraId="2B6D91F4" w14:textId="393F2133" w:rsidR="004D7257" w:rsidRPr="00F74BA4" w:rsidRDefault="0041430A" w:rsidP="0041430A">
            <w:pPr>
              <w:autoSpaceDE w:val="0"/>
              <w:autoSpaceDN w:val="0"/>
              <w:adjustRightInd w:val="0"/>
              <w:rPr>
                <w:color w:val="000000"/>
                <w:szCs w:val="24"/>
              </w:rPr>
            </w:pPr>
            <w:r w:rsidRPr="00F74BA4">
              <w:rPr>
                <w:color w:val="000000"/>
                <w:szCs w:val="24"/>
              </w:rPr>
              <w:t xml:space="preserve">Upplever viss otrygghet i ordinärt boende och har ett behov tillsyn/telefonservice för att klara av att genomföra en daglig rutin. </w:t>
            </w:r>
          </w:p>
        </w:tc>
      </w:tr>
      <w:tr w:rsidR="004D7257" w:rsidRPr="00CE0029" w14:paraId="18219058" w14:textId="77777777" w:rsidTr="004D7257">
        <w:trPr>
          <w:trHeight w:val="235"/>
        </w:trPr>
        <w:tc>
          <w:tcPr>
            <w:tcW w:w="4653" w:type="dxa"/>
            <w:tcBorders>
              <w:top w:val="single" w:sz="4" w:space="0" w:color="auto"/>
              <w:left w:val="single" w:sz="4" w:space="0" w:color="auto"/>
              <w:bottom w:val="single" w:sz="4" w:space="0" w:color="auto"/>
              <w:right w:val="single" w:sz="4" w:space="0" w:color="auto"/>
            </w:tcBorders>
          </w:tcPr>
          <w:p w14:paraId="7C83EB21" w14:textId="77777777" w:rsidR="004D7257" w:rsidRPr="00F74BA4" w:rsidRDefault="004D7257" w:rsidP="004D7257">
            <w:pPr>
              <w:autoSpaceDE w:val="0"/>
              <w:autoSpaceDN w:val="0"/>
              <w:adjustRightInd w:val="0"/>
              <w:rPr>
                <w:color w:val="000000"/>
                <w:szCs w:val="24"/>
              </w:rPr>
            </w:pPr>
            <w:r w:rsidRPr="00F74BA4">
              <w:rPr>
                <w:iCs/>
                <w:color w:val="000000"/>
                <w:szCs w:val="24"/>
              </w:rPr>
              <w:t xml:space="preserve">Svår </w:t>
            </w:r>
          </w:p>
        </w:tc>
        <w:tc>
          <w:tcPr>
            <w:tcW w:w="4653" w:type="dxa"/>
            <w:tcBorders>
              <w:top w:val="single" w:sz="4" w:space="0" w:color="auto"/>
              <w:left w:val="single" w:sz="4" w:space="0" w:color="auto"/>
              <w:bottom w:val="single" w:sz="4" w:space="0" w:color="auto"/>
              <w:right w:val="single" w:sz="4" w:space="0" w:color="auto"/>
            </w:tcBorders>
          </w:tcPr>
          <w:p w14:paraId="6BE054C9" w14:textId="7460AF8F" w:rsidR="004D7257" w:rsidRPr="00F74BA4" w:rsidRDefault="0041430A" w:rsidP="0041430A">
            <w:pPr>
              <w:autoSpaceDE w:val="0"/>
              <w:autoSpaceDN w:val="0"/>
              <w:adjustRightInd w:val="0"/>
              <w:rPr>
                <w:color w:val="000000"/>
                <w:szCs w:val="24"/>
              </w:rPr>
            </w:pPr>
            <w:r w:rsidRPr="00F74BA4">
              <w:rPr>
                <w:color w:val="000000"/>
                <w:szCs w:val="24"/>
              </w:rPr>
              <w:t>Upplever omfattande otrygghet i ordinärt boende och har ett behov tillsyn/telefonservice för att klara av att genomföra en daglig rutin.</w:t>
            </w:r>
          </w:p>
        </w:tc>
      </w:tr>
      <w:tr w:rsidR="004D7257" w:rsidRPr="00CE0029" w14:paraId="797C6A81" w14:textId="77777777" w:rsidTr="004D7257">
        <w:trPr>
          <w:trHeight w:val="96"/>
        </w:trPr>
        <w:tc>
          <w:tcPr>
            <w:tcW w:w="4653" w:type="dxa"/>
            <w:tcBorders>
              <w:top w:val="single" w:sz="4" w:space="0" w:color="auto"/>
              <w:left w:val="single" w:sz="4" w:space="0" w:color="auto"/>
              <w:bottom w:val="single" w:sz="4" w:space="0" w:color="auto"/>
              <w:right w:val="single" w:sz="4" w:space="0" w:color="auto"/>
            </w:tcBorders>
          </w:tcPr>
          <w:p w14:paraId="5AAB340B" w14:textId="77777777" w:rsidR="004D7257" w:rsidRPr="00F74BA4" w:rsidRDefault="004D7257" w:rsidP="004D7257">
            <w:pPr>
              <w:autoSpaceDE w:val="0"/>
              <w:autoSpaceDN w:val="0"/>
              <w:adjustRightInd w:val="0"/>
              <w:rPr>
                <w:color w:val="000000"/>
                <w:szCs w:val="24"/>
              </w:rPr>
            </w:pPr>
            <w:r w:rsidRPr="00F74BA4">
              <w:rPr>
                <w:iCs/>
                <w:color w:val="000000"/>
                <w:szCs w:val="24"/>
              </w:rPr>
              <w:t xml:space="preserve">Total </w:t>
            </w:r>
          </w:p>
        </w:tc>
        <w:tc>
          <w:tcPr>
            <w:tcW w:w="4653" w:type="dxa"/>
            <w:tcBorders>
              <w:top w:val="single" w:sz="4" w:space="0" w:color="auto"/>
              <w:left w:val="single" w:sz="4" w:space="0" w:color="auto"/>
              <w:bottom w:val="single" w:sz="4" w:space="0" w:color="auto"/>
              <w:right w:val="single" w:sz="4" w:space="0" w:color="auto"/>
            </w:tcBorders>
          </w:tcPr>
          <w:p w14:paraId="74F86D0C" w14:textId="1CE19003" w:rsidR="004D7257" w:rsidRPr="00F74BA4" w:rsidRDefault="0041430A" w:rsidP="0041430A">
            <w:pPr>
              <w:autoSpaceDE w:val="0"/>
              <w:autoSpaceDN w:val="0"/>
              <w:adjustRightInd w:val="0"/>
              <w:rPr>
                <w:color w:val="000000"/>
                <w:szCs w:val="24"/>
              </w:rPr>
            </w:pPr>
            <w:r w:rsidRPr="00F74BA4">
              <w:rPr>
                <w:color w:val="000000"/>
                <w:szCs w:val="24"/>
              </w:rPr>
              <w:t xml:space="preserve">Saknar förmåga att genomföra daglig rutin och behöver stöd av annan person för initiativtagande och genomförande. </w:t>
            </w:r>
          </w:p>
        </w:tc>
      </w:tr>
      <w:tr w:rsidR="004D7257" w:rsidRPr="00CE0029" w14:paraId="1415C7AB" w14:textId="77777777" w:rsidTr="004D7257">
        <w:trPr>
          <w:trHeight w:val="96"/>
        </w:trPr>
        <w:tc>
          <w:tcPr>
            <w:tcW w:w="9306" w:type="dxa"/>
            <w:gridSpan w:val="2"/>
            <w:tcBorders>
              <w:top w:val="single" w:sz="4" w:space="0" w:color="auto"/>
              <w:left w:val="single" w:sz="4" w:space="0" w:color="auto"/>
              <w:bottom w:val="single" w:sz="4" w:space="0" w:color="auto"/>
              <w:right w:val="single" w:sz="4" w:space="0" w:color="auto"/>
            </w:tcBorders>
          </w:tcPr>
          <w:p w14:paraId="036CA8C5" w14:textId="5B8AB0B3" w:rsidR="007C49BB" w:rsidRPr="00CE0029" w:rsidRDefault="007C49BB" w:rsidP="007C49BB">
            <w:pPr>
              <w:rPr>
                <w:szCs w:val="24"/>
              </w:rPr>
            </w:pPr>
            <w:r w:rsidRPr="00CE0029">
              <w:rPr>
                <w:szCs w:val="24"/>
              </w:rPr>
              <w:t>Syftet med insatsen tillsyn är främst trygghet som kan uppnås genom att de</w:t>
            </w:r>
            <w:r w:rsidR="00870010">
              <w:rPr>
                <w:szCs w:val="24"/>
              </w:rPr>
              <w:t>n enskilde får regelbunden tillsyn</w:t>
            </w:r>
            <w:r w:rsidR="00F74BA4">
              <w:rPr>
                <w:szCs w:val="24"/>
              </w:rPr>
              <w:t xml:space="preserve"> i form av </w:t>
            </w:r>
            <w:r w:rsidR="00870010">
              <w:rPr>
                <w:szCs w:val="24"/>
              </w:rPr>
              <w:t xml:space="preserve">besök, </w:t>
            </w:r>
            <w:r w:rsidR="00F74BA4">
              <w:rPr>
                <w:szCs w:val="24"/>
              </w:rPr>
              <w:t>telefonkontakt, kamera eller E-samtal</w:t>
            </w:r>
            <w:r w:rsidRPr="00CE0029">
              <w:rPr>
                <w:szCs w:val="24"/>
              </w:rPr>
              <w:t xml:space="preserve">. </w:t>
            </w:r>
          </w:p>
          <w:p w14:paraId="79570969" w14:textId="77777777" w:rsidR="007C49BB" w:rsidRPr="00CE0029" w:rsidRDefault="007C49BB" w:rsidP="007C49BB">
            <w:pPr>
              <w:rPr>
                <w:szCs w:val="24"/>
              </w:rPr>
            </w:pPr>
          </w:p>
          <w:p w14:paraId="00CB2DCB" w14:textId="77777777" w:rsidR="007C49BB" w:rsidRPr="00CE0029" w:rsidRDefault="007C49BB" w:rsidP="007C49BB">
            <w:pPr>
              <w:rPr>
                <w:szCs w:val="24"/>
              </w:rPr>
            </w:pPr>
            <w:r w:rsidRPr="00CE0029">
              <w:rPr>
                <w:szCs w:val="24"/>
              </w:rPr>
              <w:t>Tillsynsbesök ingår ej i övriga biståndsinsatser, men ska då detta är möjligt ske i samband med dessa. Behov av tillsyn ska vara klart uttalat i bedömning/beslut.</w:t>
            </w:r>
          </w:p>
          <w:p w14:paraId="1B110625" w14:textId="77777777" w:rsidR="007C49BB" w:rsidRPr="00CE0029" w:rsidRDefault="007C49BB" w:rsidP="007C49BB">
            <w:pPr>
              <w:rPr>
                <w:szCs w:val="24"/>
              </w:rPr>
            </w:pPr>
          </w:p>
          <w:p w14:paraId="350ECE86" w14:textId="698B9558" w:rsidR="004D7257" w:rsidRPr="00F74BA4" w:rsidRDefault="007C49BB" w:rsidP="00F74BA4">
            <w:pPr>
              <w:rPr>
                <w:szCs w:val="24"/>
              </w:rPr>
            </w:pPr>
            <w:r w:rsidRPr="00CE0029">
              <w:rPr>
                <w:szCs w:val="24"/>
              </w:rPr>
              <w:t>Insatsen beviljas ej om behovet av trygghet kan tillgodoses genom telefonservice eller trygghetslarm. Det kan däremot vara ett komplement till dessa insatser.</w:t>
            </w:r>
          </w:p>
        </w:tc>
      </w:tr>
    </w:tbl>
    <w:p w14:paraId="640F76EA" w14:textId="77777777" w:rsidR="00870010" w:rsidRDefault="00870010" w:rsidP="00DE12F3">
      <w:pPr>
        <w:pStyle w:val="Rubrik3"/>
      </w:pPr>
      <w:bookmarkStart w:id="26" w:name="_Toc39123127"/>
    </w:p>
    <w:p w14:paraId="198852A8" w14:textId="1201C19E" w:rsidR="00DE12F3" w:rsidRDefault="00DE12F3" w:rsidP="00DE12F3">
      <w:pPr>
        <w:pStyle w:val="Rubrik3"/>
      </w:pPr>
      <w:r>
        <w:t>Trygghetslarm</w:t>
      </w:r>
      <w:bookmarkEnd w:id="26"/>
    </w:p>
    <w:p w14:paraId="721AD807" w14:textId="77777777" w:rsidR="009C0934" w:rsidRPr="00CE0029" w:rsidRDefault="009C0934" w:rsidP="009C0934">
      <w:pPr>
        <w:rPr>
          <w:szCs w:val="24"/>
        </w:rPr>
      </w:pPr>
      <w:r w:rsidRPr="00CE0029">
        <w:rPr>
          <w:szCs w:val="24"/>
        </w:rPr>
        <w:t xml:space="preserve">Trygghetslarm ges efter </w:t>
      </w:r>
      <w:r w:rsidRPr="00CE0029">
        <w:rPr>
          <w:i/>
          <w:szCs w:val="24"/>
        </w:rPr>
        <w:t>förenklad biståndsbedömning</w:t>
      </w:r>
      <w:r w:rsidRPr="00CE0029">
        <w:rPr>
          <w:szCs w:val="24"/>
        </w:rPr>
        <w:t xml:space="preserve"> till personer över 75 år som upplever behov av trygghetslarm. </w:t>
      </w:r>
    </w:p>
    <w:p w14:paraId="0ADE7876" w14:textId="77777777" w:rsidR="009C0934" w:rsidRPr="00CE0029" w:rsidRDefault="009C0934" w:rsidP="009C0934">
      <w:pPr>
        <w:rPr>
          <w:szCs w:val="24"/>
        </w:rPr>
      </w:pPr>
    </w:p>
    <w:p w14:paraId="13BFFA59" w14:textId="77777777" w:rsidR="009C0934" w:rsidRPr="00CE0029" w:rsidRDefault="009C0934" w:rsidP="009C0934">
      <w:pPr>
        <w:rPr>
          <w:szCs w:val="24"/>
        </w:rPr>
      </w:pPr>
      <w:r w:rsidRPr="00CE0029">
        <w:rPr>
          <w:szCs w:val="24"/>
        </w:rPr>
        <w:t xml:space="preserve">Syftet med trygghetslarm är främst trygghet som kan uppnås genom att den enskilde erhåller trygghetslarm och möjlighet att bo kvar i ordinärt boende. Avser här även personer under 75 år eller där larm är en del av en helhetslösning i syfte att tillgodose den enskildes behov i ordinärt boende. </w:t>
      </w:r>
    </w:p>
    <w:p w14:paraId="46F3D3A4" w14:textId="77777777" w:rsidR="009C0934" w:rsidRPr="00CE0029" w:rsidRDefault="009C0934" w:rsidP="009C0934">
      <w:pPr>
        <w:rPr>
          <w:szCs w:val="24"/>
        </w:rPr>
      </w:pPr>
      <w:r w:rsidRPr="00CE0029">
        <w:rPr>
          <w:szCs w:val="24"/>
        </w:rPr>
        <w:t>Vid insats trygghetslarm skall beslut fattas och beställningsmeddelande skickas till utföraren i Magna Cura. Utföraren gör underlag till trygghetscentralen och utför beställningen.</w:t>
      </w:r>
    </w:p>
    <w:p w14:paraId="130B13F8" w14:textId="77777777" w:rsidR="009C0934" w:rsidRPr="00CE0029" w:rsidRDefault="009C0934" w:rsidP="009C0934">
      <w:pPr>
        <w:rPr>
          <w:szCs w:val="24"/>
        </w:rPr>
      </w:pPr>
    </w:p>
    <w:p w14:paraId="2B09DF52" w14:textId="77777777" w:rsidR="009C0934" w:rsidRPr="00CE0029" w:rsidRDefault="009C0934" w:rsidP="009C0934">
      <w:pPr>
        <w:rPr>
          <w:szCs w:val="24"/>
        </w:rPr>
      </w:pPr>
      <w:r w:rsidRPr="00CE0029">
        <w:rPr>
          <w:szCs w:val="24"/>
        </w:rPr>
        <w:t xml:space="preserve">Larm ska inte ersätta behovsbedömda insatser. Vid upprepade larm ska en utredning avseende behoven göras och insatser ges utifrån dessa. Om den enskilde larmar upprepade gånger mellan besök är detta ett skäl att åter se över behovet av insatser. </w:t>
      </w:r>
    </w:p>
    <w:p w14:paraId="34C9188B" w14:textId="77777777" w:rsidR="009C0934" w:rsidRPr="00CE0029" w:rsidRDefault="009C0934" w:rsidP="009C0934">
      <w:pPr>
        <w:rPr>
          <w:szCs w:val="24"/>
        </w:rPr>
      </w:pPr>
    </w:p>
    <w:p w14:paraId="21BF587A" w14:textId="77777777" w:rsidR="009C0934" w:rsidRPr="00CE0029" w:rsidRDefault="009C0934" w:rsidP="009C0934">
      <w:pPr>
        <w:rPr>
          <w:szCs w:val="24"/>
        </w:rPr>
      </w:pPr>
      <w:r w:rsidRPr="00CE0029">
        <w:rPr>
          <w:szCs w:val="24"/>
        </w:rPr>
        <w:t>Insatsen är första steget för att tillgodose trygghetsbehov i den enskildes bostad. Insatsen ges till personer som p.g.a. fysiska eller medicinska orsaker har behov av att snabbt kunna tillkalla hjälp.</w:t>
      </w:r>
    </w:p>
    <w:p w14:paraId="44B1FAD7" w14:textId="77777777" w:rsidR="009C0934" w:rsidRPr="00CE0029" w:rsidRDefault="009C0934" w:rsidP="009C0934">
      <w:pPr>
        <w:rPr>
          <w:szCs w:val="24"/>
        </w:rPr>
      </w:pPr>
    </w:p>
    <w:p w14:paraId="22E2CE8E" w14:textId="12746AE2" w:rsidR="009C0934" w:rsidRPr="0026190B" w:rsidRDefault="009C0934" w:rsidP="009C0934">
      <w:pPr>
        <w:rPr>
          <w:szCs w:val="24"/>
        </w:rPr>
      </w:pPr>
      <w:r w:rsidRPr="00CE0029">
        <w:rPr>
          <w:szCs w:val="24"/>
        </w:rPr>
        <w:t xml:space="preserve">Insatsen beviljas ej till enskild som ej förstår eller </w:t>
      </w:r>
      <w:r w:rsidR="0026190B">
        <w:rPr>
          <w:szCs w:val="24"/>
        </w:rPr>
        <w:t>förmår använda trygghetslarmet.</w:t>
      </w:r>
    </w:p>
    <w:p w14:paraId="79F39E03" w14:textId="77777777" w:rsidR="00DE12F3" w:rsidRDefault="00DE12F3"/>
    <w:p w14:paraId="686D8CDC" w14:textId="664E8C6B" w:rsidR="00DE12F3" w:rsidRDefault="009C0934" w:rsidP="00DE12F3">
      <w:pPr>
        <w:pStyle w:val="Rubrik3"/>
      </w:pPr>
      <w:bookmarkStart w:id="27" w:name="_Toc39123128"/>
      <w:r>
        <w:t xml:space="preserve">Mobilt </w:t>
      </w:r>
      <w:r w:rsidR="00DE12F3">
        <w:t xml:space="preserve">Trygghetslarm </w:t>
      </w:r>
      <w:r>
        <w:t xml:space="preserve">med </w:t>
      </w:r>
      <w:r w:rsidR="00DE12F3">
        <w:t>GPS</w:t>
      </w:r>
      <w:bookmarkEnd w:id="27"/>
    </w:p>
    <w:p w14:paraId="299F741D" w14:textId="77777777" w:rsidR="009C0934" w:rsidRPr="00CE0029" w:rsidRDefault="009C0934" w:rsidP="009C0934">
      <w:pPr>
        <w:rPr>
          <w:szCs w:val="24"/>
        </w:rPr>
      </w:pPr>
      <w:r w:rsidRPr="00CE0029">
        <w:rPr>
          <w:szCs w:val="24"/>
        </w:rPr>
        <w:t xml:space="preserve">GPS-larm ges efter bedömning av behovet till personer oavsett ålder med diagnostiserad demens eller minnesstörning. Bedömningen görs av arbetsterapeut. Beslutas genom </w:t>
      </w:r>
      <w:r w:rsidRPr="009C0934">
        <w:rPr>
          <w:i/>
          <w:szCs w:val="24"/>
        </w:rPr>
        <w:t>förenklad biståndsbedömning</w:t>
      </w:r>
      <w:r w:rsidRPr="00CE0029">
        <w:rPr>
          <w:szCs w:val="24"/>
        </w:rPr>
        <w:t xml:space="preserve"> av trygghetslarm.</w:t>
      </w:r>
    </w:p>
    <w:p w14:paraId="653635A1" w14:textId="77777777" w:rsidR="009C0934" w:rsidRPr="00CE0029" w:rsidRDefault="009C0934" w:rsidP="009C0934">
      <w:pPr>
        <w:rPr>
          <w:szCs w:val="24"/>
        </w:rPr>
      </w:pPr>
    </w:p>
    <w:p w14:paraId="6BB44B0F" w14:textId="77777777" w:rsidR="009C0934" w:rsidRPr="00CE0029" w:rsidRDefault="009C0934" w:rsidP="009C0934">
      <w:pPr>
        <w:rPr>
          <w:b/>
          <w:szCs w:val="24"/>
        </w:rPr>
      </w:pPr>
      <w:r w:rsidRPr="00CE0029">
        <w:rPr>
          <w:szCs w:val="24"/>
        </w:rPr>
        <w:t>Syftet med insatsen är trygghet för såväl den enskilde som nära anhöriga samt möjlighet att bo kvar i ordinärt boende utan att behöva ge avkall på utevistelse och fritidsaktiviteter.</w:t>
      </w:r>
    </w:p>
    <w:p w14:paraId="714E42AA" w14:textId="77777777" w:rsidR="00DE12F3" w:rsidRDefault="00DE12F3"/>
    <w:p w14:paraId="62607203" w14:textId="689255BC" w:rsidR="00DE12F3" w:rsidRPr="00CE0029" w:rsidRDefault="00DE12F3" w:rsidP="00DE12F3">
      <w:pPr>
        <w:pStyle w:val="Rubrik3"/>
      </w:pPr>
      <w:bookmarkStart w:id="28" w:name="_Toc39123129"/>
      <w:r>
        <w:t>Hemtjänst palliativ vård i hemmet</w:t>
      </w:r>
      <w:bookmarkEnd w:id="28"/>
      <w:r>
        <w:t xml:space="preserve"> </w:t>
      </w:r>
    </w:p>
    <w:p w14:paraId="5D970429" w14:textId="7425BFE5" w:rsidR="009C0934" w:rsidRPr="00CE0029" w:rsidRDefault="009C0934" w:rsidP="009C0934">
      <w:pPr>
        <w:rPr>
          <w:szCs w:val="24"/>
        </w:rPr>
      </w:pPr>
      <w:r w:rsidRPr="00CE0029">
        <w:rPr>
          <w:szCs w:val="24"/>
        </w:rPr>
        <w:t>Vid s.k. palliativ vård i hemmet skall beslut om hemtjänstinsatser enligt SoL fattas av socialsekreterare. Vårdinsatser beslutas av sjuksköterska.</w:t>
      </w:r>
      <w:r>
        <w:rPr>
          <w:szCs w:val="24"/>
        </w:rPr>
        <w:t xml:space="preserve"> </w:t>
      </w:r>
    </w:p>
    <w:p w14:paraId="05878864" w14:textId="77777777" w:rsidR="009C0934" w:rsidRPr="00CE0029" w:rsidRDefault="009C0934" w:rsidP="009C0934">
      <w:pPr>
        <w:rPr>
          <w:szCs w:val="24"/>
        </w:rPr>
      </w:pPr>
    </w:p>
    <w:p w14:paraId="3B882298" w14:textId="77777777" w:rsidR="009C0934" w:rsidRPr="00CE0029" w:rsidRDefault="009C0934" w:rsidP="009C0934">
      <w:pPr>
        <w:rPr>
          <w:szCs w:val="24"/>
        </w:rPr>
      </w:pPr>
      <w:r w:rsidRPr="00CE0029">
        <w:rPr>
          <w:szCs w:val="24"/>
        </w:rPr>
        <w:t xml:space="preserve">Bedömning om funktionstillstånd görs i samråd med sjuksköterska. Beslut skickas till utförare med information om sjukdomstillstånd genom </w:t>
      </w:r>
      <w:r w:rsidRPr="009C0934">
        <w:rPr>
          <w:i/>
          <w:szCs w:val="24"/>
        </w:rPr>
        <w:t>förenklad biståndsbedömning</w:t>
      </w:r>
      <w:r w:rsidRPr="00CE0029">
        <w:rPr>
          <w:szCs w:val="24"/>
        </w:rPr>
        <w:t xml:space="preserve">. </w:t>
      </w:r>
    </w:p>
    <w:p w14:paraId="70A3F8E2" w14:textId="77777777" w:rsidR="009C0934" w:rsidRPr="00CE0029" w:rsidRDefault="009C0934" w:rsidP="009C0934">
      <w:pPr>
        <w:rPr>
          <w:szCs w:val="24"/>
        </w:rPr>
      </w:pPr>
    </w:p>
    <w:p w14:paraId="5D8FE3DF" w14:textId="77777777" w:rsidR="009C0934" w:rsidRPr="00CE0029" w:rsidRDefault="009C0934" w:rsidP="009C0934">
      <w:pPr>
        <w:rPr>
          <w:szCs w:val="24"/>
        </w:rPr>
      </w:pPr>
      <w:r w:rsidRPr="00CE0029">
        <w:rPr>
          <w:szCs w:val="24"/>
        </w:rPr>
        <w:t xml:space="preserve">Palliativ vård kan även beslutas och utföras inom korttidsboende. </w:t>
      </w:r>
    </w:p>
    <w:p w14:paraId="0F98DF5D" w14:textId="77777777" w:rsidR="001F58B7" w:rsidRPr="00CE0029" w:rsidRDefault="001F58B7"/>
    <w:p w14:paraId="3301AF0B" w14:textId="77777777" w:rsidR="00FE6327" w:rsidRPr="00CE0029" w:rsidRDefault="00FE6327" w:rsidP="00DE12F3">
      <w:pPr>
        <w:pStyle w:val="Rubrik2"/>
      </w:pPr>
      <w:bookmarkStart w:id="29" w:name="_Toc39123130"/>
      <w:r w:rsidRPr="00CE0029">
        <w:t>Personligt stöd från person som vårdar eller stödjer den enskilde</w:t>
      </w:r>
      <w:bookmarkEnd w:id="29"/>
      <w:r w:rsidRPr="00CE0029">
        <w:t xml:space="preserve"> </w:t>
      </w:r>
    </w:p>
    <w:p w14:paraId="45D3D39E" w14:textId="459D7D0D" w:rsidR="00292432" w:rsidRDefault="00197EFA">
      <w:r w:rsidRPr="00197EFA">
        <w:t>Livsområdet</w:t>
      </w:r>
      <w:r>
        <w:t xml:space="preserve"> handlar om samlade insatser som innebär stöd till den person som vårdar eller stödjer den enskilde. </w:t>
      </w:r>
    </w:p>
    <w:p w14:paraId="7CD2BB3F" w14:textId="77777777" w:rsidR="00197EFA" w:rsidRPr="00197EFA" w:rsidRDefault="00197EFA"/>
    <w:p w14:paraId="354B9A9C" w14:textId="77777777" w:rsidR="00292432" w:rsidRPr="00CE0029" w:rsidRDefault="00292432" w:rsidP="00292432">
      <w:pPr>
        <w:rPr>
          <w:szCs w:val="24"/>
        </w:rPr>
      </w:pPr>
      <w:bookmarkStart w:id="30" w:name="_Toc39123131"/>
      <w:r w:rsidRPr="00DE12F3">
        <w:rPr>
          <w:rStyle w:val="Rubrik3Char"/>
        </w:rPr>
        <w:t>Växelvårds boende</w:t>
      </w:r>
      <w:bookmarkEnd w:id="30"/>
      <w:r w:rsidRPr="00CE0029">
        <w:rPr>
          <w:b/>
        </w:rPr>
        <w:br/>
      </w:r>
      <w:r w:rsidRPr="00CE0029">
        <w:rPr>
          <w:szCs w:val="24"/>
        </w:rPr>
        <w:t xml:space="preserve">Avlastning i form av korttidsplats i olika former kan beviljas den enskilde med omfattande vård- och omsorgsbehov och syftar till att avlasta personer som vårdar en närstående i hemmet. Avlastning kan även </w:t>
      </w:r>
      <w:r w:rsidRPr="00CE0029">
        <w:rPr>
          <w:szCs w:val="24"/>
        </w:rPr>
        <w:lastRenderedPageBreak/>
        <w:t>beviljas den enskilde vars närstående bär ett stort ansvar i omsorgen regelbundet även om de inte delar hushåll.</w:t>
      </w:r>
    </w:p>
    <w:p w14:paraId="43060A7E" w14:textId="77777777" w:rsidR="00292432" w:rsidRPr="00CE0029" w:rsidRDefault="00292432" w:rsidP="00292432">
      <w:pPr>
        <w:rPr>
          <w:szCs w:val="24"/>
        </w:rPr>
      </w:pPr>
    </w:p>
    <w:p w14:paraId="30773581" w14:textId="77777777" w:rsidR="00292432" w:rsidRPr="00CE0029" w:rsidRDefault="00292432" w:rsidP="00292432">
      <w:pPr>
        <w:rPr>
          <w:szCs w:val="24"/>
        </w:rPr>
      </w:pPr>
      <w:r w:rsidRPr="00CE0029">
        <w:rPr>
          <w:szCs w:val="24"/>
        </w:rPr>
        <w:t>Insatsen kan vara vid enstaka tillfällen eller kontinuerligt med intervall – s.k. växelvård.</w:t>
      </w:r>
    </w:p>
    <w:p w14:paraId="59CD4EED" w14:textId="77777777" w:rsidR="00292432" w:rsidRPr="00CE0029" w:rsidRDefault="00292432" w:rsidP="00292432">
      <w:pPr>
        <w:rPr>
          <w:szCs w:val="24"/>
        </w:rPr>
      </w:pPr>
    </w:p>
    <w:p w14:paraId="684C5FBE" w14:textId="6AC6CC30" w:rsidR="00292432" w:rsidRPr="00CE0029" w:rsidRDefault="00292432" w:rsidP="00292432">
      <w:pPr>
        <w:rPr>
          <w:szCs w:val="24"/>
        </w:rPr>
      </w:pPr>
      <w:r w:rsidRPr="00CE0029">
        <w:rPr>
          <w:szCs w:val="24"/>
        </w:rPr>
        <w:t xml:space="preserve">Vistelsen </w:t>
      </w:r>
      <w:r w:rsidR="00BC63D2">
        <w:rPr>
          <w:szCs w:val="24"/>
        </w:rPr>
        <w:t>i växelvårdsboende</w:t>
      </w:r>
      <w:r w:rsidRPr="00CE0029">
        <w:rPr>
          <w:szCs w:val="24"/>
        </w:rPr>
        <w:t xml:space="preserve"> får ej, annat än i undantagsfall, överstiga tiden i det ordinära boendet.</w:t>
      </w:r>
    </w:p>
    <w:p w14:paraId="4CE94467" w14:textId="3B2625E0" w:rsidR="00292432" w:rsidRPr="00197EFA" w:rsidRDefault="00292432">
      <w:pPr>
        <w:rPr>
          <w:szCs w:val="24"/>
        </w:rPr>
      </w:pPr>
      <w:r w:rsidRPr="00CE0029">
        <w:rPr>
          <w:szCs w:val="24"/>
        </w:rPr>
        <w:t>Insatsen får inte ersätta hemtjänstinsatser. I utredningen ska det tydligt framgå vilka behov den enskilda personen har och vilka stöd- och/eller vår</w:t>
      </w:r>
      <w:r w:rsidR="00197EFA">
        <w:rPr>
          <w:szCs w:val="24"/>
        </w:rPr>
        <w:t>dinsatser som ges från anhörig.</w:t>
      </w:r>
    </w:p>
    <w:p w14:paraId="2BF1F0D2" w14:textId="77777777" w:rsidR="00292432" w:rsidRPr="00CE0029" w:rsidRDefault="00292432">
      <w:pPr>
        <w:rPr>
          <w:b/>
        </w:rPr>
      </w:pPr>
    </w:p>
    <w:p w14:paraId="62A512E9" w14:textId="0989441F" w:rsidR="00FE6327" w:rsidRPr="00CE0029" w:rsidRDefault="00E266E3" w:rsidP="00DE12F3">
      <w:pPr>
        <w:pStyle w:val="Rubrik3"/>
      </w:pPr>
      <w:bookmarkStart w:id="31" w:name="_Toc39123132"/>
      <w:r w:rsidRPr="00CE0029">
        <w:t>Avlösarservice i hemmet</w:t>
      </w:r>
      <w:bookmarkEnd w:id="31"/>
      <w:r w:rsidRPr="00CE0029">
        <w:t xml:space="preserve"> </w:t>
      </w:r>
    </w:p>
    <w:p w14:paraId="441DD0FC" w14:textId="1909FCCA" w:rsidR="00292432" w:rsidRPr="00CE0029" w:rsidRDefault="00574B49" w:rsidP="00292432">
      <w:pPr>
        <w:rPr>
          <w:szCs w:val="24"/>
        </w:rPr>
      </w:pPr>
      <w:r>
        <w:rPr>
          <w:szCs w:val="24"/>
        </w:rPr>
        <w:t>Avlösa</w:t>
      </w:r>
      <w:r w:rsidR="00BC63D2">
        <w:rPr>
          <w:szCs w:val="24"/>
        </w:rPr>
        <w:t xml:space="preserve">rservice i hemmet beviljas med </w:t>
      </w:r>
      <w:r>
        <w:rPr>
          <w:szCs w:val="24"/>
        </w:rPr>
        <w:t xml:space="preserve">en omfattning av 8 timmar i månaden avgiftsfritt. </w:t>
      </w:r>
      <w:r w:rsidRPr="00CE0029">
        <w:rPr>
          <w:szCs w:val="24"/>
        </w:rPr>
        <w:t xml:space="preserve">Personal/avlösarteam avlöser en person som vårdar eller stödjer närstående i </w:t>
      </w:r>
      <w:r>
        <w:rPr>
          <w:szCs w:val="24"/>
        </w:rPr>
        <w:t xml:space="preserve">bostaden. Beviljas om närstående eller person som vårdar </w:t>
      </w:r>
      <w:r w:rsidR="00292432" w:rsidRPr="00CE0029">
        <w:rPr>
          <w:szCs w:val="24"/>
        </w:rPr>
        <w:t>hjälper en närstående i ordinärt boende och behöver avlastning.</w:t>
      </w:r>
      <w:r>
        <w:rPr>
          <w:szCs w:val="24"/>
        </w:rPr>
        <w:t xml:space="preserve"> </w:t>
      </w:r>
    </w:p>
    <w:p w14:paraId="6A6A1EBA" w14:textId="77777777" w:rsidR="00292432" w:rsidRPr="00CE0029" w:rsidRDefault="00292432" w:rsidP="00292432">
      <w:pPr>
        <w:rPr>
          <w:b/>
          <w:bCs/>
          <w:szCs w:val="24"/>
        </w:rPr>
      </w:pPr>
    </w:p>
    <w:p w14:paraId="2D2CA77E" w14:textId="1C801802" w:rsidR="00292432" w:rsidRPr="00CE0029" w:rsidRDefault="00197EFA" w:rsidP="00292432">
      <w:pPr>
        <w:rPr>
          <w:szCs w:val="24"/>
        </w:rPr>
      </w:pPr>
      <w:r>
        <w:rPr>
          <w:bCs/>
          <w:szCs w:val="24"/>
        </w:rPr>
        <w:t>Syfte är a</w:t>
      </w:r>
      <w:r w:rsidR="00292432" w:rsidRPr="00CE0029">
        <w:rPr>
          <w:szCs w:val="24"/>
        </w:rPr>
        <w:t>tt personen som vårdar och stödjer en närstående ska få möjlighet att vila eller göra något för egen del. Insatsen syftar till att göra det möjligt för den enskilde att bo kvar i sin bostad med stödet från personen/anhörige som hjälper.</w:t>
      </w:r>
    </w:p>
    <w:p w14:paraId="25225A67" w14:textId="77777777" w:rsidR="00292432" w:rsidRPr="00CE0029" w:rsidRDefault="00292432" w:rsidP="00292432">
      <w:pPr>
        <w:rPr>
          <w:szCs w:val="24"/>
        </w:rPr>
      </w:pPr>
      <w:r w:rsidRPr="00CE0029">
        <w:rPr>
          <w:szCs w:val="24"/>
        </w:rPr>
        <w:t>Insatsen ges som komplement till beviljade hemtjänstinsatser eller som enda insats.</w:t>
      </w:r>
    </w:p>
    <w:p w14:paraId="31F2DBCA" w14:textId="77777777" w:rsidR="00292432" w:rsidRPr="00CE0029" w:rsidRDefault="00292432" w:rsidP="00292432">
      <w:pPr>
        <w:rPr>
          <w:szCs w:val="24"/>
        </w:rPr>
      </w:pPr>
      <w:r w:rsidRPr="00CE0029">
        <w:rPr>
          <w:szCs w:val="24"/>
        </w:rPr>
        <w:t>Avlösning ges vid enstaka tillfällen, vid flera planerade angivna tillfällen eller kontinuerligt.</w:t>
      </w:r>
    </w:p>
    <w:p w14:paraId="4CE69AF7" w14:textId="77777777" w:rsidR="00292432" w:rsidRPr="00CE0029" w:rsidRDefault="00292432" w:rsidP="00292432">
      <w:pPr>
        <w:rPr>
          <w:szCs w:val="24"/>
        </w:rPr>
      </w:pPr>
      <w:r w:rsidRPr="00CE0029">
        <w:rPr>
          <w:szCs w:val="24"/>
        </w:rPr>
        <w:t>Behovet ska aviseras senast tre dagar innan. Önskemål om avlösning med kortare varsel kan endast erbjudas i mån av personaltillgång.</w:t>
      </w:r>
    </w:p>
    <w:p w14:paraId="6EC36D68" w14:textId="77777777" w:rsidR="00292432" w:rsidRPr="00CE0029" w:rsidRDefault="00292432"/>
    <w:p w14:paraId="4F1E96AB" w14:textId="77777777" w:rsidR="006E695E" w:rsidRDefault="006E695E" w:rsidP="006E695E">
      <w:pPr>
        <w:pStyle w:val="Rubrik2"/>
      </w:pPr>
      <w:bookmarkStart w:id="32" w:name="_Toc39123133"/>
      <w:r>
        <w:t>Korttidsboende</w:t>
      </w:r>
      <w:bookmarkEnd w:id="32"/>
    </w:p>
    <w:p w14:paraId="6386F21D" w14:textId="09990B21" w:rsidR="006E695E" w:rsidRPr="00CE0029" w:rsidRDefault="006E695E" w:rsidP="006E695E">
      <w:pPr>
        <w:autoSpaceDE w:val="0"/>
        <w:autoSpaceDN w:val="0"/>
        <w:adjustRightInd w:val="0"/>
        <w:rPr>
          <w:szCs w:val="24"/>
        </w:rPr>
      </w:pPr>
      <w:r w:rsidRPr="00CE0029">
        <w:rPr>
          <w:szCs w:val="24"/>
        </w:rPr>
        <w:t xml:space="preserve">I utredningen ska det tydligt framgå inom vilka </w:t>
      </w:r>
      <w:r w:rsidR="0026190B">
        <w:rPr>
          <w:szCs w:val="24"/>
        </w:rPr>
        <w:t xml:space="preserve">ovanstående </w:t>
      </w:r>
      <w:r w:rsidRPr="00CE0029">
        <w:rPr>
          <w:szCs w:val="24"/>
        </w:rPr>
        <w:t xml:space="preserve">livsområden som den enskilde personen har behov av stöd i. Beslutsdelen i utredningen ska inneha tydlig motivering om varför plats i korttidsboende beviljas. </w:t>
      </w:r>
    </w:p>
    <w:p w14:paraId="4B033420" w14:textId="77777777" w:rsidR="006E695E" w:rsidRDefault="006E695E" w:rsidP="006E695E">
      <w:pPr>
        <w:autoSpaceDE w:val="0"/>
        <w:autoSpaceDN w:val="0"/>
        <w:adjustRightInd w:val="0"/>
        <w:rPr>
          <w:szCs w:val="24"/>
        </w:rPr>
      </w:pPr>
      <w:r w:rsidRPr="00CE0029">
        <w:rPr>
          <w:szCs w:val="24"/>
        </w:rPr>
        <w:t xml:space="preserve">Korttidsplats är en tillfällig insats för vård- och omsorg och rehabilitering då behovet inte kan tillgodoses </w:t>
      </w:r>
      <w:r>
        <w:rPr>
          <w:szCs w:val="24"/>
        </w:rPr>
        <w:t>i det egna hemmet.</w:t>
      </w:r>
    </w:p>
    <w:p w14:paraId="54F3978D" w14:textId="77777777" w:rsidR="006E695E" w:rsidRPr="00F74BA4" w:rsidRDefault="006E695E" w:rsidP="006E695E">
      <w:pPr>
        <w:autoSpaceDE w:val="0"/>
        <w:autoSpaceDN w:val="0"/>
        <w:adjustRightInd w:val="0"/>
        <w:rPr>
          <w:szCs w:val="24"/>
        </w:rPr>
      </w:pPr>
    </w:p>
    <w:p w14:paraId="2009D397" w14:textId="77777777" w:rsidR="006E695E" w:rsidRDefault="006E695E" w:rsidP="006E695E">
      <w:pPr>
        <w:pStyle w:val="Rubrik3"/>
      </w:pPr>
      <w:bookmarkStart w:id="33" w:name="_Toc39123134"/>
      <w:r>
        <w:t>Plats i korttidsboende</w:t>
      </w:r>
      <w:bookmarkEnd w:id="33"/>
    </w:p>
    <w:p w14:paraId="340719C1" w14:textId="416D326B" w:rsidR="006E695E" w:rsidRDefault="006E695E" w:rsidP="006E695E">
      <w:pPr>
        <w:rPr>
          <w:szCs w:val="24"/>
        </w:rPr>
      </w:pPr>
      <w:r w:rsidRPr="00CE0029">
        <w:rPr>
          <w:szCs w:val="24"/>
        </w:rPr>
        <w:t xml:space="preserve">Det övergripande målet med korttidsplats är alltid att den enskilde skall återgå till ordinärt boende. </w:t>
      </w:r>
    </w:p>
    <w:p w14:paraId="153411BC" w14:textId="77777777" w:rsidR="0026190B" w:rsidRPr="00CE0029" w:rsidRDefault="0026190B" w:rsidP="006E695E">
      <w:pPr>
        <w:rPr>
          <w:szCs w:val="24"/>
        </w:rPr>
      </w:pPr>
    </w:p>
    <w:p w14:paraId="0F73C90C" w14:textId="77777777" w:rsidR="006E695E" w:rsidRPr="00CE0029" w:rsidRDefault="006E695E" w:rsidP="006E695E">
      <w:pPr>
        <w:rPr>
          <w:szCs w:val="24"/>
        </w:rPr>
      </w:pPr>
      <w:r w:rsidRPr="00CE0029">
        <w:rPr>
          <w:szCs w:val="24"/>
        </w:rPr>
        <w:t>Kriterier för beslut om korttidsplats</w:t>
      </w:r>
    </w:p>
    <w:p w14:paraId="67F49338" w14:textId="77777777" w:rsidR="006E695E" w:rsidRPr="00CE0029" w:rsidRDefault="006E695E" w:rsidP="006E695E">
      <w:pPr>
        <w:rPr>
          <w:szCs w:val="24"/>
        </w:rPr>
      </w:pPr>
      <w:r w:rsidRPr="00CE0029">
        <w:rPr>
          <w:szCs w:val="24"/>
        </w:rPr>
        <w:t>•</w:t>
      </w:r>
      <w:r w:rsidRPr="00CE0029">
        <w:rPr>
          <w:szCs w:val="24"/>
        </w:rPr>
        <w:tab/>
        <w:t>Oförmåga att kalla på hjälp</w:t>
      </w:r>
    </w:p>
    <w:p w14:paraId="2CC0BE96" w14:textId="77777777" w:rsidR="006E695E" w:rsidRPr="00CE0029" w:rsidRDefault="006E695E" w:rsidP="006E695E">
      <w:pPr>
        <w:rPr>
          <w:szCs w:val="24"/>
        </w:rPr>
      </w:pPr>
      <w:r w:rsidRPr="00CE0029">
        <w:rPr>
          <w:szCs w:val="24"/>
        </w:rPr>
        <w:t>•</w:t>
      </w:r>
      <w:r w:rsidRPr="00CE0029">
        <w:rPr>
          <w:szCs w:val="24"/>
        </w:rPr>
        <w:tab/>
        <w:t>Förvirring</w:t>
      </w:r>
    </w:p>
    <w:p w14:paraId="795C41E7" w14:textId="77777777" w:rsidR="006E695E" w:rsidRPr="00CE0029" w:rsidRDefault="006E695E" w:rsidP="006E695E">
      <w:pPr>
        <w:ind w:left="1304" w:hanging="1304"/>
        <w:rPr>
          <w:szCs w:val="24"/>
        </w:rPr>
      </w:pPr>
      <w:r>
        <w:rPr>
          <w:szCs w:val="24"/>
        </w:rPr>
        <w:t>•</w:t>
      </w:r>
      <w:r>
        <w:rPr>
          <w:szCs w:val="24"/>
        </w:rPr>
        <w:tab/>
        <w:t>Otrygghet/stark oro (</w:t>
      </w:r>
      <w:r w:rsidRPr="00CE0029">
        <w:rPr>
          <w:szCs w:val="24"/>
        </w:rPr>
        <w:t>Vid endast detta kriterium ska beslutet begränsas till 5 dagar och orsaken till otryggheten skyndsamt utredas och åtgärdas</w:t>
      </w:r>
      <w:r>
        <w:rPr>
          <w:szCs w:val="24"/>
        </w:rPr>
        <w:t>).</w:t>
      </w:r>
    </w:p>
    <w:p w14:paraId="63592AB6" w14:textId="77777777" w:rsidR="006E695E" w:rsidRPr="00CE0029" w:rsidRDefault="006E695E" w:rsidP="006E695E">
      <w:pPr>
        <w:ind w:left="1304" w:hanging="1304"/>
        <w:rPr>
          <w:szCs w:val="24"/>
        </w:rPr>
      </w:pPr>
      <w:r w:rsidRPr="00CE0029">
        <w:rPr>
          <w:szCs w:val="24"/>
        </w:rPr>
        <w:t>•</w:t>
      </w:r>
      <w:r w:rsidRPr="00CE0029">
        <w:rPr>
          <w:szCs w:val="24"/>
        </w:rPr>
        <w:tab/>
        <w:t>Rehabiliteringsbehov som inte kan tillgodoses i hemmet. Skriftlig bedömning av rehabiliteringspersonal krävs (bedömningen skall innehålla konsekvenser av hemgång, planerade åtgärder och tidsperspektiv)</w:t>
      </w:r>
    </w:p>
    <w:p w14:paraId="6EC86241" w14:textId="77777777" w:rsidR="006E695E" w:rsidRPr="00CE0029" w:rsidRDefault="006E695E" w:rsidP="006E695E">
      <w:pPr>
        <w:ind w:left="1304" w:hanging="1304"/>
        <w:rPr>
          <w:szCs w:val="24"/>
        </w:rPr>
      </w:pPr>
      <w:r w:rsidRPr="00CE0029">
        <w:rPr>
          <w:szCs w:val="24"/>
        </w:rPr>
        <w:t>•</w:t>
      </w:r>
      <w:r w:rsidRPr="00CE0029">
        <w:rPr>
          <w:szCs w:val="24"/>
        </w:rPr>
        <w:tab/>
        <w:t xml:space="preserve">Medicinska behov som inte kan tillgodoses i hemmet. Skriftlig bedömning av sjuksköterska krävs (bedömningen skall innehålla konsekvenser av hemgång, planerade åtgärder och tidsperspektiv) </w:t>
      </w:r>
    </w:p>
    <w:p w14:paraId="186E4529" w14:textId="77777777" w:rsidR="006E695E" w:rsidRPr="00CE0029" w:rsidRDefault="006E695E" w:rsidP="006E695E">
      <w:pPr>
        <w:ind w:left="1304" w:hanging="1304"/>
        <w:rPr>
          <w:szCs w:val="24"/>
        </w:rPr>
      </w:pPr>
      <w:r w:rsidRPr="00CE0029">
        <w:rPr>
          <w:szCs w:val="24"/>
        </w:rPr>
        <w:t>•</w:t>
      </w:r>
      <w:r w:rsidRPr="00CE0029">
        <w:rPr>
          <w:szCs w:val="24"/>
        </w:rPr>
        <w:tab/>
        <w:t>Oklara behov-osäkerhet om huruvida personens behov kan tillgodoses i ordinärt boende, d.v.s. utredningsplats. Insats enbart utifrån detta kriterium skall pågå som längst tre dagar. Därefter skall något av ovanstående kriterier föreligga för ett nytt beslut</w:t>
      </w:r>
    </w:p>
    <w:p w14:paraId="595FFEF3" w14:textId="77777777" w:rsidR="006E695E" w:rsidRPr="00CE0029" w:rsidRDefault="006E695E" w:rsidP="006E695E">
      <w:pPr>
        <w:ind w:left="1304" w:hanging="1304"/>
        <w:rPr>
          <w:color w:val="FF0000"/>
          <w:szCs w:val="24"/>
        </w:rPr>
      </w:pPr>
    </w:p>
    <w:p w14:paraId="52C48DF0" w14:textId="77777777" w:rsidR="006E695E" w:rsidRPr="00CE0029" w:rsidRDefault="006E695E" w:rsidP="006E695E">
      <w:pPr>
        <w:rPr>
          <w:szCs w:val="24"/>
        </w:rPr>
      </w:pPr>
      <w:r w:rsidRPr="00CE0029">
        <w:rPr>
          <w:szCs w:val="24"/>
        </w:rPr>
        <w:lastRenderedPageBreak/>
        <w:t>Utredningen som ligger till grund för insatsen korttidsplats skall innehålla en tydlig behovsbeskrivning och bedömning av möjligheten att tillgodose behoven i ordinärt boende. Beträffande sjukvård/rehabiliteringsbehov skall dessa göras skriftligt av sjuksköterska/rehab.personal och bifogas utredningen.</w:t>
      </w:r>
    </w:p>
    <w:p w14:paraId="59860BF9" w14:textId="77777777" w:rsidR="006E695E" w:rsidRPr="00CE0029" w:rsidRDefault="006E695E" w:rsidP="006E695E">
      <w:pPr>
        <w:rPr>
          <w:szCs w:val="24"/>
        </w:rPr>
      </w:pPr>
    </w:p>
    <w:p w14:paraId="06863CDB" w14:textId="77777777" w:rsidR="006E695E" w:rsidRPr="00CE0029" w:rsidRDefault="006E695E" w:rsidP="006E695E">
      <w:pPr>
        <w:rPr>
          <w:szCs w:val="24"/>
        </w:rPr>
      </w:pPr>
      <w:r w:rsidRPr="00CE0029">
        <w:rPr>
          <w:szCs w:val="24"/>
        </w:rPr>
        <w:t>Ett tydligt uppdrag ska formuleras till utföraren innehållande orsaken till att den enskilde beviljas korttidsplats och syftet med insatsen/vad insatsen ska leda till. Hur insatsen ska genomföras dokumenteras av utföraren i genomförandeplanen.</w:t>
      </w:r>
    </w:p>
    <w:p w14:paraId="66D95886" w14:textId="77777777" w:rsidR="006E695E" w:rsidRPr="00CE0029" w:rsidRDefault="006E695E" w:rsidP="006E695E">
      <w:pPr>
        <w:rPr>
          <w:szCs w:val="24"/>
        </w:rPr>
      </w:pPr>
    </w:p>
    <w:p w14:paraId="3B260B02" w14:textId="77777777" w:rsidR="006E695E" w:rsidRPr="00CE0029" w:rsidRDefault="006E695E" w:rsidP="006E695E">
      <w:pPr>
        <w:rPr>
          <w:szCs w:val="24"/>
        </w:rPr>
      </w:pPr>
      <w:r w:rsidRPr="00CE0029">
        <w:rPr>
          <w:szCs w:val="24"/>
        </w:rPr>
        <w:t xml:space="preserve">Beslutet fattas för </w:t>
      </w:r>
      <w:r w:rsidRPr="00CE0029">
        <w:rPr>
          <w:b/>
          <w:szCs w:val="24"/>
        </w:rPr>
        <w:t>som längst</w:t>
      </w:r>
      <w:r w:rsidRPr="00CE0029">
        <w:rPr>
          <w:szCs w:val="24"/>
        </w:rPr>
        <w:t xml:space="preserve"> 7 dagar med ett tydligt syfte om planering inför hemgång. Om det från början står klart att korttidsvistelsen kommer att kräva </w:t>
      </w:r>
      <w:r>
        <w:rPr>
          <w:szCs w:val="24"/>
        </w:rPr>
        <w:t>ett längre beslut än 7 dagar ska</w:t>
      </w:r>
      <w:r w:rsidRPr="00CE0029">
        <w:rPr>
          <w:szCs w:val="24"/>
        </w:rPr>
        <w:t xml:space="preserve"> en tydlig plan finns för rehabilitering, </w:t>
      </w:r>
      <w:r>
        <w:rPr>
          <w:szCs w:val="24"/>
        </w:rPr>
        <w:t xml:space="preserve">och då </w:t>
      </w:r>
      <w:r w:rsidRPr="00CE0029">
        <w:rPr>
          <w:szCs w:val="24"/>
        </w:rPr>
        <w:t>kan ett beslut för hela den beräknade vistelsetiden tas.</w:t>
      </w:r>
    </w:p>
    <w:p w14:paraId="3D812F02" w14:textId="77777777" w:rsidR="006E695E" w:rsidRPr="00CE0029" w:rsidRDefault="006E695E" w:rsidP="006E695E">
      <w:pPr>
        <w:rPr>
          <w:szCs w:val="24"/>
        </w:rPr>
      </w:pPr>
    </w:p>
    <w:p w14:paraId="1FF52D0E" w14:textId="77777777" w:rsidR="006E695E" w:rsidRDefault="006E695E" w:rsidP="006E695E">
      <w:pPr>
        <w:rPr>
          <w:szCs w:val="24"/>
        </w:rPr>
      </w:pPr>
      <w:bookmarkStart w:id="34" w:name="OLE_LINK1"/>
      <w:bookmarkStart w:id="35" w:name="OLE_LINK2"/>
      <w:bookmarkStart w:id="36" w:name="OLE_LINK3"/>
      <w:r w:rsidRPr="00CE0029">
        <w:rPr>
          <w:szCs w:val="24"/>
        </w:rPr>
        <w:t>Vid återansökan om korttidsplats skall ansvarig undersköterska för korttidsplats sam</w:t>
      </w:r>
      <w:r>
        <w:rPr>
          <w:szCs w:val="24"/>
        </w:rPr>
        <w:t>t sjuksköterska/rehab.personal</w:t>
      </w:r>
      <w:r w:rsidRPr="00CE0029">
        <w:rPr>
          <w:szCs w:val="24"/>
        </w:rPr>
        <w:t xml:space="preserve"> rapportera hur insatsen har genomförts, vilka behov som återstår att tillgodose för att den enskilde skall kunna gå hem, bedömning av möjligheten att utföra uppdraget i ordinärt boende och vilka konsekvenser detta får för den enskilde samt uppskattad ytterligare tidsåtgång. </w:t>
      </w:r>
    </w:p>
    <w:bookmarkEnd w:id="34"/>
    <w:bookmarkEnd w:id="35"/>
    <w:bookmarkEnd w:id="36"/>
    <w:p w14:paraId="1BCE36F3" w14:textId="77777777" w:rsidR="006E695E" w:rsidRPr="00F74BA4" w:rsidRDefault="006E695E" w:rsidP="006E695E"/>
    <w:p w14:paraId="511EB8FB" w14:textId="77777777" w:rsidR="006E695E" w:rsidRDefault="006E695E" w:rsidP="006E695E">
      <w:pPr>
        <w:pStyle w:val="Rubrik3"/>
      </w:pPr>
      <w:bookmarkStart w:id="37" w:name="_Toc39123135"/>
      <w:r>
        <w:t>Trygghetsplats i korttidsboende</w:t>
      </w:r>
      <w:bookmarkEnd w:id="37"/>
    </w:p>
    <w:p w14:paraId="7C5A4E09" w14:textId="77777777" w:rsidR="00E253DE" w:rsidRDefault="00E253DE" w:rsidP="00E253DE">
      <w:r w:rsidRPr="00E253DE">
        <w:t>En trygghetsplats är ett tillfälligt boende för äldre under en begränsad period (upp till en vecka) i en lugn och trygg miljö när ett akut behov uppstår.</w:t>
      </w:r>
    </w:p>
    <w:p w14:paraId="20F9C01B" w14:textId="77777777" w:rsidR="00E253DE" w:rsidRPr="00E253DE" w:rsidRDefault="00E253DE" w:rsidP="00E253DE"/>
    <w:p w14:paraId="2F70B970" w14:textId="77777777" w:rsidR="00E253DE" w:rsidRDefault="00E253DE" w:rsidP="00E253DE">
      <w:r w:rsidRPr="00E253DE">
        <w:t>Trygghetsplatser ska vara ett erbjudande till äldre i kommunen som bor i egna hem och vanligtvis klarar vardagen på egen hand.</w:t>
      </w:r>
    </w:p>
    <w:p w14:paraId="57B6DAA8" w14:textId="77777777" w:rsidR="00DE2FE3" w:rsidRPr="00E253DE" w:rsidRDefault="00DE2FE3" w:rsidP="00E253DE"/>
    <w:p w14:paraId="1286D56E" w14:textId="27D9E40B" w:rsidR="00E253DE" w:rsidRPr="00E253DE" w:rsidRDefault="00E253DE" w:rsidP="00E253DE">
      <w:r w:rsidRPr="00E253DE">
        <w:t>Egenvård til</w:t>
      </w:r>
      <w:r w:rsidR="00DE2FE3">
        <w:t>lämpas, vilket innebär att om den enskilde har anhöriga som hjälper till med olika saker rörande den</w:t>
      </w:r>
      <w:r w:rsidRPr="00E253DE">
        <w:t xml:space="preserve"> personliga omvårdnad</w:t>
      </w:r>
      <w:r w:rsidR="00DE2FE3">
        <w:t xml:space="preserve">en eller hjälper till </w:t>
      </w:r>
      <w:r w:rsidRPr="00E253DE">
        <w:t>med mediciner ges denna hjälp av undersköterskor.</w:t>
      </w:r>
    </w:p>
    <w:p w14:paraId="59B6AB56" w14:textId="77777777" w:rsidR="00E253DE" w:rsidRPr="00E253DE" w:rsidRDefault="00E253DE" w:rsidP="00E253DE">
      <w:r w:rsidRPr="00E253DE">
        <w:t>Vid behov av sjukvård får vårdcentral kontaktas om man inte tidigare har kommunens sjukvårdsinsatser.</w:t>
      </w:r>
    </w:p>
    <w:p w14:paraId="22AB5193" w14:textId="77777777" w:rsidR="006E695E" w:rsidRPr="00197EFA" w:rsidRDefault="006E695E" w:rsidP="006E695E"/>
    <w:p w14:paraId="21652675" w14:textId="77777777" w:rsidR="006E695E" w:rsidRPr="009C0934" w:rsidRDefault="006E695E" w:rsidP="006E695E">
      <w:pPr>
        <w:pStyle w:val="Rubrik3"/>
      </w:pPr>
      <w:bookmarkStart w:id="38" w:name="_Toc39123136"/>
      <w:r>
        <w:t>Palliativ plats i korttidsboende</w:t>
      </w:r>
      <w:bookmarkEnd w:id="38"/>
    </w:p>
    <w:p w14:paraId="408116DE" w14:textId="77777777" w:rsidR="006E695E" w:rsidRDefault="006E695E" w:rsidP="006E695E">
      <w:pPr>
        <w:rPr>
          <w:szCs w:val="24"/>
        </w:rPr>
      </w:pPr>
      <w:r w:rsidRPr="00197EFA">
        <w:rPr>
          <w:szCs w:val="24"/>
        </w:rPr>
        <w:t xml:space="preserve">Palliativ korttidsplats är en särskild insats där SoL beslutet endast avser boendet. </w:t>
      </w:r>
    </w:p>
    <w:p w14:paraId="33571D9D" w14:textId="77777777" w:rsidR="006E695E" w:rsidRDefault="006E695E" w:rsidP="006E695E">
      <w:pPr>
        <w:rPr>
          <w:szCs w:val="24"/>
        </w:rPr>
      </w:pPr>
      <w:r w:rsidRPr="00197EFA">
        <w:rPr>
          <w:szCs w:val="24"/>
        </w:rPr>
        <w:t xml:space="preserve">Den enskilde har rätt att själv bestämma om den palliativa vården skall ske i ordinärt boende eller på en korttidsplats. Beslut om palliativ korttidsplats fattas efter begäran från den enskilde och skall inte tidsbegränsas. </w:t>
      </w:r>
    </w:p>
    <w:p w14:paraId="3017D725" w14:textId="77777777" w:rsidR="006E695E" w:rsidRPr="00197EFA" w:rsidRDefault="006E695E" w:rsidP="006E695E">
      <w:pPr>
        <w:rPr>
          <w:szCs w:val="24"/>
        </w:rPr>
      </w:pPr>
    </w:p>
    <w:p w14:paraId="1DA56861" w14:textId="77777777" w:rsidR="006E695E" w:rsidRDefault="006E695E" w:rsidP="006E695E">
      <w:pPr>
        <w:rPr>
          <w:szCs w:val="24"/>
        </w:rPr>
      </w:pPr>
      <w:r w:rsidRPr="00197EFA">
        <w:rPr>
          <w:szCs w:val="24"/>
        </w:rPr>
        <w:t>För insatsen krävs att den palliativa vården är fastställd av läkare och att vårdtagaren är inskriven i kommunal hälso- och sjukvård efter bedömning av kommunens palliativa sjuksköterska.</w:t>
      </w:r>
    </w:p>
    <w:p w14:paraId="2CEA6E26" w14:textId="77777777" w:rsidR="00BC63D2" w:rsidRPr="00197EFA" w:rsidRDefault="00BC63D2" w:rsidP="006E695E">
      <w:pPr>
        <w:rPr>
          <w:szCs w:val="24"/>
        </w:rPr>
      </w:pPr>
    </w:p>
    <w:p w14:paraId="6DA22515" w14:textId="77777777" w:rsidR="006E695E" w:rsidRPr="00197EFA" w:rsidRDefault="006E695E" w:rsidP="006E695E">
      <w:pPr>
        <w:rPr>
          <w:szCs w:val="24"/>
        </w:rPr>
      </w:pPr>
      <w:r w:rsidRPr="00197EFA">
        <w:rPr>
          <w:szCs w:val="24"/>
        </w:rPr>
        <w:t xml:space="preserve">Palliativ vård vid Hospice beviljas normalt inte, då behovet bedöms kunna tillgodoses i egen regi genom palliativ korttidsplats på passagen. En ansökan om palliativ vård vid Hospice måste dock </w:t>
      </w:r>
      <w:r>
        <w:rPr>
          <w:szCs w:val="24"/>
        </w:rPr>
        <w:t>alltid prövas och beslut fattas</w:t>
      </w:r>
      <w:r w:rsidRPr="00197EFA">
        <w:rPr>
          <w:szCs w:val="24"/>
        </w:rPr>
        <w:t xml:space="preserve"> </w:t>
      </w:r>
      <w:r>
        <w:rPr>
          <w:szCs w:val="24"/>
        </w:rPr>
        <w:t>(</w:t>
      </w:r>
      <w:r w:rsidRPr="00197EFA">
        <w:rPr>
          <w:szCs w:val="24"/>
        </w:rPr>
        <w:t>OBS att SU är delegat på dessa</w:t>
      </w:r>
      <w:r>
        <w:rPr>
          <w:szCs w:val="24"/>
        </w:rPr>
        <w:t xml:space="preserve"> beslut).</w:t>
      </w:r>
    </w:p>
    <w:p w14:paraId="00757A4A" w14:textId="77777777" w:rsidR="006E695E" w:rsidRPr="00CE0029" w:rsidRDefault="006E695E" w:rsidP="006E695E"/>
    <w:p w14:paraId="35E10C7A" w14:textId="77777777" w:rsidR="006E695E" w:rsidRPr="00CE0029" w:rsidRDefault="006E695E" w:rsidP="006E695E">
      <w:pPr>
        <w:autoSpaceDE w:val="0"/>
        <w:autoSpaceDN w:val="0"/>
        <w:adjustRightInd w:val="0"/>
        <w:rPr>
          <w:szCs w:val="24"/>
        </w:rPr>
      </w:pPr>
    </w:p>
    <w:p w14:paraId="15A86284" w14:textId="77777777" w:rsidR="006E695E" w:rsidRPr="00CE0029" w:rsidRDefault="006E695E" w:rsidP="006E695E"/>
    <w:p w14:paraId="77D817C0" w14:textId="77777777" w:rsidR="006E695E" w:rsidRPr="00CE0029" w:rsidRDefault="006E695E" w:rsidP="006E695E"/>
    <w:p w14:paraId="71D34D48" w14:textId="77777777" w:rsidR="00E266E3" w:rsidRPr="00CE0029" w:rsidRDefault="00E266E3"/>
    <w:p w14:paraId="1303FB57" w14:textId="77777777" w:rsidR="004D7257" w:rsidRPr="00CE0029" w:rsidRDefault="004D7257"/>
    <w:p w14:paraId="7D6EE4DA" w14:textId="3D350ABD" w:rsidR="009B0F2C" w:rsidRPr="00CE0029" w:rsidRDefault="009B0F2C" w:rsidP="00CE0029"/>
    <w:sectPr w:rsidR="009B0F2C" w:rsidRPr="00CE0029" w:rsidSect="00CE0029">
      <w:headerReference w:type="default" r:id="rId9"/>
      <w:footerReference w:type="default" r:id="rId10"/>
      <w:pgSz w:w="11906" w:h="16838" w:code="9"/>
      <w:pgMar w:top="737" w:right="680" w:bottom="737" w:left="1134" w:header="737"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1CA5F" w14:textId="77777777" w:rsidR="001E039E" w:rsidRDefault="001E039E" w:rsidP="003461A0">
      <w:r>
        <w:separator/>
      </w:r>
    </w:p>
  </w:endnote>
  <w:endnote w:type="continuationSeparator" w:id="0">
    <w:p w14:paraId="2EB9B4C5" w14:textId="77777777" w:rsidR="001E039E" w:rsidRDefault="001E039E" w:rsidP="0034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086594"/>
      <w:docPartObj>
        <w:docPartGallery w:val="Page Numbers (Bottom of Page)"/>
        <w:docPartUnique/>
      </w:docPartObj>
    </w:sdtPr>
    <w:sdtEndPr/>
    <w:sdtContent>
      <w:p w14:paraId="71555726" w14:textId="195B6746" w:rsidR="001E039E" w:rsidRDefault="001E039E">
        <w:pPr>
          <w:pStyle w:val="Sidfot"/>
          <w:jc w:val="right"/>
        </w:pPr>
        <w:r>
          <w:fldChar w:fldCharType="begin"/>
        </w:r>
        <w:r>
          <w:instrText>PAGE   \* MERGEFORMAT</w:instrText>
        </w:r>
        <w:r>
          <w:fldChar w:fldCharType="separate"/>
        </w:r>
        <w:r w:rsidR="00ED464F">
          <w:rPr>
            <w:noProof/>
          </w:rPr>
          <w:t>4</w:t>
        </w:r>
        <w:r>
          <w:fldChar w:fldCharType="end"/>
        </w:r>
      </w:p>
    </w:sdtContent>
  </w:sdt>
  <w:p w14:paraId="59D75EF9" w14:textId="77777777" w:rsidR="001E039E" w:rsidRDefault="001E039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AFC19" w14:textId="77777777" w:rsidR="001E039E" w:rsidRDefault="001E039E" w:rsidP="003461A0">
      <w:r>
        <w:separator/>
      </w:r>
    </w:p>
  </w:footnote>
  <w:footnote w:type="continuationSeparator" w:id="0">
    <w:p w14:paraId="4DED3962" w14:textId="77777777" w:rsidR="001E039E" w:rsidRDefault="001E039E" w:rsidP="00346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8EA19" w14:textId="77777777" w:rsidR="001E039E" w:rsidRDefault="001E039E" w:rsidP="003461A0">
    <w:pPr>
      <w:pStyle w:val="Sidhuvud"/>
    </w:pPr>
    <w:r>
      <w:rPr>
        <w:noProof/>
        <w:lang w:eastAsia="sv-SE"/>
      </w:rPr>
      <w:drawing>
        <wp:anchor distT="0" distB="0" distL="114300" distR="114300" simplePos="0" relativeHeight="251660288" behindDoc="1" locked="0" layoutInCell="1" allowOverlap="1" wp14:anchorId="1F087D72" wp14:editId="23C13257">
          <wp:simplePos x="0" y="0"/>
          <wp:positionH relativeFrom="column">
            <wp:posOffset>-5868</wp:posOffset>
          </wp:positionH>
          <wp:positionV relativeFrom="paragraph">
            <wp:posOffset>-46971</wp:posOffset>
          </wp:positionV>
          <wp:extent cx="2293121" cy="687509"/>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nt i kant Logotyp_grastorps_kommun_li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9445" cy="692403"/>
                  </a:xfrm>
                  <a:prstGeom prst="rect">
                    <a:avLst/>
                  </a:prstGeom>
                </pic:spPr>
              </pic:pic>
            </a:graphicData>
          </a:graphic>
          <wp14:sizeRelH relativeFrom="margin">
            <wp14:pctWidth>0</wp14:pctWidth>
          </wp14:sizeRelH>
          <wp14:sizeRelV relativeFrom="margin">
            <wp14:pctHeight>0</wp14:pctHeight>
          </wp14:sizeRelV>
        </wp:anchor>
      </w:drawing>
    </w:r>
  </w:p>
  <w:p w14:paraId="2C19B812" w14:textId="1F8CAEA6" w:rsidR="001E039E" w:rsidRPr="003309EB" w:rsidRDefault="001E039E" w:rsidP="003461A0">
    <w:pPr>
      <w:pStyle w:val="Sidhuvud"/>
      <w:tabs>
        <w:tab w:val="left" w:pos="709"/>
      </w:tabs>
      <w:rPr>
        <w:rFonts w:ascii="Arial" w:hAnsi="Arial" w:cs="Arial"/>
        <w:sz w:val="20"/>
        <w:szCs w:val="20"/>
      </w:rPr>
    </w:pPr>
    <w:r>
      <w:tab/>
    </w:r>
    <w:r>
      <w:tab/>
    </w:r>
    <w:r>
      <w:tab/>
    </w:r>
    <w:r>
      <w:rPr>
        <w:rFonts w:ascii="Arial" w:hAnsi="Arial" w:cs="Arial"/>
        <w:sz w:val="20"/>
        <w:szCs w:val="20"/>
      </w:rPr>
      <w:t>Riktlinjer Äldreomsorgen</w:t>
    </w:r>
  </w:p>
  <w:p w14:paraId="71B75A8F" w14:textId="77777777" w:rsidR="001E039E" w:rsidRDefault="001E039E" w:rsidP="003461A0">
    <w:pPr>
      <w:pStyle w:val="Sidhuvud"/>
      <w:tabs>
        <w:tab w:val="left" w:pos="709"/>
      </w:tabs>
      <w:ind w:left="709"/>
      <w:rPr>
        <w:rFonts w:ascii="Arial" w:hAnsi="Arial" w:cs="Arial"/>
        <w:sz w:val="16"/>
        <w:szCs w:val="16"/>
      </w:rPr>
    </w:pPr>
  </w:p>
  <w:p w14:paraId="221A1FDB" w14:textId="77777777" w:rsidR="001E039E" w:rsidRPr="002311C7" w:rsidRDefault="001E039E" w:rsidP="003461A0">
    <w:pPr>
      <w:pStyle w:val="Sidhuvud"/>
      <w:tabs>
        <w:tab w:val="left" w:pos="851"/>
      </w:tabs>
      <w:rPr>
        <w:sz w:val="20"/>
        <w:szCs w:val="20"/>
      </w:rPr>
    </w:pPr>
    <w:r>
      <w:rPr>
        <w:rFonts w:ascii="Arial" w:hAnsi="Arial" w:cs="Arial"/>
        <w:sz w:val="16"/>
        <w:szCs w:val="16"/>
      </w:rPr>
      <w:tab/>
      <w:t>Social</w:t>
    </w:r>
    <w:r w:rsidRPr="00FE0246">
      <w:rPr>
        <w:rFonts w:ascii="Arial" w:hAnsi="Arial" w:cs="Arial"/>
        <w:sz w:val="16"/>
        <w:szCs w:val="16"/>
      </w:rPr>
      <w:t xml:space="preserve"> verksamhet</w:t>
    </w:r>
    <w:r>
      <w:rPr>
        <w:rFonts w:ascii="Arial" w:hAnsi="Arial" w:cs="Arial"/>
        <w:sz w:val="16"/>
        <w:szCs w:val="16"/>
      </w:rPr>
      <w:tab/>
    </w:r>
    <w:r>
      <w:rPr>
        <w:rFonts w:ascii="Arial" w:hAnsi="Arial" w:cs="Arial"/>
        <w:sz w:val="16"/>
        <w:szCs w:val="16"/>
      </w:rPr>
      <w:tab/>
    </w:r>
    <w:r w:rsidRPr="002311C7">
      <w:rPr>
        <w:rFonts w:ascii="Arial" w:hAnsi="Arial" w:cs="Arial"/>
        <w:sz w:val="20"/>
        <w:szCs w:val="20"/>
      </w:rPr>
      <w:fldChar w:fldCharType="begin"/>
    </w:r>
    <w:r w:rsidRPr="002311C7">
      <w:rPr>
        <w:rFonts w:ascii="Arial" w:hAnsi="Arial" w:cs="Arial"/>
        <w:sz w:val="20"/>
        <w:szCs w:val="20"/>
      </w:rPr>
      <w:instrText xml:space="preserve"> TIME \@ "yyyy-MM-dd" </w:instrText>
    </w:r>
    <w:r w:rsidRPr="002311C7">
      <w:rPr>
        <w:rFonts w:ascii="Arial" w:hAnsi="Arial" w:cs="Arial"/>
        <w:sz w:val="20"/>
        <w:szCs w:val="20"/>
      </w:rPr>
      <w:fldChar w:fldCharType="separate"/>
    </w:r>
    <w:r w:rsidR="00ED464F">
      <w:rPr>
        <w:rFonts w:ascii="Arial" w:hAnsi="Arial" w:cs="Arial"/>
        <w:noProof/>
        <w:sz w:val="20"/>
        <w:szCs w:val="20"/>
      </w:rPr>
      <w:t>2020-10-05</w:t>
    </w:r>
    <w:r w:rsidRPr="002311C7">
      <w:rPr>
        <w:rFonts w:ascii="Arial" w:hAnsi="Arial" w:cs="Arial"/>
        <w:sz w:val="20"/>
        <w:szCs w:val="20"/>
      </w:rPr>
      <w:fldChar w:fldCharType="end"/>
    </w:r>
  </w:p>
  <w:p w14:paraId="53BD8C9D" w14:textId="1AE5317C" w:rsidR="001E039E" w:rsidRDefault="001E039E" w:rsidP="003461A0">
    <w:pPr>
      <w:pStyle w:val="Sidhuvud"/>
      <w:tabs>
        <w:tab w:val="clear" w:pos="4536"/>
      </w:tabs>
    </w:pPr>
    <w:r>
      <w:rPr>
        <w:noProof/>
        <w:lang w:eastAsia="sv-SE"/>
      </w:rPr>
      <mc:AlternateContent>
        <mc:Choice Requires="wps">
          <w:drawing>
            <wp:anchor distT="0" distB="0" distL="114300" distR="114300" simplePos="0" relativeHeight="251659264" behindDoc="0" locked="0" layoutInCell="1" allowOverlap="1" wp14:anchorId="45B508B9" wp14:editId="4D1C883C">
              <wp:simplePos x="0" y="0"/>
              <wp:positionH relativeFrom="margin">
                <wp:align>left</wp:align>
              </wp:positionH>
              <wp:positionV relativeFrom="paragraph">
                <wp:posOffset>104096</wp:posOffset>
              </wp:positionV>
              <wp:extent cx="5762847" cy="0"/>
              <wp:effectExtent l="0" t="0" r="28575" b="19050"/>
              <wp:wrapNone/>
              <wp:docPr id="1" name="Rak 1"/>
              <wp:cNvGraphicFramePr/>
              <a:graphic xmlns:a="http://schemas.openxmlformats.org/drawingml/2006/main">
                <a:graphicData uri="http://schemas.microsoft.com/office/word/2010/wordprocessingShape">
                  <wps:wsp>
                    <wps:cNvCnPr/>
                    <wps:spPr>
                      <a:xfrm>
                        <a:off x="0" y="0"/>
                        <a:ext cx="5762847" cy="0"/>
                      </a:xfrm>
                      <a:prstGeom prst="line">
                        <a:avLst/>
                      </a:prstGeom>
                      <a:ln w="25400">
                        <a:solidFill>
                          <a:srgbClr val="EC44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9061D3" id="Rak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2pt" to="453.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" strokecolor="#ec449c" strokeweight="2pt">
              <w10:wrap anchorx="margin"/>
            </v:line>
          </w:pict>
        </mc:Fallback>
      </mc:AlternateContent>
    </w:r>
    <w:r>
      <w:tab/>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3A7"/>
    <w:multiLevelType w:val="hybridMultilevel"/>
    <w:tmpl w:val="380EB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5708FA"/>
    <w:multiLevelType w:val="hybridMultilevel"/>
    <w:tmpl w:val="AA8AF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AC04A3"/>
    <w:multiLevelType w:val="hybridMultilevel"/>
    <w:tmpl w:val="400EB6BC"/>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D33876"/>
    <w:multiLevelType w:val="hybridMultilevel"/>
    <w:tmpl w:val="559CDD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8373C19"/>
    <w:multiLevelType w:val="hybridMultilevel"/>
    <w:tmpl w:val="5F001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654D5D"/>
    <w:multiLevelType w:val="hybridMultilevel"/>
    <w:tmpl w:val="C63098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473601"/>
    <w:multiLevelType w:val="hybridMultilevel"/>
    <w:tmpl w:val="E02CA62A"/>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0E64EC5"/>
    <w:multiLevelType w:val="hybridMultilevel"/>
    <w:tmpl w:val="1E9EE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ED22B2"/>
    <w:multiLevelType w:val="hybridMultilevel"/>
    <w:tmpl w:val="5DF4C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FD4CD9"/>
    <w:multiLevelType w:val="hybridMultilevel"/>
    <w:tmpl w:val="84DA3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A129BD"/>
    <w:multiLevelType w:val="hybridMultilevel"/>
    <w:tmpl w:val="45461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6A42F8"/>
    <w:multiLevelType w:val="hybridMultilevel"/>
    <w:tmpl w:val="D3FAA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BC0615"/>
    <w:multiLevelType w:val="hybridMultilevel"/>
    <w:tmpl w:val="B978DA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421111"/>
    <w:multiLevelType w:val="hybridMultilevel"/>
    <w:tmpl w:val="EBF48252"/>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BA76CD9"/>
    <w:multiLevelType w:val="hybridMultilevel"/>
    <w:tmpl w:val="D0D40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B5D1F37"/>
    <w:multiLevelType w:val="hybridMultilevel"/>
    <w:tmpl w:val="33C6A8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0A7C43"/>
    <w:multiLevelType w:val="hybridMultilevel"/>
    <w:tmpl w:val="C030A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1"/>
  </w:num>
  <w:num w:numId="3">
    <w:abstractNumId w:val="3"/>
  </w:num>
  <w:num w:numId="4">
    <w:abstractNumId w:val="16"/>
  </w:num>
  <w:num w:numId="5">
    <w:abstractNumId w:val="13"/>
  </w:num>
  <w:num w:numId="6">
    <w:abstractNumId w:val="2"/>
  </w:num>
  <w:num w:numId="7">
    <w:abstractNumId w:val="6"/>
  </w:num>
  <w:num w:numId="8">
    <w:abstractNumId w:val="10"/>
  </w:num>
  <w:num w:numId="9">
    <w:abstractNumId w:val="9"/>
  </w:num>
  <w:num w:numId="10">
    <w:abstractNumId w:val="5"/>
  </w:num>
  <w:num w:numId="11">
    <w:abstractNumId w:val="14"/>
  </w:num>
  <w:num w:numId="12">
    <w:abstractNumId w:val="1"/>
  </w:num>
  <w:num w:numId="13">
    <w:abstractNumId w:val="4"/>
  </w:num>
  <w:num w:numId="14">
    <w:abstractNumId w:val="12"/>
  </w:num>
  <w:num w:numId="15">
    <w:abstractNumId w:val="1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27"/>
    <w:rsid w:val="00057BAE"/>
    <w:rsid w:val="000A36CA"/>
    <w:rsid w:val="000D6EC5"/>
    <w:rsid w:val="00110356"/>
    <w:rsid w:val="00180599"/>
    <w:rsid w:val="00197EFA"/>
    <w:rsid w:val="001E039E"/>
    <w:rsid w:val="001E1A46"/>
    <w:rsid w:val="001F58B7"/>
    <w:rsid w:val="002408E9"/>
    <w:rsid w:val="0026190B"/>
    <w:rsid w:val="00292432"/>
    <w:rsid w:val="002A2B9A"/>
    <w:rsid w:val="002D0395"/>
    <w:rsid w:val="002D4E44"/>
    <w:rsid w:val="002F0F42"/>
    <w:rsid w:val="003027F9"/>
    <w:rsid w:val="003461A0"/>
    <w:rsid w:val="00397937"/>
    <w:rsid w:val="0041430A"/>
    <w:rsid w:val="004206F5"/>
    <w:rsid w:val="004A4EA1"/>
    <w:rsid w:val="004D7257"/>
    <w:rsid w:val="004F6E5E"/>
    <w:rsid w:val="0050514B"/>
    <w:rsid w:val="00574B49"/>
    <w:rsid w:val="005F39D8"/>
    <w:rsid w:val="005F7DC9"/>
    <w:rsid w:val="0061414B"/>
    <w:rsid w:val="006166EE"/>
    <w:rsid w:val="00627919"/>
    <w:rsid w:val="00645423"/>
    <w:rsid w:val="0066546C"/>
    <w:rsid w:val="00671727"/>
    <w:rsid w:val="006E695E"/>
    <w:rsid w:val="007C49BB"/>
    <w:rsid w:val="0080111E"/>
    <w:rsid w:val="008304A0"/>
    <w:rsid w:val="00845945"/>
    <w:rsid w:val="00850C1C"/>
    <w:rsid w:val="00870010"/>
    <w:rsid w:val="0087171A"/>
    <w:rsid w:val="008A3046"/>
    <w:rsid w:val="008C0BFE"/>
    <w:rsid w:val="008C1DAE"/>
    <w:rsid w:val="00931A26"/>
    <w:rsid w:val="009B0F2C"/>
    <w:rsid w:val="009C0934"/>
    <w:rsid w:val="009D497C"/>
    <w:rsid w:val="009E5456"/>
    <w:rsid w:val="00A04D8E"/>
    <w:rsid w:val="00A13283"/>
    <w:rsid w:val="00A870DB"/>
    <w:rsid w:val="00BC63D2"/>
    <w:rsid w:val="00C21AB0"/>
    <w:rsid w:val="00C436A2"/>
    <w:rsid w:val="00CC1776"/>
    <w:rsid w:val="00CD63E0"/>
    <w:rsid w:val="00CE0029"/>
    <w:rsid w:val="00D37D41"/>
    <w:rsid w:val="00DE12F3"/>
    <w:rsid w:val="00DE2FE3"/>
    <w:rsid w:val="00E253DE"/>
    <w:rsid w:val="00E266E3"/>
    <w:rsid w:val="00EA7F58"/>
    <w:rsid w:val="00EC099E"/>
    <w:rsid w:val="00ED464F"/>
    <w:rsid w:val="00F06FC8"/>
    <w:rsid w:val="00F15674"/>
    <w:rsid w:val="00F74BA4"/>
    <w:rsid w:val="00F979DC"/>
    <w:rsid w:val="00FE6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AED5A"/>
  <w15:chartTrackingRefBased/>
  <w15:docId w15:val="{C075A190-0F2B-4695-8B02-D7FB0B09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41"/>
    <w:rPr>
      <w:rFonts w:ascii="Garamond" w:hAnsi="Garamond"/>
      <w:sz w:val="24"/>
    </w:rPr>
  </w:style>
  <w:style w:type="paragraph" w:styleId="Rubrik1">
    <w:name w:val="heading 1"/>
    <w:basedOn w:val="Normal"/>
    <w:next w:val="Normal"/>
    <w:link w:val="Rubrik1Char"/>
    <w:uiPriority w:val="9"/>
    <w:qFormat/>
    <w:rsid w:val="00850C1C"/>
    <w:pPr>
      <w:keepNext/>
      <w:keepLines/>
      <w:spacing w:before="240"/>
      <w:outlineLvl w:val="0"/>
    </w:pPr>
    <w:rPr>
      <w:rFonts w:eastAsiaTheme="majorEastAsia" w:cstheme="majorBidi"/>
      <w:b/>
      <w:color w:val="000000" w:themeColor="text1"/>
      <w:sz w:val="30"/>
      <w:szCs w:val="32"/>
    </w:rPr>
  </w:style>
  <w:style w:type="paragraph" w:styleId="Rubrik2">
    <w:name w:val="heading 2"/>
    <w:basedOn w:val="Normal"/>
    <w:next w:val="Normal"/>
    <w:link w:val="Rubrik2Char"/>
    <w:uiPriority w:val="9"/>
    <w:unhideWhenUsed/>
    <w:qFormat/>
    <w:rsid w:val="00CE0029"/>
    <w:pPr>
      <w:keepNext/>
      <w:keepLines/>
      <w:spacing w:before="40"/>
      <w:outlineLvl w:val="1"/>
    </w:pPr>
    <w:rPr>
      <w:rFonts w:eastAsiaTheme="majorEastAsia" w:cstheme="majorBidi"/>
      <w:b/>
      <w:color w:val="000000" w:themeColor="text1"/>
      <w:sz w:val="26"/>
      <w:szCs w:val="26"/>
    </w:rPr>
  </w:style>
  <w:style w:type="paragraph" w:styleId="Rubrik3">
    <w:name w:val="heading 3"/>
    <w:basedOn w:val="Normal"/>
    <w:next w:val="Normal"/>
    <w:link w:val="Rubrik3Char"/>
    <w:uiPriority w:val="9"/>
    <w:unhideWhenUsed/>
    <w:qFormat/>
    <w:rsid w:val="0061414B"/>
    <w:pPr>
      <w:keepNext/>
      <w:keepLines/>
      <w:spacing w:before="40"/>
      <w:outlineLvl w:val="2"/>
    </w:pPr>
    <w:rPr>
      <w:rFonts w:eastAsiaTheme="majorEastAsia" w:cstheme="majorBidi"/>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E6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F58B7"/>
    <w:pPr>
      <w:ind w:left="720"/>
      <w:contextualSpacing/>
    </w:pPr>
  </w:style>
  <w:style w:type="paragraph" w:customStyle="1" w:styleId="Default">
    <w:name w:val="Default"/>
    <w:rsid w:val="00931A26"/>
    <w:pPr>
      <w:autoSpaceDE w:val="0"/>
      <w:autoSpaceDN w:val="0"/>
      <w:adjustRightInd w:val="0"/>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627919"/>
    <w:rPr>
      <w:sz w:val="16"/>
      <w:szCs w:val="16"/>
    </w:rPr>
  </w:style>
  <w:style w:type="paragraph" w:styleId="Kommentarer">
    <w:name w:val="annotation text"/>
    <w:basedOn w:val="Normal"/>
    <w:link w:val="KommentarerChar"/>
    <w:uiPriority w:val="99"/>
    <w:semiHidden/>
    <w:unhideWhenUsed/>
    <w:rsid w:val="00627919"/>
    <w:rPr>
      <w:sz w:val="20"/>
    </w:rPr>
  </w:style>
  <w:style w:type="character" w:customStyle="1" w:styleId="KommentarerChar">
    <w:name w:val="Kommentarer Char"/>
    <w:basedOn w:val="Standardstycketeckensnitt"/>
    <w:link w:val="Kommentarer"/>
    <w:uiPriority w:val="99"/>
    <w:semiHidden/>
    <w:rsid w:val="00627919"/>
    <w:rPr>
      <w:rFonts w:ascii="Arial" w:hAnsi="Arial"/>
    </w:rPr>
  </w:style>
  <w:style w:type="paragraph" w:styleId="Kommentarsmne">
    <w:name w:val="annotation subject"/>
    <w:basedOn w:val="Kommentarer"/>
    <w:next w:val="Kommentarer"/>
    <w:link w:val="KommentarsmneChar"/>
    <w:uiPriority w:val="99"/>
    <w:semiHidden/>
    <w:unhideWhenUsed/>
    <w:rsid w:val="00627919"/>
    <w:rPr>
      <w:b/>
      <w:bCs/>
    </w:rPr>
  </w:style>
  <w:style w:type="character" w:customStyle="1" w:styleId="KommentarsmneChar">
    <w:name w:val="Kommentarsämne Char"/>
    <w:basedOn w:val="KommentarerChar"/>
    <w:link w:val="Kommentarsmne"/>
    <w:uiPriority w:val="99"/>
    <w:semiHidden/>
    <w:rsid w:val="00627919"/>
    <w:rPr>
      <w:rFonts w:ascii="Arial" w:hAnsi="Arial"/>
      <w:b/>
      <w:bCs/>
    </w:rPr>
  </w:style>
  <w:style w:type="paragraph" w:styleId="Ballongtext">
    <w:name w:val="Balloon Text"/>
    <w:basedOn w:val="Normal"/>
    <w:link w:val="BallongtextChar"/>
    <w:uiPriority w:val="99"/>
    <w:semiHidden/>
    <w:unhideWhenUsed/>
    <w:rsid w:val="006279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27919"/>
    <w:rPr>
      <w:rFonts w:ascii="Segoe UI" w:hAnsi="Segoe UI" w:cs="Segoe UI"/>
      <w:sz w:val="18"/>
      <w:szCs w:val="18"/>
    </w:rPr>
  </w:style>
  <w:style w:type="paragraph" w:styleId="Sidhuvud">
    <w:name w:val="header"/>
    <w:basedOn w:val="Normal"/>
    <w:link w:val="SidhuvudChar"/>
    <w:uiPriority w:val="99"/>
    <w:unhideWhenUsed/>
    <w:rsid w:val="009B0F2C"/>
    <w:pPr>
      <w:tabs>
        <w:tab w:val="center" w:pos="4536"/>
        <w:tab w:val="right" w:pos="9072"/>
      </w:tabs>
    </w:pPr>
    <w:rPr>
      <w:rFonts w:eastAsia="Calibri"/>
      <w:sz w:val="26"/>
      <w:szCs w:val="24"/>
      <w:lang w:eastAsia="en-US"/>
    </w:rPr>
  </w:style>
  <w:style w:type="character" w:customStyle="1" w:styleId="SidhuvudChar">
    <w:name w:val="Sidhuvud Char"/>
    <w:basedOn w:val="Standardstycketeckensnitt"/>
    <w:link w:val="Sidhuvud"/>
    <w:uiPriority w:val="99"/>
    <w:rsid w:val="009B0F2C"/>
    <w:rPr>
      <w:rFonts w:ascii="Garamond" w:eastAsia="Calibri" w:hAnsi="Garamond"/>
      <w:sz w:val="26"/>
      <w:szCs w:val="24"/>
      <w:lang w:eastAsia="en-US"/>
    </w:rPr>
  </w:style>
  <w:style w:type="paragraph" w:styleId="Sidfot">
    <w:name w:val="footer"/>
    <w:basedOn w:val="Normal"/>
    <w:link w:val="SidfotChar"/>
    <w:uiPriority w:val="99"/>
    <w:unhideWhenUsed/>
    <w:rsid w:val="003461A0"/>
    <w:pPr>
      <w:tabs>
        <w:tab w:val="center" w:pos="4536"/>
        <w:tab w:val="right" w:pos="9072"/>
      </w:tabs>
    </w:pPr>
  </w:style>
  <w:style w:type="character" w:customStyle="1" w:styleId="SidfotChar">
    <w:name w:val="Sidfot Char"/>
    <w:basedOn w:val="Standardstycketeckensnitt"/>
    <w:link w:val="Sidfot"/>
    <w:uiPriority w:val="99"/>
    <w:rsid w:val="003461A0"/>
    <w:rPr>
      <w:rFonts w:ascii="Arial" w:hAnsi="Arial"/>
      <w:sz w:val="22"/>
    </w:rPr>
  </w:style>
  <w:style w:type="paragraph" w:styleId="Ingetavstnd">
    <w:name w:val="No Spacing"/>
    <w:link w:val="IngetavstndChar"/>
    <w:uiPriority w:val="1"/>
    <w:qFormat/>
    <w:rsid w:val="003461A0"/>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3461A0"/>
    <w:rPr>
      <w:rFonts w:asciiTheme="minorHAnsi" w:eastAsiaTheme="minorEastAsia" w:hAnsiTheme="minorHAnsi" w:cstheme="minorBidi"/>
      <w:sz w:val="22"/>
      <w:szCs w:val="22"/>
    </w:rPr>
  </w:style>
  <w:style w:type="character" w:customStyle="1" w:styleId="Rubrik1Char">
    <w:name w:val="Rubrik 1 Char"/>
    <w:basedOn w:val="Standardstycketeckensnitt"/>
    <w:link w:val="Rubrik1"/>
    <w:uiPriority w:val="9"/>
    <w:rsid w:val="00850C1C"/>
    <w:rPr>
      <w:rFonts w:ascii="Garamond" w:eastAsiaTheme="majorEastAsia" w:hAnsi="Garamond" w:cstheme="majorBidi"/>
      <w:b/>
      <w:color w:val="000000" w:themeColor="text1"/>
      <w:sz w:val="30"/>
      <w:szCs w:val="32"/>
    </w:rPr>
  </w:style>
  <w:style w:type="paragraph" w:styleId="Innehllsfrteckningsrubrik">
    <w:name w:val="TOC Heading"/>
    <w:basedOn w:val="Rubrik1"/>
    <w:next w:val="Normal"/>
    <w:uiPriority w:val="39"/>
    <w:unhideWhenUsed/>
    <w:qFormat/>
    <w:rsid w:val="00CE0029"/>
    <w:pPr>
      <w:spacing w:line="259" w:lineRule="auto"/>
      <w:outlineLvl w:val="9"/>
    </w:pPr>
  </w:style>
  <w:style w:type="character" w:customStyle="1" w:styleId="Rubrik2Char">
    <w:name w:val="Rubrik 2 Char"/>
    <w:basedOn w:val="Standardstycketeckensnitt"/>
    <w:link w:val="Rubrik2"/>
    <w:uiPriority w:val="9"/>
    <w:rsid w:val="00CE0029"/>
    <w:rPr>
      <w:rFonts w:ascii="Garamond" w:eastAsiaTheme="majorEastAsia" w:hAnsi="Garamond" w:cstheme="majorBidi"/>
      <w:b/>
      <w:color w:val="000000" w:themeColor="text1"/>
      <w:sz w:val="26"/>
      <w:szCs w:val="26"/>
    </w:rPr>
  </w:style>
  <w:style w:type="paragraph" w:styleId="Innehll1">
    <w:name w:val="toc 1"/>
    <w:basedOn w:val="Normal"/>
    <w:next w:val="Normal"/>
    <w:autoRedefine/>
    <w:uiPriority w:val="39"/>
    <w:unhideWhenUsed/>
    <w:rsid w:val="00CE0029"/>
    <w:pPr>
      <w:spacing w:after="100"/>
    </w:pPr>
  </w:style>
  <w:style w:type="paragraph" w:styleId="Innehll2">
    <w:name w:val="toc 2"/>
    <w:basedOn w:val="Normal"/>
    <w:next w:val="Normal"/>
    <w:autoRedefine/>
    <w:uiPriority w:val="39"/>
    <w:unhideWhenUsed/>
    <w:rsid w:val="00CE0029"/>
    <w:pPr>
      <w:spacing w:after="100"/>
      <w:ind w:left="220"/>
    </w:pPr>
  </w:style>
  <w:style w:type="character" w:styleId="Hyperlnk">
    <w:name w:val="Hyperlink"/>
    <w:basedOn w:val="Standardstycketeckensnitt"/>
    <w:uiPriority w:val="99"/>
    <w:unhideWhenUsed/>
    <w:rsid w:val="00CE0029"/>
    <w:rPr>
      <w:color w:val="0000FF" w:themeColor="hyperlink"/>
      <w:u w:val="single"/>
    </w:rPr>
  </w:style>
  <w:style w:type="character" w:customStyle="1" w:styleId="Rubrik3Char">
    <w:name w:val="Rubrik 3 Char"/>
    <w:basedOn w:val="Standardstycketeckensnitt"/>
    <w:link w:val="Rubrik3"/>
    <w:uiPriority w:val="9"/>
    <w:rsid w:val="0061414B"/>
    <w:rPr>
      <w:rFonts w:ascii="Garamond" w:eastAsiaTheme="majorEastAsia" w:hAnsi="Garamond" w:cstheme="majorBidi"/>
      <w:b/>
      <w:color w:val="000000" w:themeColor="text1"/>
      <w:sz w:val="24"/>
      <w:szCs w:val="24"/>
    </w:rPr>
  </w:style>
  <w:style w:type="paragraph" w:styleId="Innehll3">
    <w:name w:val="toc 3"/>
    <w:basedOn w:val="Normal"/>
    <w:next w:val="Normal"/>
    <w:autoRedefine/>
    <w:uiPriority w:val="39"/>
    <w:unhideWhenUsed/>
    <w:rsid w:val="00DE12F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27041">
      <w:bodyDiv w:val="1"/>
      <w:marLeft w:val="0"/>
      <w:marRight w:val="0"/>
      <w:marTop w:val="0"/>
      <w:marBottom w:val="0"/>
      <w:divBdr>
        <w:top w:val="none" w:sz="0" w:space="0" w:color="auto"/>
        <w:left w:val="none" w:sz="0" w:space="0" w:color="auto"/>
        <w:bottom w:val="none" w:sz="0" w:space="0" w:color="auto"/>
        <w:right w:val="none" w:sz="0" w:space="0" w:color="auto"/>
      </w:divBdr>
      <w:divsChild>
        <w:div w:id="14694747">
          <w:marLeft w:val="0"/>
          <w:marRight w:val="0"/>
          <w:marTop w:val="0"/>
          <w:marBottom w:val="0"/>
          <w:divBdr>
            <w:top w:val="none" w:sz="0" w:space="0" w:color="auto"/>
            <w:left w:val="none" w:sz="0" w:space="0" w:color="auto"/>
            <w:bottom w:val="none" w:sz="0" w:space="0" w:color="auto"/>
            <w:right w:val="none" w:sz="0" w:space="0" w:color="auto"/>
          </w:divBdr>
        </w:div>
        <w:div w:id="1775055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03CF6C-1579-4A0B-BCD4-D232FD8A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5A22A440</Template>
  <TotalTime>134</TotalTime>
  <Pages>28</Pages>
  <Words>9769</Words>
  <Characters>51781</Characters>
  <Application>Microsoft Office Word</Application>
  <DocSecurity>0</DocSecurity>
  <Lines>431</Lines>
  <Paragraphs>122</Paragraphs>
  <ScaleCrop>false</ScaleCrop>
  <HeadingPairs>
    <vt:vector size="2" baseType="variant">
      <vt:variant>
        <vt:lpstr>Rubrik</vt:lpstr>
      </vt:variant>
      <vt:variant>
        <vt:i4>1</vt:i4>
      </vt:variant>
    </vt:vector>
  </HeadingPairs>
  <TitlesOfParts>
    <vt:vector size="1" baseType="lpstr">
      <vt:lpstr/>
    </vt:vector>
  </TitlesOfParts>
  <Company>Goliska IT</Company>
  <LinksUpToDate>false</LinksUpToDate>
  <CharactersWithSpaces>61428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Skoghammar</dc:creator>
  <cp:keywords/>
  <dc:description/>
  <cp:lastModifiedBy>Merit Skoghammar</cp:lastModifiedBy>
  <cp:revision>18</cp:revision>
  <cp:lastPrinted>2020-01-31T13:17:00Z</cp:lastPrinted>
  <dcterms:created xsi:type="dcterms:W3CDTF">2020-04-24T13:09:00Z</dcterms:created>
  <dcterms:modified xsi:type="dcterms:W3CDTF">2020-10-05T07:37:00Z</dcterms:modified>
</cp:coreProperties>
</file>