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26" w:tblpY="1"/>
        <w:tblW w:w="9923" w:type="dxa"/>
        <w:tblLayout w:type="fixed"/>
        <w:tblLook w:val="04A0" w:firstRow="1" w:lastRow="0" w:firstColumn="1" w:lastColumn="0" w:noHBand="0" w:noVBand="1"/>
        <w:tblCaption w:val="Tabell rubrik"/>
      </w:tblPr>
      <w:tblGrid>
        <w:gridCol w:w="9923"/>
      </w:tblGrid>
      <w:tr w:rsidR="00261E0B" w:rsidRPr="002A1086" w:rsidTr="0060709D">
        <w:trPr>
          <w:trHeight w:val="573"/>
        </w:trPr>
        <w:tc>
          <w:tcPr>
            <w:tcW w:w="9923" w:type="dxa"/>
          </w:tcPr>
          <w:p w:rsidR="00261E0B" w:rsidRPr="00767CCD" w:rsidRDefault="0060709D" w:rsidP="009622B7">
            <w:pPr>
              <w:pStyle w:val="Rubrik1"/>
              <w:spacing w:after="0"/>
            </w:pPr>
            <w:bookmarkStart w:id="0" w:name="_GoBack"/>
            <w:bookmarkEnd w:id="0"/>
            <w:r>
              <w:t>Kallelse</w:t>
            </w:r>
          </w:p>
        </w:tc>
      </w:tr>
    </w:tbl>
    <w:p w:rsidR="00721F6F" w:rsidRDefault="00721F6F" w:rsidP="00057F22">
      <w:pPr>
        <w:spacing w:before="0" w:after="0"/>
      </w:pPr>
    </w:p>
    <w:tbl>
      <w:tblPr>
        <w:tblpPr w:leftFromText="141" w:rightFromText="141" w:vertAnchor="text" w:tblpX="-426" w:tblpY="1"/>
        <w:tblW w:w="9923" w:type="dxa"/>
        <w:tblLayout w:type="fixed"/>
        <w:tblLook w:val="04A0" w:firstRow="1" w:lastRow="0" w:firstColumn="1" w:lastColumn="0" w:noHBand="0" w:noVBand="1"/>
        <w:tblCaption w:val="Tabell kallelse"/>
      </w:tblPr>
      <w:tblGrid>
        <w:gridCol w:w="1701"/>
        <w:gridCol w:w="8222"/>
      </w:tblGrid>
      <w:tr w:rsidR="007102A8" w:rsidRPr="002A1086" w:rsidTr="00B024BD">
        <w:tc>
          <w:tcPr>
            <w:tcW w:w="1701" w:type="dxa"/>
          </w:tcPr>
          <w:p w:rsidR="007102A8" w:rsidRDefault="007102A8" w:rsidP="007D5C8D">
            <w:pPr>
              <w:pStyle w:val="Tabellrubrik1"/>
            </w:pPr>
            <w:r>
              <w:t>Kommun</w:t>
            </w:r>
          </w:p>
        </w:tc>
        <w:tc>
          <w:tcPr>
            <w:tcW w:w="8222" w:type="dxa"/>
          </w:tcPr>
          <w:p w:rsidR="007102A8" w:rsidRDefault="009C27B3" w:rsidP="0060709D">
            <w:pPr>
              <w:pStyle w:val="Tabellnormal"/>
              <w:rPr>
                <w:rStyle w:val="TabellnormalChar"/>
              </w:rPr>
            </w:pPr>
            <w:r>
              <w:rPr>
                <w:rStyle w:val="TabellnormalChar"/>
              </w:rPr>
              <w:t>Grästorps</w:t>
            </w:r>
            <w:r w:rsidR="007102A8">
              <w:rPr>
                <w:rStyle w:val="TabellnormalChar"/>
              </w:rPr>
              <w:t xml:space="preserve"> kommun</w:t>
            </w:r>
          </w:p>
        </w:tc>
      </w:tr>
      <w:tr w:rsidR="0060709D" w:rsidRPr="002A1086" w:rsidTr="00B024BD">
        <w:tc>
          <w:tcPr>
            <w:tcW w:w="1701" w:type="dxa"/>
          </w:tcPr>
          <w:p w:rsidR="0060709D" w:rsidRDefault="0060709D" w:rsidP="007D5C8D">
            <w:pPr>
              <w:pStyle w:val="Tabellrubrik1"/>
            </w:pPr>
            <w:r>
              <w:t>Beslutsinstans</w:t>
            </w:r>
          </w:p>
        </w:tc>
        <w:sdt>
          <w:sdtPr>
            <w:rPr>
              <w:rStyle w:val="TabellnormalChar"/>
            </w:rPr>
            <w:alias w:val="BeslutsinstansNamn"/>
            <w:tag w:val="BeslutsinstansNamn"/>
            <w:id w:val="-680814945"/>
            <w:placeholder>
              <w:docPart w:val="05A36E9989864BA39DC1EA7E70A753F5"/>
            </w:placeholder>
            <w:dataBinding w:xpath="/Global_Meeting[1]/DecisionAuthority.Name[1]" w:storeItemID="{31AE452C-FFB6-4C2C-8B0D-A0DC75CF2BF6}"/>
            <w:text/>
          </w:sdtPr>
          <w:sdtEndPr>
            <w:rPr>
              <w:rStyle w:val="TabellnormalChar"/>
            </w:rPr>
          </w:sdtEndPr>
          <w:sdtContent>
            <w:tc>
              <w:tcPr>
                <w:tcW w:w="8222" w:type="dxa"/>
              </w:tcPr>
              <w:p w:rsidR="0060709D" w:rsidRDefault="00F52F74" w:rsidP="0060709D">
                <w:pPr>
                  <w:pStyle w:val="Tabellnormal"/>
                  <w:rPr>
                    <w:rStyle w:val="TabellnormalChar"/>
                  </w:rPr>
                </w:pPr>
                <w:r>
                  <w:rPr>
                    <w:rStyle w:val="TabellnormalChar"/>
                  </w:rPr>
                  <w:t>Kommunfullmäktige</w:t>
                </w:r>
              </w:p>
            </w:tc>
          </w:sdtContent>
        </w:sdt>
      </w:tr>
      <w:tr w:rsidR="00261E0B" w:rsidRPr="002A1086" w:rsidTr="00B024BD">
        <w:tc>
          <w:tcPr>
            <w:tcW w:w="1701" w:type="dxa"/>
          </w:tcPr>
          <w:p w:rsidR="00261E0B" w:rsidRPr="006F54C0" w:rsidRDefault="00261E0B" w:rsidP="007D5C8D">
            <w:pPr>
              <w:pStyle w:val="Tabellrubrik1"/>
            </w:pPr>
            <w:r>
              <w:t>Datum och tid</w:t>
            </w:r>
          </w:p>
        </w:tc>
        <w:tc>
          <w:tcPr>
            <w:tcW w:w="8222" w:type="dxa"/>
          </w:tcPr>
          <w:p w:rsidR="007D5C8D" w:rsidRPr="009B6FD3" w:rsidRDefault="00E90A33" w:rsidP="009B6FD3">
            <w:pPr>
              <w:pStyle w:val="Tabellnormal"/>
            </w:pPr>
            <w:sdt>
              <w:sdtPr>
                <w:rPr>
                  <w:rStyle w:val="TabellnormalChar"/>
                </w:rPr>
                <w:alias w:val="Dagnamn"/>
                <w:tag w:val="Dagnamn"/>
                <w:id w:val="336815295"/>
                <w:placeholder>
                  <w:docPart w:val="5BC653E2F37F44E4BD17901787DF4D50"/>
                </w:placeholder>
                <w:dataBinding w:xpath="/Global_Meeting[1]/Dayname[1]" w:storeItemID="{31AE452C-FFB6-4C2C-8B0D-A0DC75CF2BF6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F52F74">
                  <w:rPr>
                    <w:rStyle w:val="TabellnormalChar"/>
                  </w:rPr>
                  <w:t>Måndag</w:t>
                </w:r>
              </w:sdtContent>
            </w:sdt>
            <w:r w:rsidR="00261E0B" w:rsidRPr="007D5C8D">
              <w:t>en den</w:t>
            </w:r>
            <w:r w:rsidR="00261E0B">
              <w:t xml:space="preserve"> </w:t>
            </w:r>
            <w:sdt>
              <w:sdtPr>
                <w:rPr>
                  <w:rStyle w:val="TabellnormalChar"/>
                </w:rPr>
                <w:alias w:val="Datum_och_månad"/>
                <w:tag w:val="Datum_och_månad"/>
                <w:id w:val="1453055334"/>
                <w:placeholder>
                  <w:docPart w:val="5C3385B757D6494ABEC1F36B2C6E136C"/>
                </w:placeholder>
                <w:dataBinding w:xpath="/Global_Meeting[1]/DateMonth[1]" w:storeItemID="{31AE452C-FFB6-4C2C-8B0D-A0DC75CF2BF6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F52F74">
                  <w:rPr>
                    <w:rStyle w:val="TabellnormalChar"/>
                  </w:rPr>
                  <w:t>26 april 2021</w:t>
                </w:r>
              </w:sdtContent>
            </w:sdt>
            <w:r w:rsidR="00261E0B" w:rsidRPr="00A10D36">
              <w:t xml:space="preserve"> </w:t>
            </w:r>
            <w:r w:rsidR="00B963B2">
              <w:t>klockan</w:t>
            </w:r>
            <w:r w:rsidR="00261E0B" w:rsidRPr="007D5C8D">
              <w:t xml:space="preserve"> </w:t>
            </w:r>
            <w:sdt>
              <w:sdtPr>
                <w:rPr>
                  <w:rStyle w:val="TabellnormalChar"/>
                </w:rPr>
                <w:alias w:val="Tid"/>
                <w:tag w:val="Tid"/>
                <w:id w:val="-2046900565"/>
                <w:placeholder>
                  <w:docPart w:val="758E0830A48A47AA8A0835529EE59799"/>
                </w:placeholder>
                <w:dataBinding w:xpath="/Global_Meeting[1]/TimePart[1]" w:storeItemID="{31AE452C-FFB6-4C2C-8B0D-A0DC75CF2BF6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F52F74">
                  <w:rPr>
                    <w:rStyle w:val="TabellnormalChar"/>
                  </w:rPr>
                  <w:t>18:00</w:t>
                </w:r>
              </w:sdtContent>
            </w:sdt>
          </w:p>
        </w:tc>
      </w:tr>
      <w:tr w:rsidR="00261E0B" w:rsidRPr="002A1086" w:rsidTr="00B024BD">
        <w:tc>
          <w:tcPr>
            <w:tcW w:w="1701" w:type="dxa"/>
          </w:tcPr>
          <w:p w:rsidR="00261E0B" w:rsidRPr="006F54C0" w:rsidRDefault="00261E0B" w:rsidP="007D5C8D">
            <w:pPr>
              <w:pStyle w:val="Tabellrubrik1"/>
            </w:pPr>
            <w:r>
              <w:t>Plats</w:t>
            </w:r>
          </w:p>
        </w:tc>
        <w:tc>
          <w:tcPr>
            <w:tcW w:w="8222" w:type="dxa"/>
          </w:tcPr>
          <w:p w:rsidR="00261E0B" w:rsidRPr="00B733F4" w:rsidRDefault="00E90A33" w:rsidP="00261E0B">
            <w:pPr>
              <w:pStyle w:val="Tabellnormal"/>
            </w:pPr>
            <w:sdt>
              <w:sdtPr>
                <w:rPr>
                  <w:rStyle w:val="TabellnormalChar"/>
                </w:rPr>
                <w:alias w:val="Plats"/>
                <w:tag w:val="Plats"/>
                <w:id w:val="-1169636108"/>
                <w:placeholder>
                  <w:docPart w:val="65EEB239B80E4E16A9782796F26850E2"/>
                </w:placeholder>
                <w:dataBinding w:xpath="/Global_Meeting[1]/Location[1]" w:storeItemID="{31AE452C-FFB6-4C2C-8B0D-A0DC75CF2BF6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F52F74">
                  <w:rPr>
                    <w:rStyle w:val="TabellnormalChar"/>
                  </w:rPr>
                  <w:t>Konserthuset/Digitalt via Zoom</w:t>
                </w:r>
              </w:sdtContent>
            </w:sdt>
          </w:p>
        </w:tc>
      </w:tr>
      <w:tr w:rsidR="00261E0B" w:rsidRPr="002A1086" w:rsidTr="00B024BD">
        <w:tc>
          <w:tcPr>
            <w:tcW w:w="1701" w:type="dxa"/>
          </w:tcPr>
          <w:p w:rsidR="00261E0B" w:rsidRPr="006F54C0" w:rsidRDefault="00261E0B" w:rsidP="007D5C8D">
            <w:pPr>
              <w:pStyle w:val="Tabellrubrik1"/>
            </w:pPr>
            <w:r>
              <w:t>Vid förhinder</w:t>
            </w:r>
          </w:p>
        </w:tc>
        <w:tc>
          <w:tcPr>
            <w:tcW w:w="8222" w:type="dxa"/>
          </w:tcPr>
          <w:p w:rsidR="00261E0B" w:rsidRPr="00A10D36" w:rsidRDefault="00261E0B" w:rsidP="00261E0B">
            <w:pPr>
              <w:pStyle w:val="Tabellnormal"/>
            </w:pPr>
            <w:r w:rsidRPr="007D5C8D">
              <w:t>Meddela</w:t>
            </w:r>
            <w:r w:rsidRPr="00A10D36">
              <w:t xml:space="preserve"> </w:t>
            </w:r>
            <w:sdt>
              <w:sdtPr>
                <w:rPr>
                  <w:rStyle w:val="TabellnormalChar"/>
                </w:rPr>
                <w:alias w:val="Sekreterare namn"/>
                <w:tag w:val="Sekreterare namn"/>
                <w:id w:val="687564477"/>
                <w:placeholder>
                  <w:docPart w:val="180FC24406C943F6AA37F7CB1BD3005F"/>
                </w:placeholder>
                <w:dataBinding w:xpath="/Global_Meeting[1]/SecretaryName[1]" w:storeItemID="{31AE452C-FFB6-4C2C-8B0D-A0DC75CF2BF6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F52F74">
                  <w:rPr>
                    <w:rStyle w:val="TabellnormalChar"/>
                  </w:rPr>
                  <w:t xml:space="preserve">Ingrid Everhag </w:t>
                </w:r>
              </w:sdtContent>
            </w:sdt>
            <w:r>
              <w:br/>
            </w:r>
            <w:r w:rsidRPr="007D5C8D">
              <w:t>Telefonnummer</w:t>
            </w:r>
            <w:r w:rsidRPr="00A10D36">
              <w:t xml:space="preserve"> </w:t>
            </w:r>
            <w:proofErr w:type="gramStart"/>
            <w:sdt>
              <w:sdtPr>
                <w:rPr>
                  <w:rStyle w:val="TabellnormalChar"/>
                </w:rPr>
                <w:alias w:val="Sekreterare telefon"/>
                <w:tag w:val="Sekreterare telefon"/>
                <w:id w:val="334344673"/>
                <w:placeholder>
                  <w:docPart w:val="39C8324F6B66461F83BE91274F1D2392"/>
                </w:placeholder>
                <w:dataBinding w:xpath="/Global_Meeting[1]/SecretaryPhone[1]" w:storeItemID="{31AE452C-FFB6-4C2C-8B0D-A0DC75CF2BF6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F52F74">
                  <w:rPr>
                    <w:rStyle w:val="TabellnormalChar"/>
                  </w:rPr>
                  <w:t>0514-58214</w:t>
                </w:r>
                <w:proofErr w:type="gramEnd"/>
              </w:sdtContent>
            </w:sdt>
            <w:r>
              <w:br/>
            </w:r>
            <w:r w:rsidRPr="007D5C8D">
              <w:t>E-postadress</w:t>
            </w:r>
            <w:r w:rsidRPr="00A10D36">
              <w:t xml:space="preserve"> </w:t>
            </w:r>
            <w:sdt>
              <w:sdtPr>
                <w:rPr>
                  <w:rStyle w:val="TabellnormalChar"/>
                </w:rPr>
                <w:alias w:val="Sekreterare epost"/>
                <w:tag w:val="Sekreterare epost"/>
                <w:id w:val="1757560081"/>
                <w:placeholder>
                  <w:docPart w:val="8040E844F0C54290A266EBECDF263878"/>
                </w:placeholder>
                <w:dataBinding w:xpath="/Global_Meeting[1]/SecretaryEmail[1]" w:storeItemID="{31AE452C-FFB6-4C2C-8B0D-A0DC75CF2BF6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F52F74">
                  <w:rPr>
                    <w:rStyle w:val="TabellnormalChar"/>
                  </w:rPr>
                  <w:t>ingrid.everhag@grastorp.se</w:t>
                </w:r>
              </w:sdtContent>
            </w:sdt>
          </w:p>
        </w:tc>
      </w:tr>
      <w:tr w:rsidR="00261E0B" w:rsidRPr="002A1086" w:rsidTr="00B024BD">
        <w:tc>
          <w:tcPr>
            <w:tcW w:w="1701" w:type="dxa"/>
          </w:tcPr>
          <w:p w:rsidR="00261E0B" w:rsidRPr="006F54C0" w:rsidRDefault="00261E0B" w:rsidP="007D5C8D">
            <w:pPr>
              <w:pStyle w:val="Tabellrubrik1"/>
            </w:pPr>
            <w:r>
              <w:t>Övrigt</w:t>
            </w:r>
          </w:p>
        </w:tc>
        <w:tc>
          <w:tcPr>
            <w:tcW w:w="8222" w:type="dxa"/>
          </w:tcPr>
          <w:p w:rsidR="00261E0B" w:rsidRPr="00EE7CFE" w:rsidRDefault="00F52F74" w:rsidP="00057F22">
            <w:pPr>
              <w:pStyle w:val="Tabellnormal"/>
            </w:pPr>
            <w:r>
              <w:rPr>
                <w:rStyle w:val="TabellnormalChar"/>
              </w:rPr>
              <w:t>Sammanträdet hålls i första hand digitalt via Zoom (länk skickas separat), med presidiet på plats i Konserthuset. Allmänheten inbjuds att se sammanträdet via Youtube, länk nås via kommunens hemsida och Facebook.</w:t>
            </w:r>
          </w:p>
        </w:tc>
      </w:tr>
    </w:tbl>
    <w:p w:rsidR="00721F6F" w:rsidRDefault="00721F6F" w:rsidP="00057F22">
      <w:pPr>
        <w:spacing w:before="0" w:after="0"/>
      </w:pPr>
    </w:p>
    <w:tbl>
      <w:tblPr>
        <w:tblpPr w:leftFromText="141" w:rightFromText="141" w:vertAnchor="text" w:tblpX="-426" w:tblpY="1"/>
        <w:tblW w:w="9923" w:type="dxa"/>
        <w:tblLayout w:type="fixed"/>
        <w:tblLook w:val="04A0" w:firstRow="1" w:lastRow="0" w:firstColumn="1" w:lastColumn="0" w:noHBand="0" w:noVBand="1"/>
        <w:tblCaption w:val="Tabell avsändare"/>
      </w:tblPr>
      <w:tblGrid>
        <w:gridCol w:w="1701"/>
        <w:gridCol w:w="3969"/>
        <w:gridCol w:w="4253"/>
      </w:tblGrid>
      <w:tr w:rsidR="0060709D" w:rsidRPr="006C5230" w:rsidTr="00B024BD">
        <w:tc>
          <w:tcPr>
            <w:tcW w:w="1701" w:type="dxa"/>
          </w:tcPr>
          <w:p w:rsidR="0060709D" w:rsidRPr="006C5230" w:rsidRDefault="0060709D" w:rsidP="009B6FD3"/>
        </w:tc>
        <w:tc>
          <w:tcPr>
            <w:tcW w:w="3969" w:type="dxa"/>
          </w:tcPr>
          <w:p w:rsidR="0060709D" w:rsidRDefault="00E90A33" w:rsidP="00057F22">
            <w:pPr>
              <w:spacing w:before="0" w:after="240"/>
            </w:pPr>
            <w:sdt>
              <w:sdtPr>
                <w:alias w:val="Ordförande"/>
                <w:tag w:val="Ordförande"/>
                <w:id w:val="-406694281"/>
                <w:placeholder>
                  <w:docPart w:val="A9676AD092C141A8BBDA64CD3D575685"/>
                </w:placeholder>
                <w:dataBinding w:xpath="/Global_Meeting[1]/Chairman[1]" w:storeItemID="{31AE452C-FFB6-4C2C-8B0D-A0DC75CF2BF6}"/>
                <w:text/>
              </w:sdtPr>
              <w:sdtEndPr/>
              <w:sdtContent>
                <w:r w:rsidR="00F52F74">
                  <w:t>Kent Hansson (M)</w:t>
                </w:r>
              </w:sdtContent>
            </w:sdt>
            <w:r w:rsidR="0060709D">
              <w:br/>
            </w:r>
            <w:r w:rsidR="0060709D" w:rsidRPr="00C32323">
              <w:t>Ordförande</w:t>
            </w:r>
          </w:p>
        </w:tc>
        <w:tc>
          <w:tcPr>
            <w:tcW w:w="4253" w:type="dxa"/>
          </w:tcPr>
          <w:p w:rsidR="0060709D" w:rsidRPr="006C5230" w:rsidRDefault="00E90A33" w:rsidP="00057F22">
            <w:pPr>
              <w:spacing w:before="0" w:after="240"/>
            </w:pPr>
            <w:sdt>
              <w:sdtPr>
                <w:alias w:val="Sekreterare namn"/>
                <w:tag w:val="Sekreterare namn"/>
                <w:id w:val="674463364"/>
                <w:placeholder>
                  <w:docPart w:val="9AB8CAE4699946E69C374AF713A82A62"/>
                </w:placeholder>
                <w:dataBinding w:xpath="/Global_Meeting[1]/SecretaryName[1]" w:storeItemID="{31AE452C-FFB6-4C2C-8B0D-A0DC75CF2BF6}"/>
                <w:text/>
              </w:sdtPr>
              <w:sdtEndPr/>
              <w:sdtContent>
                <w:r w:rsidR="00F52F74">
                  <w:t xml:space="preserve">Ingrid Everhag </w:t>
                </w:r>
              </w:sdtContent>
            </w:sdt>
            <w:r w:rsidR="0060709D">
              <w:br/>
            </w:r>
            <w:r w:rsidR="0060709D" w:rsidRPr="00C32323">
              <w:t>Sekreterare</w:t>
            </w:r>
          </w:p>
        </w:tc>
      </w:tr>
    </w:tbl>
    <w:p w:rsidR="00721F6F" w:rsidRDefault="00721F6F" w:rsidP="00057F22">
      <w:pPr>
        <w:spacing w:before="0" w:after="0"/>
      </w:pPr>
    </w:p>
    <w:tbl>
      <w:tblPr>
        <w:tblpPr w:leftFromText="141" w:rightFromText="141" w:vertAnchor="text" w:tblpX="-426" w:tblpY="1"/>
        <w:tblW w:w="9923" w:type="dxa"/>
        <w:tblLayout w:type="fixed"/>
        <w:tblLook w:val="04A0" w:firstRow="1" w:lastRow="0" w:firstColumn="1" w:lastColumn="0" w:noHBand="0" w:noVBand="1"/>
        <w:tblCaption w:val="Tabell rubrik"/>
      </w:tblPr>
      <w:tblGrid>
        <w:gridCol w:w="9923"/>
      </w:tblGrid>
      <w:tr w:rsidR="009B6FD3" w:rsidRPr="002A1086" w:rsidTr="0060709D">
        <w:trPr>
          <w:trHeight w:val="509"/>
        </w:trPr>
        <w:tc>
          <w:tcPr>
            <w:tcW w:w="9923" w:type="dxa"/>
          </w:tcPr>
          <w:p w:rsidR="009B6FD3" w:rsidRPr="00DE1C02" w:rsidRDefault="009B6FD3" w:rsidP="00057F22">
            <w:pPr>
              <w:pStyle w:val="Rubrik1"/>
              <w:spacing w:after="0"/>
            </w:pPr>
            <w:r>
              <w:t>Föredragningslista</w:t>
            </w:r>
          </w:p>
        </w:tc>
      </w:tr>
    </w:tbl>
    <w:p w:rsidR="00721F6F" w:rsidRDefault="00721F6F" w:rsidP="00057F22">
      <w:pPr>
        <w:spacing w:before="0" w:after="0"/>
      </w:pPr>
    </w:p>
    <w:tbl>
      <w:tblPr>
        <w:tblStyle w:val="Tabellrutnt"/>
        <w:tblpPr w:leftFromText="141" w:rightFromText="141" w:vertAnchor="text" w:tblpX="-42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ell underrubriker"/>
      </w:tblPr>
      <w:tblGrid>
        <w:gridCol w:w="1701"/>
        <w:gridCol w:w="6521"/>
        <w:gridCol w:w="1701"/>
      </w:tblGrid>
      <w:tr w:rsidR="009B6FD3" w:rsidRPr="002A1086" w:rsidTr="00D51DB3">
        <w:trPr>
          <w:trHeight w:val="457"/>
        </w:trPr>
        <w:tc>
          <w:tcPr>
            <w:tcW w:w="1701" w:type="dxa"/>
          </w:tcPr>
          <w:p w:rsidR="009B6FD3" w:rsidRPr="006F54C0" w:rsidRDefault="00FD6BD9" w:rsidP="009B6FD3">
            <w:pPr>
              <w:pStyle w:val="Tabellrubrik1"/>
            </w:pPr>
            <w:r>
              <w:t>Nummer</w:t>
            </w:r>
            <w:r w:rsidR="009B6FD3" w:rsidRPr="006F54C0">
              <w:t xml:space="preserve"> </w:t>
            </w:r>
          </w:p>
        </w:tc>
        <w:tc>
          <w:tcPr>
            <w:tcW w:w="6521" w:type="dxa"/>
          </w:tcPr>
          <w:p w:rsidR="009B6FD3" w:rsidRPr="00AB4330" w:rsidRDefault="009B6FD3" w:rsidP="009B6FD3">
            <w:pPr>
              <w:pStyle w:val="Tabellrubrik1"/>
            </w:pPr>
            <w:r w:rsidRPr="006F54C0">
              <w:t>Ärende</w:t>
            </w:r>
          </w:p>
        </w:tc>
        <w:tc>
          <w:tcPr>
            <w:tcW w:w="1701" w:type="dxa"/>
          </w:tcPr>
          <w:p w:rsidR="009B6FD3" w:rsidRPr="006F54C0" w:rsidRDefault="00D51DB3" w:rsidP="00D51DB3">
            <w:pPr>
              <w:pStyle w:val="Tabellrubrik1"/>
            </w:pPr>
            <w:r>
              <w:t>Diarienummer</w:t>
            </w:r>
          </w:p>
        </w:tc>
      </w:tr>
    </w:tbl>
    <w:sdt>
      <w:sdtPr>
        <w:rPr>
          <w:rStyle w:val="TabelllistaChar"/>
        </w:rPr>
        <w:alias w:val="tbl_RakPunktLista"/>
        <w:tag w:val="tbl_RakPunktLista"/>
        <w:id w:val="8090455"/>
        <w:placeholder>
          <w:docPart w:val="6138566F421E4F42AAF8E27E94E01CD2"/>
        </w:placeholder>
      </w:sdtPr>
      <w:sdtEndPr>
        <w:rPr>
          <w:rStyle w:val="TabelllistaChar"/>
        </w:rPr>
      </w:sdtEndPr>
      <w:sdtContent>
        <w:tbl>
          <w:tblPr>
            <w:tblW w:w="9924" w:type="dxa"/>
            <w:tblInd w:w="-426" w:type="dxa"/>
            <w:tblLook w:val="04A0" w:firstRow="1" w:lastRow="0" w:firstColumn="1" w:lastColumn="0" w:noHBand="0" w:noVBand="1"/>
            <w:tblCaption w:val="Tabell underrubriker"/>
          </w:tblPr>
          <w:tblGrid>
            <w:gridCol w:w="1702"/>
            <w:gridCol w:w="6521"/>
            <w:gridCol w:w="1701"/>
          </w:tblGrid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Val av justerare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2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Årsredovisning 2020</w:t>
                </w:r>
                <w:r w:rsidR="00F018B1">
                  <w:rPr>
                    <w:rStyle w:val="TabelllistaChar"/>
                  </w:rPr>
                  <w:t xml:space="preserve"> för Grästorps kommun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2021/69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3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Revisionsberättelse 2020 för Grästorps kommun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2021/246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4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Revidering av gemensamt färdtjänstreglemente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2021/96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5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Hållbara resor i Västra Götaland, trafikförsörjningsprogram Färdtjänst och Riksfärdtjänst 2021-2025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2020/146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6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Aktualisering av avsiktsförklaring för samverkan inom V6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2021/160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7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Revidering av förbundsordning för kommunalförbundet Göliska IT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2021/159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lastRenderedPageBreak/>
                  <w:t>8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Kommunalt partistöd 2021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2021/107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9</w:t>
                </w:r>
              </w:p>
            </w:tc>
            <w:tc>
              <w:tcPr>
                <w:tcW w:w="6521" w:type="dxa"/>
              </w:tcPr>
              <w:p w:rsidR="009B6FD3" w:rsidRPr="008570DD" w:rsidRDefault="00EA4D21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 xml:space="preserve">Efterskänkning av avgifter för </w:t>
                </w:r>
                <w:r w:rsidR="009B6FD3">
                  <w:rPr>
                    <w:rStyle w:val="TabelllistaChar"/>
                  </w:rPr>
                  <w:t>serveringstillstånd, Tillståndsenheten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2021/145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10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Årsredovisning 2020 Göliska IT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2021/178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11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Göliska IT Revisionsrapport 2020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2021/118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12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Ställningstagande om kommunens representation i Bygdegårdsföreningen Grästorps konserthus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2021/124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13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Revidering av Tillfälligt Reglemente för kommunstyrelsen under perioden 2020-01-01 - 2022-12-31, med andledning av pandemilag samt angående ersättares närvaro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2021/192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14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Taxa för offentlig kontroll inom livsmedelslagstiftningen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2021/211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15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Kommunrevisionens förstudie avseende kvalitet inom äldreomsorgen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2021/103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16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Uppföljande granskning av systematiskt arbetsmiljöarbete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2021/104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17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Kommunrevisionens grundläggande granskning 2020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2021/105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18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Ra</w:t>
                </w:r>
                <w:r w:rsidR="00760141">
                  <w:rPr>
                    <w:rStyle w:val="TabelllistaChar"/>
                  </w:rPr>
                  <w:t xml:space="preserve">pport löpande granskning 2020, </w:t>
                </w:r>
                <w:r>
                  <w:rPr>
                    <w:rStyle w:val="TabelllistaChar"/>
                  </w:rPr>
                  <w:t>Grästorps kommun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2021/247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19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2212BB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Ny ledamot i Kommunfullmäktige efter Olivia Larsson, KD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2021/193</w:t>
                </w:r>
              </w:p>
            </w:tc>
          </w:tr>
          <w:tr w:rsidR="009B6FD3" w:rsidRPr="008570DD" w:rsidTr="00D51DB3">
            <w:trPr>
              <w:trHeight w:val="414"/>
            </w:trPr>
            <w:tc>
              <w:tcPr>
                <w:tcW w:w="1702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20</w:t>
                </w:r>
              </w:p>
            </w:tc>
            <w:tc>
              <w:tcPr>
                <w:tcW w:w="652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Anmälan av motioner och medborgarförslag 2021</w:t>
                </w:r>
              </w:p>
            </w:tc>
            <w:tc>
              <w:tcPr>
                <w:tcW w:w="1701" w:type="dxa"/>
              </w:tcPr>
              <w:p w:rsidR="009B6FD3" w:rsidRPr="008570DD" w:rsidRDefault="009B6FD3" w:rsidP="008D150F">
                <w:pPr>
                  <w:rPr>
                    <w:rStyle w:val="TabelllistaChar"/>
                  </w:rPr>
                </w:pPr>
                <w:r>
                  <w:rPr>
                    <w:rStyle w:val="TabelllistaChar"/>
                  </w:rPr>
                  <w:t>KS 2021/253</w:t>
                </w:r>
              </w:p>
            </w:tc>
          </w:tr>
        </w:tbl>
        <w:p w:rsidR="009B6FD3" w:rsidRDefault="00E90A33" w:rsidP="009B6FD3">
          <w:pPr>
            <w:spacing w:after="0"/>
            <w:ind w:left="740"/>
          </w:pPr>
        </w:p>
      </w:sdtContent>
    </w:sdt>
    <w:p w:rsidR="00794D4E" w:rsidRPr="00261E0B" w:rsidRDefault="00794D4E" w:rsidP="009B6FD3"/>
    <w:sectPr w:rsidR="00794D4E" w:rsidRPr="00261E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AB" w:rsidRDefault="00641CAB" w:rsidP="00261E0B">
      <w:pPr>
        <w:spacing w:before="0" w:after="0" w:line="240" w:lineRule="auto"/>
      </w:pPr>
      <w:r>
        <w:separator/>
      </w:r>
    </w:p>
  </w:endnote>
  <w:endnote w:type="continuationSeparator" w:id="0">
    <w:p w:rsidR="00641CAB" w:rsidRDefault="00641CAB" w:rsidP="00261E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AB" w:rsidRDefault="00641CAB" w:rsidP="00261E0B">
      <w:pPr>
        <w:spacing w:before="0" w:after="0" w:line="240" w:lineRule="auto"/>
      </w:pPr>
      <w:r>
        <w:separator/>
      </w:r>
    </w:p>
  </w:footnote>
  <w:footnote w:type="continuationSeparator" w:id="0">
    <w:p w:rsidR="00641CAB" w:rsidRDefault="00641CAB" w:rsidP="00261E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Tabell sidhuvud"/>
      <w:tblDescription w:val="Tabell med logotyp samt text för sidhuvudet."/>
    </w:tblPr>
    <w:tblGrid>
      <w:gridCol w:w="5388"/>
      <w:gridCol w:w="4536"/>
    </w:tblGrid>
    <w:tr w:rsidR="00C336F5" w:rsidRPr="002A1086" w:rsidTr="00E773E7">
      <w:trPr>
        <w:trHeight w:val="460"/>
      </w:trPr>
      <w:tc>
        <w:tcPr>
          <w:tcW w:w="5388" w:type="dxa"/>
          <w:vMerge w:val="restart"/>
        </w:tcPr>
        <w:p w:rsidR="00721F6F" w:rsidRPr="00721F6F" w:rsidRDefault="0052333A" w:rsidP="00721F6F">
          <w:pPr>
            <w:tabs>
              <w:tab w:val="center" w:pos="2586"/>
            </w:tabs>
            <w:spacing w:after="360"/>
            <w:ind w:left="147" w:hanging="147"/>
          </w:pPr>
          <w:r>
            <w:rPr>
              <w:noProof/>
              <w:lang w:eastAsia="sv-SE"/>
            </w:rPr>
            <w:drawing>
              <wp:inline distT="0" distB="0" distL="0" distR="0" wp14:anchorId="12E1722B" wp14:editId="6DE5952A">
                <wp:extent cx="2233930" cy="781685"/>
                <wp:effectExtent l="0" t="0" r="0" b="0"/>
                <wp:docPr id="2" name="Bildobjekt 2" descr="C:\Users\anle009\AppData\Local\Microsoft\Windows\INetCache\Content.Outlook\A30ND4YA\logotyp_grastorps_kommun_lite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C:\Users\anle009\AppData\Local\Microsoft\Windows\INetCache\Content.Outlook\A30ND4YA\logotyp_grastorps_kommun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393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21F6F">
            <w:br/>
          </w:r>
        </w:p>
      </w:tc>
      <w:tc>
        <w:tcPr>
          <w:tcW w:w="4536" w:type="dxa"/>
        </w:tcPr>
        <w:p w:rsidR="00C336F5" w:rsidRPr="00A37EB7" w:rsidRDefault="00C336F5" w:rsidP="00261E0B">
          <w:pPr>
            <w:pStyle w:val="Tabellrubrik1"/>
          </w:pPr>
          <w:r>
            <w:t>KALLELSE/FÖREDRAGNINGSLISTA</w:t>
          </w:r>
        </w:p>
      </w:tc>
    </w:tr>
    <w:tr w:rsidR="00261E0B" w:rsidRPr="002A1086" w:rsidTr="00261E0B">
      <w:tc>
        <w:tcPr>
          <w:tcW w:w="5388" w:type="dxa"/>
          <w:vMerge/>
        </w:tcPr>
        <w:p w:rsidR="00261E0B" w:rsidRPr="002A1086" w:rsidRDefault="00261E0B" w:rsidP="00261E0B">
          <w:pPr>
            <w:rPr>
              <w:rFonts w:ascii="Arial" w:hAnsi="Arial" w:cs="Arial"/>
            </w:rPr>
          </w:pPr>
        </w:p>
      </w:tc>
      <w:tc>
        <w:tcPr>
          <w:tcW w:w="4536" w:type="dxa"/>
        </w:tcPr>
        <w:sdt>
          <w:sdtPr>
            <w:rPr>
              <w:rStyle w:val="Tabellrubrik3Char"/>
            </w:rPr>
            <w:alias w:val="BeslutsinstansNamn"/>
            <w:tag w:val="BeslutsinstansNamn"/>
            <w:id w:val="1992359707"/>
            <w:placeholder>
              <w:docPart w:val="C02EFB3ADB744356A7A9FE5009B8A35C"/>
            </w:placeholder>
            <w:dataBinding w:xpath="/Global_Meeting[1]/DecisionAuthority.Name[1]" w:storeItemID="{31AE452C-FFB6-4C2C-8B0D-A0DC75CF2BF6}"/>
            <w:text/>
          </w:sdtPr>
          <w:sdtEndPr>
            <w:rPr>
              <w:rStyle w:val="Standardstycketeckensnitt"/>
              <w:rFonts w:eastAsiaTheme="minorHAnsi" w:cs="Arial"/>
            </w:rPr>
          </w:sdtEndPr>
          <w:sdtContent>
            <w:p w:rsidR="00261E0B" w:rsidRPr="00FC127F" w:rsidRDefault="00F52F74" w:rsidP="00261E0B">
              <w:pPr>
                <w:pStyle w:val="Tabellunderrubrik"/>
              </w:pPr>
              <w:r>
                <w:rPr>
                  <w:rStyle w:val="Tabellrubrik3Char"/>
                </w:rPr>
                <w:t>Kommunfullmäktige</w:t>
              </w:r>
            </w:p>
          </w:sdtContent>
        </w:sdt>
      </w:tc>
    </w:tr>
  </w:tbl>
  <w:p w:rsidR="00261E0B" w:rsidRDefault="00261E0B" w:rsidP="00721F6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5345"/>
    <w:multiLevelType w:val="hybridMultilevel"/>
    <w:tmpl w:val="4E94E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648A"/>
    <w:multiLevelType w:val="hybridMultilevel"/>
    <w:tmpl w:val="B6DED9B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SortMethod w:val="0003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B6"/>
    <w:rsid w:val="00025FB6"/>
    <w:rsid w:val="00057F22"/>
    <w:rsid w:val="000E70F3"/>
    <w:rsid w:val="000F479B"/>
    <w:rsid w:val="002212BB"/>
    <w:rsid w:val="00222902"/>
    <w:rsid w:val="00261E0B"/>
    <w:rsid w:val="002D2CE0"/>
    <w:rsid w:val="00396A92"/>
    <w:rsid w:val="00455119"/>
    <w:rsid w:val="00502482"/>
    <w:rsid w:val="0052333A"/>
    <w:rsid w:val="005F18D5"/>
    <w:rsid w:val="0060709D"/>
    <w:rsid w:val="00641CAB"/>
    <w:rsid w:val="00641F5B"/>
    <w:rsid w:val="00673484"/>
    <w:rsid w:val="00685659"/>
    <w:rsid w:val="00705ECA"/>
    <w:rsid w:val="007102A8"/>
    <w:rsid w:val="00721F6F"/>
    <w:rsid w:val="00760141"/>
    <w:rsid w:val="00767CCD"/>
    <w:rsid w:val="00794D4E"/>
    <w:rsid w:val="007D5C8D"/>
    <w:rsid w:val="008E302A"/>
    <w:rsid w:val="0095049A"/>
    <w:rsid w:val="009622B7"/>
    <w:rsid w:val="009B6FD3"/>
    <w:rsid w:val="009C27B3"/>
    <w:rsid w:val="00B024BD"/>
    <w:rsid w:val="00B82C54"/>
    <w:rsid w:val="00B963B2"/>
    <w:rsid w:val="00C336F5"/>
    <w:rsid w:val="00C73F1E"/>
    <w:rsid w:val="00D51DB3"/>
    <w:rsid w:val="00DC6075"/>
    <w:rsid w:val="00E76092"/>
    <w:rsid w:val="00E90A33"/>
    <w:rsid w:val="00EA4D21"/>
    <w:rsid w:val="00F018B1"/>
    <w:rsid w:val="00F52F74"/>
    <w:rsid w:val="00FD6BD9"/>
    <w:rsid w:val="00FE26C4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C0C6961-5032-455B-8734-B465AF6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84"/>
    <w:pPr>
      <w:spacing w:before="120"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73484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D4E"/>
    <w:pPr>
      <w:keepNext/>
      <w:keepLines/>
      <w:spacing w:before="24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5FB6"/>
    <w:pPr>
      <w:keepNext/>
      <w:keepLines/>
      <w:spacing w:before="240"/>
      <w:outlineLvl w:val="2"/>
    </w:pPr>
    <w:rPr>
      <w:rFonts w:ascii="Arial" w:eastAsiaTheme="majorEastAsia" w:hAnsi="Arial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25FB6"/>
    <w:pPr>
      <w:keepNext/>
      <w:keepLines/>
      <w:spacing w:before="240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C73F1E"/>
    <w:pPr>
      <w:keepNext/>
      <w:keepLines/>
      <w:spacing w:before="40" w:after="0"/>
      <w:outlineLvl w:val="4"/>
    </w:pPr>
    <w:rPr>
      <w:rFonts w:ascii="Arial" w:eastAsiaTheme="majorEastAsia" w:hAnsi="Arial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73484"/>
    <w:rPr>
      <w:rFonts w:ascii="Arial" w:eastAsiaTheme="majorEastAsia" w:hAnsi="Arial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94D4E"/>
    <w:rPr>
      <w:rFonts w:ascii="Arial" w:eastAsiaTheme="majorEastAsia" w:hAnsi="Arial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25FB6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25FB6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C73F1E"/>
    <w:rPr>
      <w:rFonts w:ascii="Arial" w:eastAsiaTheme="majorEastAsia" w:hAnsi="Arial" w:cstheme="majorBidi"/>
      <w:sz w:val="20"/>
    </w:rPr>
  </w:style>
  <w:style w:type="paragraph" w:customStyle="1" w:styleId="Tabellrubrik3">
    <w:name w:val="Tabell rubrik 3"/>
    <w:link w:val="Tabellrubrik3Char"/>
    <w:qFormat/>
    <w:rsid w:val="00673484"/>
    <w:pPr>
      <w:spacing w:after="0"/>
    </w:pPr>
    <w:rPr>
      <w:rFonts w:ascii="Arial" w:eastAsiaTheme="majorEastAsia" w:hAnsi="Arial" w:cstheme="majorBidi"/>
      <w:sz w:val="20"/>
    </w:rPr>
  </w:style>
  <w:style w:type="paragraph" w:styleId="Liststycke">
    <w:name w:val="List Paragraph"/>
    <w:basedOn w:val="Normal"/>
    <w:uiPriority w:val="34"/>
    <w:rsid w:val="00DC6075"/>
    <w:pPr>
      <w:ind w:left="720"/>
      <w:contextualSpacing/>
    </w:pPr>
  </w:style>
  <w:style w:type="character" w:customStyle="1" w:styleId="Tabellrubrik3Char">
    <w:name w:val="Tabell rubrik 3 Char"/>
    <w:basedOn w:val="Standardstycketeckensnitt"/>
    <w:link w:val="Tabellrubrik3"/>
    <w:rsid w:val="00673484"/>
    <w:rPr>
      <w:rFonts w:ascii="Arial" w:eastAsiaTheme="majorEastAsia" w:hAnsi="Arial" w:cstheme="majorBidi"/>
      <w:sz w:val="20"/>
    </w:rPr>
  </w:style>
  <w:style w:type="paragraph" w:customStyle="1" w:styleId="Tabellrubrik1">
    <w:name w:val="Tabell rubrik 1"/>
    <w:basedOn w:val="Tabellrubrik3"/>
    <w:link w:val="Tabellrubrik1Char"/>
    <w:qFormat/>
    <w:rsid w:val="00673484"/>
    <w:rPr>
      <w:b/>
    </w:rPr>
  </w:style>
  <w:style w:type="paragraph" w:customStyle="1" w:styleId="Kursiv">
    <w:name w:val="Kursiv"/>
    <w:basedOn w:val="Normal"/>
    <w:link w:val="KursivChar"/>
    <w:qFormat/>
    <w:rsid w:val="00685659"/>
    <w:rPr>
      <w:i/>
    </w:rPr>
  </w:style>
  <w:style w:type="character" w:customStyle="1" w:styleId="Tabellrubrik1Char">
    <w:name w:val="Tabell rubrik 1 Char"/>
    <w:basedOn w:val="Tabellrubrik3Char"/>
    <w:link w:val="Tabellrubrik1"/>
    <w:rsid w:val="00673484"/>
    <w:rPr>
      <w:rFonts w:ascii="Arial" w:eastAsiaTheme="majorEastAsia" w:hAnsi="Arial" w:cstheme="majorBidi"/>
      <w:b/>
      <w:sz w:val="20"/>
    </w:rPr>
  </w:style>
  <w:style w:type="paragraph" w:customStyle="1" w:styleId="Fet">
    <w:name w:val="Fet"/>
    <w:basedOn w:val="Kursiv"/>
    <w:link w:val="FetChar"/>
    <w:qFormat/>
    <w:rsid w:val="00685659"/>
    <w:rPr>
      <w:b/>
      <w:i w:val="0"/>
    </w:rPr>
  </w:style>
  <w:style w:type="character" w:customStyle="1" w:styleId="KursivChar">
    <w:name w:val="Kursiv Char"/>
    <w:basedOn w:val="Standardstycketeckensnitt"/>
    <w:link w:val="Kursiv"/>
    <w:rsid w:val="00685659"/>
    <w:rPr>
      <w:rFonts w:ascii="Times New Roman" w:hAnsi="Times New Roman"/>
      <w:i/>
      <w:sz w:val="24"/>
    </w:rPr>
  </w:style>
  <w:style w:type="paragraph" w:customStyle="1" w:styleId="Tabellrubrik4">
    <w:name w:val="Tabell rubrik 4"/>
    <w:basedOn w:val="Tabellrubrik3"/>
    <w:link w:val="Tabellrubrik4Char"/>
    <w:qFormat/>
    <w:rsid w:val="00673484"/>
    <w:pPr>
      <w:spacing w:before="120" w:after="120"/>
    </w:pPr>
    <w:rPr>
      <w:sz w:val="24"/>
    </w:rPr>
  </w:style>
  <w:style w:type="character" w:customStyle="1" w:styleId="FetChar">
    <w:name w:val="Fet Char"/>
    <w:basedOn w:val="KursivChar"/>
    <w:link w:val="Fet"/>
    <w:rsid w:val="00685659"/>
    <w:rPr>
      <w:rFonts w:ascii="Times New Roman" w:hAnsi="Times New Roman"/>
      <w:b/>
      <w:i w:val="0"/>
      <w:sz w:val="24"/>
    </w:rPr>
  </w:style>
  <w:style w:type="paragraph" w:customStyle="1" w:styleId="Tabellrubrik2">
    <w:name w:val="Tabell rubrik 2"/>
    <w:basedOn w:val="Tabellrubrik3"/>
    <w:link w:val="Tabellrubrik2Char"/>
    <w:qFormat/>
    <w:rsid w:val="00673484"/>
    <w:pPr>
      <w:spacing w:before="60" w:after="60"/>
    </w:pPr>
    <w:rPr>
      <w:sz w:val="16"/>
    </w:rPr>
  </w:style>
  <w:style w:type="character" w:customStyle="1" w:styleId="Tabellrubrik4Char">
    <w:name w:val="Tabell rubrik 4 Char"/>
    <w:basedOn w:val="Tabellrubrik3Char"/>
    <w:link w:val="Tabellrubrik4"/>
    <w:rsid w:val="00673484"/>
    <w:rPr>
      <w:rFonts w:ascii="Arial" w:eastAsiaTheme="majorEastAsia" w:hAnsi="Arial" w:cstheme="majorBidi"/>
      <w:sz w:val="24"/>
    </w:rPr>
  </w:style>
  <w:style w:type="character" w:customStyle="1" w:styleId="Tabellrubrik2Char">
    <w:name w:val="Tabell rubrik 2 Char"/>
    <w:basedOn w:val="Tabellrubrik3Char"/>
    <w:link w:val="Tabellrubrik2"/>
    <w:rsid w:val="00673484"/>
    <w:rPr>
      <w:rFonts w:ascii="Arial" w:eastAsiaTheme="majorEastAsia" w:hAnsi="Arial" w:cstheme="majorBidi"/>
      <w:sz w:val="16"/>
    </w:rPr>
  </w:style>
  <w:style w:type="paragraph" w:customStyle="1" w:styleId="Tabellnormal">
    <w:name w:val="Tabell normal"/>
    <w:basedOn w:val="Tabellrubrik2"/>
    <w:link w:val="TabellnormalChar"/>
    <w:rsid w:val="009B6FD3"/>
    <w:pPr>
      <w:spacing w:before="0" w:after="240"/>
    </w:pPr>
    <w:rPr>
      <w:rFonts w:ascii="Times New Roman" w:hAnsi="Times New Roman"/>
      <w:sz w:val="24"/>
    </w:rPr>
  </w:style>
  <w:style w:type="character" w:customStyle="1" w:styleId="TabellnormalChar">
    <w:name w:val="Tabell normal Char"/>
    <w:basedOn w:val="Tabellrubrik2Char"/>
    <w:link w:val="Tabellnormal"/>
    <w:rsid w:val="009B6FD3"/>
    <w:rPr>
      <w:rFonts w:ascii="Times New Roman" w:eastAsiaTheme="majorEastAsia" w:hAnsi="Times New Roman" w:cstheme="majorBidi"/>
      <w:sz w:val="24"/>
    </w:rPr>
  </w:style>
  <w:style w:type="paragraph" w:styleId="Sidhuvud">
    <w:name w:val="header"/>
    <w:basedOn w:val="Normal"/>
    <w:link w:val="SidhuvudChar"/>
    <w:uiPriority w:val="99"/>
    <w:unhideWhenUsed/>
    <w:rsid w:val="00261E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1E0B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261E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1E0B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6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61E0B"/>
    <w:rPr>
      <w:color w:val="808080"/>
    </w:rPr>
  </w:style>
  <w:style w:type="paragraph" w:customStyle="1" w:styleId="Tabellunderrubrik">
    <w:name w:val="Tabell underrubrik"/>
    <w:basedOn w:val="Normal"/>
    <w:link w:val="TabellunderrubrikChar"/>
    <w:rsid w:val="00261E0B"/>
    <w:pPr>
      <w:spacing w:before="0" w:after="0" w:line="240" w:lineRule="auto"/>
    </w:pPr>
    <w:rPr>
      <w:rFonts w:ascii="Arial" w:hAnsi="Arial" w:cs="Arial"/>
      <w:sz w:val="20"/>
      <w:szCs w:val="20"/>
    </w:rPr>
  </w:style>
  <w:style w:type="character" w:customStyle="1" w:styleId="TabellunderrubrikChar">
    <w:name w:val="Tabell underrubrik Char"/>
    <w:basedOn w:val="Standardstycketeckensnitt"/>
    <w:link w:val="Tabellunderrubrik"/>
    <w:rsid w:val="00261E0B"/>
    <w:rPr>
      <w:rFonts w:ascii="Arial" w:hAnsi="Arial" w:cs="Arial"/>
      <w:sz w:val="20"/>
      <w:szCs w:val="20"/>
    </w:rPr>
  </w:style>
  <w:style w:type="paragraph" w:customStyle="1" w:styleId="Tabellrubrik">
    <w:name w:val="Tabell rubrik"/>
    <w:basedOn w:val="Normal"/>
    <w:next w:val="Normal"/>
    <w:link w:val="TabellrubrikChar"/>
    <w:rsid w:val="00261E0B"/>
    <w:pPr>
      <w:framePr w:hSpace="141" w:wrap="around" w:vAnchor="text" w:hAnchor="text" w:y="1"/>
      <w:spacing w:before="0" w:after="0" w:line="240" w:lineRule="auto"/>
      <w:suppressOverlap/>
    </w:pPr>
    <w:rPr>
      <w:rFonts w:ascii="Arial" w:hAnsi="Arial" w:cs="Arial"/>
      <w:b/>
      <w:sz w:val="20"/>
      <w:szCs w:val="20"/>
    </w:rPr>
  </w:style>
  <w:style w:type="character" w:customStyle="1" w:styleId="TabellrubrikChar">
    <w:name w:val="Tabell rubrik Char"/>
    <w:basedOn w:val="Standardstycketeckensnitt"/>
    <w:link w:val="Tabellrubrik"/>
    <w:rsid w:val="00261E0B"/>
    <w:rPr>
      <w:rFonts w:ascii="Arial" w:hAnsi="Arial" w:cs="Arial"/>
      <w:b/>
      <w:sz w:val="20"/>
      <w:szCs w:val="20"/>
    </w:rPr>
  </w:style>
  <w:style w:type="paragraph" w:customStyle="1" w:styleId="Tabelldatumjustering">
    <w:name w:val="Tabell datum/justering"/>
    <w:basedOn w:val="Normal"/>
    <w:next w:val="Normal"/>
    <w:link w:val="TabelldatumjusteringChar"/>
    <w:rsid w:val="00261E0B"/>
    <w:pPr>
      <w:spacing w:before="60" w:after="60" w:line="240" w:lineRule="auto"/>
    </w:pPr>
    <w:rPr>
      <w:rFonts w:ascii="Arial" w:hAnsi="Arial" w:cs="Arial"/>
      <w:sz w:val="16"/>
      <w:szCs w:val="16"/>
    </w:rPr>
  </w:style>
  <w:style w:type="character" w:customStyle="1" w:styleId="TabelldatumjusteringChar">
    <w:name w:val="Tabell datum/justering Char"/>
    <w:basedOn w:val="Standardstycketeckensnitt"/>
    <w:link w:val="Tabelldatumjustering"/>
    <w:rsid w:val="00261E0B"/>
    <w:rPr>
      <w:rFonts w:ascii="Arial" w:hAnsi="Arial" w:cs="Arial"/>
      <w:sz w:val="16"/>
      <w:szCs w:val="16"/>
    </w:rPr>
  </w:style>
  <w:style w:type="paragraph" w:customStyle="1" w:styleId="renderubrik1">
    <w:name w:val="Ärenderubrik 1"/>
    <w:basedOn w:val="Rubrik1"/>
    <w:next w:val="Underrubrik"/>
    <w:link w:val="renderubrik1Char"/>
    <w:rsid w:val="00261E0B"/>
    <w:pPr>
      <w:spacing w:line="240" w:lineRule="auto"/>
    </w:pPr>
    <w:rPr>
      <w:szCs w:val="26"/>
    </w:rPr>
  </w:style>
  <w:style w:type="character" w:customStyle="1" w:styleId="renderubrik1Char">
    <w:name w:val="Ärenderubrik 1 Char"/>
    <w:basedOn w:val="Standardstycketeckensnitt"/>
    <w:link w:val="renderubrik1"/>
    <w:rsid w:val="00261E0B"/>
    <w:rPr>
      <w:rFonts w:ascii="Arial" w:eastAsiaTheme="majorEastAsia" w:hAnsi="Arial" w:cstheme="majorBidi"/>
      <w:b/>
      <w:sz w:val="28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rsid w:val="00261E0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1E0B"/>
    <w:rPr>
      <w:rFonts w:eastAsiaTheme="minorEastAsia"/>
      <w:color w:val="5A5A5A" w:themeColor="text1" w:themeTint="A5"/>
      <w:spacing w:val="15"/>
    </w:rPr>
  </w:style>
  <w:style w:type="paragraph" w:customStyle="1" w:styleId="Tabelllista">
    <w:name w:val="Tabell lista"/>
    <w:basedOn w:val="Tabellnormal"/>
    <w:link w:val="TabelllistaChar"/>
    <w:qFormat/>
    <w:rsid w:val="009B6FD3"/>
    <w:pPr>
      <w:framePr w:hSpace="141" w:wrap="around" w:vAnchor="text" w:hAnchor="text" w:y="1"/>
      <w:spacing w:before="60" w:after="60" w:line="240" w:lineRule="auto"/>
      <w:suppressOverlap/>
    </w:pPr>
    <w:rPr>
      <w:rFonts w:cs="Times New Roman"/>
      <w:szCs w:val="24"/>
    </w:rPr>
  </w:style>
  <w:style w:type="character" w:customStyle="1" w:styleId="TabelllistaChar">
    <w:name w:val="Tabell lista Char"/>
    <w:basedOn w:val="TabellnormalChar"/>
    <w:link w:val="Tabelllista"/>
    <w:rsid w:val="009B6FD3"/>
    <w:rPr>
      <w:rFonts w:ascii="Times New Roman" w:eastAsiaTheme="maj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EFB3ADB744356A7A9FE5009B8A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4F7B5-6167-400F-9237-8B4F1C23D726}"/>
      </w:docPartPr>
      <w:docPartBody>
        <w:p w:rsidR="00EB0392" w:rsidRDefault="00D24AC1" w:rsidP="00D24AC1">
          <w:pPr>
            <w:pStyle w:val="C02EFB3ADB744356A7A9FE5009B8A35C6"/>
          </w:pPr>
          <w:r>
            <w:rPr>
              <w:rStyle w:val="Platshllartext"/>
            </w:rPr>
            <w:t>Beslutsinstans</w:t>
          </w:r>
        </w:p>
      </w:docPartBody>
    </w:docPart>
    <w:docPart>
      <w:docPartPr>
        <w:name w:val="5BC653E2F37F44E4BD17901787DF4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A5811-3BB6-4D48-984E-A932C0826095}"/>
      </w:docPartPr>
      <w:docPartBody>
        <w:p w:rsidR="00EB0392" w:rsidRDefault="00D24AC1" w:rsidP="00D24AC1">
          <w:pPr>
            <w:pStyle w:val="5BC653E2F37F44E4BD17901787DF4D506"/>
          </w:pPr>
          <w:r w:rsidRPr="00A10D36">
            <w:rPr>
              <w:rStyle w:val="Platshllartext"/>
            </w:rPr>
            <w:t>Dag</w:t>
          </w:r>
        </w:p>
      </w:docPartBody>
    </w:docPart>
    <w:docPart>
      <w:docPartPr>
        <w:name w:val="5C3385B757D6494ABEC1F36B2C6E1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4F0D9-7884-4681-9B34-96AA91B7EF2A}"/>
      </w:docPartPr>
      <w:docPartBody>
        <w:p w:rsidR="00EB0392" w:rsidRDefault="00D24AC1" w:rsidP="00D24AC1">
          <w:pPr>
            <w:pStyle w:val="5C3385B757D6494ABEC1F36B2C6E136C6"/>
          </w:pPr>
          <w:r>
            <w:rPr>
              <w:rStyle w:val="Platshllartext"/>
            </w:rPr>
            <w:t>d</w:t>
          </w:r>
          <w:r w:rsidRPr="00A10D36">
            <w:rPr>
              <w:rStyle w:val="Platshllartext"/>
            </w:rPr>
            <w:t>atum och månad</w:t>
          </w:r>
        </w:p>
      </w:docPartBody>
    </w:docPart>
    <w:docPart>
      <w:docPartPr>
        <w:name w:val="758E0830A48A47AA8A0835529EE59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BAA85-F4E2-4CED-9149-0B1059138C7D}"/>
      </w:docPartPr>
      <w:docPartBody>
        <w:p w:rsidR="00EB0392" w:rsidRDefault="00D24AC1" w:rsidP="00D24AC1">
          <w:pPr>
            <w:pStyle w:val="758E0830A48A47AA8A0835529EE597996"/>
          </w:pPr>
          <w:r>
            <w:rPr>
              <w:rStyle w:val="Platshllartext"/>
            </w:rPr>
            <w:t>t</w:t>
          </w:r>
          <w:r w:rsidRPr="00A10D36">
            <w:rPr>
              <w:rStyle w:val="Platshllartext"/>
            </w:rPr>
            <w:t>id för mötet</w:t>
          </w:r>
        </w:p>
      </w:docPartBody>
    </w:docPart>
    <w:docPart>
      <w:docPartPr>
        <w:name w:val="65EEB239B80E4E16A9782796F2685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EE8F3-0F7A-4411-AFFB-6DEC9017E68F}"/>
      </w:docPartPr>
      <w:docPartBody>
        <w:p w:rsidR="00EB0392" w:rsidRDefault="00D24AC1" w:rsidP="00D24AC1">
          <w:pPr>
            <w:pStyle w:val="65EEB239B80E4E16A9782796F26850E26"/>
          </w:pPr>
          <w:r w:rsidRPr="00A10D36">
            <w:rPr>
              <w:rStyle w:val="Platshllartext"/>
            </w:rPr>
            <w:t>Plats för mötet</w:t>
          </w:r>
        </w:p>
      </w:docPartBody>
    </w:docPart>
    <w:docPart>
      <w:docPartPr>
        <w:name w:val="180FC24406C943F6AA37F7CB1BD30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94954-7459-4182-9EE2-4B6B2B144AAE}"/>
      </w:docPartPr>
      <w:docPartBody>
        <w:p w:rsidR="00EB0392" w:rsidRDefault="00D24AC1" w:rsidP="00D24AC1">
          <w:pPr>
            <w:pStyle w:val="180FC24406C943F6AA37F7CB1BD3005F6"/>
          </w:pPr>
          <w:r>
            <w:rPr>
              <w:rStyle w:val="Platshllartext"/>
            </w:rPr>
            <w:t>Förnamn Efternamn på sekreterare</w:t>
          </w:r>
        </w:p>
      </w:docPartBody>
    </w:docPart>
    <w:docPart>
      <w:docPartPr>
        <w:name w:val="39C8324F6B66461F83BE91274F1D2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F5691-781B-49B6-AD25-B4C09A6F6CDE}"/>
      </w:docPartPr>
      <w:docPartBody>
        <w:p w:rsidR="00EB0392" w:rsidRDefault="00D24AC1" w:rsidP="00D24AC1">
          <w:pPr>
            <w:pStyle w:val="39C8324F6B66461F83BE91274F1D23926"/>
          </w:pPr>
          <w:r>
            <w:rPr>
              <w:rStyle w:val="Platshllartext"/>
            </w:rPr>
            <w:t xml:space="preserve">telefon </w:t>
          </w:r>
          <w:r w:rsidRPr="00A10D36">
            <w:rPr>
              <w:rStyle w:val="Platshllartext"/>
            </w:rPr>
            <w:t>sekreterare</w:t>
          </w:r>
        </w:p>
      </w:docPartBody>
    </w:docPart>
    <w:docPart>
      <w:docPartPr>
        <w:name w:val="8040E844F0C54290A266EBECDF263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22F08-DC32-4350-8D14-2ACDEFCA855E}"/>
      </w:docPartPr>
      <w:docPartBody>
        <w:p w:rsidR="00EB0392" w:rsidRDefault="00D24AC1" w:rsidP="00D24AC1">
          <w:pPr>
            <w:pStyle w:val="8040E844F0C54290A266EBECDF2638786"/>
          </w:pPr>
          <w:r>
            <w:rPr>
              <w:rStyle w:val="Platshllartext"/>
            </w:rPr>
            <w:t xml:space="preserve">e-post </w:t>
          </w:r>
          <w:r w:rsidRPr="00A10D36">
            <w:rPr>
              <w:rStyle w:val="Platshllartext"/>
            </w:rPr>
            <w:t>sekreterare</w:t>
          </w:r>
        </w:p>
      </w:docPartBody>
    </w:docPart>
    <w:docPart>
      <w:docPartPr>
        <w:name w:val="6138566F421E4F42AAF8E27E94E01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249E0-232B-4ED3-BA46-53E445E113A4}"/>
      </w:docPartPr>
      <w:docPartBody>
        <w:p w:rsidR="00085CE1" w:rsidRDefault="00085CE1" w:rsidP="00D57B9E">
          <w:r>
            <w:t xml:space="preserve"> </w:t>
          </w:r>
        </w:p>
        <w:p w:rsidR="00EB0392" w:rsidRDefault="00EB0392"/>
      </w:docPartBody>
    </w:docPart>
    <w:docPart>
      <w:docPartPr>
        <w:name w:val="9AB8CAE4699946E69C374AF713A82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1F1D3-452D-4137-A29B-1BDF16AA522E}"/>
      </w:docPartPr>
      <w:docPartBody>
        <w:p w:rsidR="009A4477" w:rsidRDefault="00D24AC1" w:rsidP="00D24AC1">
          <w:pPr>
            <w:pStyle w:val="9AB8CAE4699946E69C374AF713A82A621"/>
          </w:pPr>
          <w:r w:rsidRPr="00BF4193">
            <w:rPr>
              <w:rStyle w:val="Platshllartext"/>
            </w:rPr>
            <w:t>Sekreterarens namn</w:t>
          </w:r>
        </w:p>
      </w:docPartBody>
    </w:docPart>
    <w:docPart>
      <w:docPartPr>
        <w:name w:val="A9676AD092C141A8BBDA64CD3D575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082FD-AF05-458C-BDB5-EE068BF4E7E9}"/>
      </w:docPartPr>
      <w:docPartBody>
        <w:p w:rsidR="009A4477" w:rsidRDefault="00D24AC1" w:rsidP="00D24AC1">
          <w:pPr>
            <w:pStyle w:val="A9676AD092C141A8BBDA64CD3D5756851"/>
          </w:pPr>
          <w:r w:rsidRPr="00BF4193">
            <w:rPr>
              <w:rStyle w:val="Platshllartext"/>
            </w:rPr>
            <w:t>Ordförandes namn</w:t>
          </w:r>
        </w:p>
      </w:docPartBody>
    </w:docPart>
    <w:docPart>
      <w:docPartPr>
        <w:name w:val="05A36E9989864BA39DC1EA7E70A75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66FF4-4D7E-4CE5-8CF0-06B46462698D}"/>
      </w:docPartPr>
      <w:docPartBody>
        <w:p w:rsidR="009A4477" w:rsidRDefault="00D24AC1" w:rsidP="00D24AC1">
          <w:pPr>
            <w:pStyle w:val="05A36E9989864BA39DC1EA7E70A753F5"/>
          </w:pPr>
          <w:r>
            <w:rPr>
              <w:rStyle w:val="Platshllartext"/>
            </w:rPr>
            <w:t>Beslutsinstansens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E1"/>
    <w:rsid w:val="00085CE1"/>
    <w:rsid w:val="000D17F0"/>
    <w:rsid w:val="009A4477"/>
    <w:rsid w:val="00D24AC1"/>
    <w:rsid w:val="00EB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4AC1"/>
    <w:rPr>
      <w:color w:val="808080"/>
    </w:rPr>
  </w:style>
  <w:style w:type="paragraph" w:customStyle="1" w:styleId="C02EFB3ADB744356A7A9FE5009B8A35C">
    <w:name w:val="C02EFB3ADB744356A7A9FE5009B8A35C"/>
    <w:rsid w:val="00085CE1"/>
  </w:style>
  <w:style w:type="paragraph" w:customStyle="1" w:styleId="4EEAD610A6BB410AB05C5F2018D55C7F">
    <w:name w:val="4EEAD610A6BB410AB05C5F2018D55C7F"/>
    <w:rsid w:val="00085CE1"/>
  </w:style>
  <w:style w:type="paragraph" w:customStyle="1" w:styleId="9D3D921585B7455699C805D741DB7ED1">
    <w:name w:val="9D3D921585B7455699C805D741DB7ED1"/>
    <w:rsid w:val="00085CE1"/>
  </w:style>
  <w:style w:type="paragraph" w:customStyle="1" w:styleId="B051C0EC1A6C474FB9DA4640389DE28B">
    <w:name w:val="B051C0EC1A6C474FB9DA4640389DE28B"/>
    <w:rsid w:val="00085CE1"/>
  </w:style>
  <w:style w:type="paragraph" w:customStyle="1" w:styleId="51BE3E10FC9E4636BBDF327DB6D22C22">
    <w:name w:val="51BE3E10FC9E4636BBDF327DB6D22C22"/>
    <w:rsid w:val="00085CE1"/>
  </w:style>
  <w:style w:type="paragraph" w:customStyle="1" w:styleId="98458DBC39594CB597D2A8EAFFA5D3E2">
    <w:name w:val="98458DBC39594CB597D2A8EAFFA5D3E2"/>
    <w:rsid w:val="00085CE1"/>
  </w:style>
  <w:style w:type="paragraph" w:customStyle="1" w:styleId="5BC653E2F37F44E4BD17901787DF4D50">
    <w:name w:val="5BC653E2F37F44E4BD17901787DF4D50"/>
    <w:rsid w:val="00085CE1"/>
  </w:style>
  <w:style w:type="paragraph" w:customStyle="1" w:styleId="5C3385B757D6494ABEC1F36B2C6E136C">
    <w:name w:val="5C3385B757D6494ABEC1F36B2C6E136C"/>
    <w:rsid w:val="00085CE1"/>
  </w:style>
  <w:style w:type="paragraph" w:customStyle="1" w:styleId="758E0830A48A47AA8A0835529EE59799">
    <w:name w:val="758E0830A48A47AA8A0835529EE59799"/>
    <w:rsid w:val="00085CE1"/>
  </w:style>
  <w:style w:type="paragraph" w:customStyle="1" w:styleId="65EEB239B80E4E16A9782796F26850E2">
    <w:name w:val="65EEB239B80E4E16A9782796F26850E2"/>
    <w:rsid w:val="00085CE1"/>
  </w:style>
  <w:style w:type="paragraph" w:customStyle="1" w:styleId="180FC24406C943F6AA37F7CB1BD3005F">
    <w:name w:val="180FC24406C943F6AA37F7CB1BD3005F"/>
    <w:rsid w:val="00085CE1"/>
  </w:style>
  <w:style w:type="paragraph" w:customStyle="1" w:styleId="39C8324F6B66461F83BE91274F1D2392">
    <w:name w:val="39C8324F6B66461F83BE91274F1D2392"/>
    <w:rsid w:val="00085CE1"/>
  </w:style>
  <w:style w:type="paragraph" w:customStyle="1" w:styleId="8040E844F0C54290A266EBECDF263878">
    <w:name w:val="8040E844F0C54290A266EBECDF263878"/>
    <w:rsid w:val="00085CE1"/>
  </w:style>
  <w:style w:type="paragraph" w:customStyle="1" w:styleId="0EF2719F29E04804926851E0C1402154">
    <w:name w:val="0EF2719F29E04804926851E0C1402154"/>
    <w:rsid w:val="00085CE1"/>
  </w:style>
  <w:style w:type="paragraph" w:customStyle="1" w:styleId="A3831F6334D1408ABFA09AC40379E96E">
    <w:name w:val="A3831F6334D1408ABFA09AC40379E96E"/>
    <w:rsid w:val="00085CE1"/>
  </w:style>
  <w:style w:type="paragraph" w:customStyle="1" w:styleId="775D5D957E424573BDA333478A0234E0">
    <w:name w:val="775D5D957E424573BDA333478A0234E0"/>
    <w:rsid w:val="00085CE1"/>
  </w:style>
  <w:style w:type="paragraph" w:customStyle="1" w:styleId="5BC653E2F37F44E4BD17901787DF4D501">
    <w:name w:val="5BC653E2F37F44E4BD17901787DF4D50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C3385B757D6494ABEC1F36B2C6E136C1">
    <w:name w:val="5C3385B757D6494ABEC1F36B2C6E136C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758E0830A48A47AA8A0835529EE597991">
    <w:name w:val="758E0830A48A47AA8A0835529EE59799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5EEB239B80E4E16A9782796F26850E21">
    <w:name w:val="65EEB239B80E4E16A9782796F26850E2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180FC24406C943F6AA37F7CB1BD3005F1">
    <w:name w:val="180FC24406C943F6AA37F7CB1BD3005F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9C8324F6B66461F83BE91274F1D23921">
    <w:name w:val="39C8324F6B66461F83BE91274F1D2392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040E844F0C54290A266EBECDF2638781">
    <w:name w:val="8040E844F0C54290A266EBECDF263878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0EF2719F29E04804926851E0C14021541">
    <w:name w:val="0EF2719F29E04804926851E0C1402154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A3831F6334D1408ABFA09AC40379E96E1">
    <w:name w:val="A3831F6334D1408ABFA09AC40379E96E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775D5D957E424573BDA333478A0234E01">
    <w:name w:val="775D5D957E424573BDA333478A0234E01"/>
    <w:rsid w:val="00085CE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02EFB3ADB744356A7A9FE5009B8A35C1">
    <w:name w:val="C02EFB3ADB744356A7A9FE5009B8A35C1"/>
    <w:rsid w:val="00085CE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C653E2F37F44E4BD17901787DF4D502">
    <w:name w:val="5BC653E2F37F44E4BD17901787DF4D50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C3385B757D6494ABEC1F36B2C6E136C2">
    <w:name w:val="5C3385B757D6494ABEC1F36B2C6E136C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758E0830A48A47AA8A0835529EE597992">
    <w:name w:val="758E0830A48A47AA8A0835529EE59799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5EEB239B80E4E16A9782796F26850E22">
    <w:name w:val="65EEB239B80E4E16A9782796F26850E2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180FC24406C943F6AA37F7CB1BD3005F2">
    <w:name w:val="180FC24406C943F6AA37F7CB1BD3005F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9C8324F6B66461F83BE91274F1D23922">
    <w:name w:val="39C8324F6B66461F83BE91274F1D2392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040E844F0C54290A266EBECDF2638782">
    <w:name w:val="8040E844F0C54290A266EBECDF263878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0EF2719F29E04804926851E0C14021542">
    <w:name w:val="0EF2719F29E04804926851E0C14021542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A3831F6334D1408ABFA09AC40379E96E2">
    <w:name w:val="A3831F6334D1408ABFA09AC40379E96E2"/>
    <w:rsid w:val="00085CE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775D5D957E424573BDA333478A0234E02">
    <w:name w:val="775D5D957E424573BDA333478A0234E02"/>
    <w:rsid w:val="00085CE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C02EFB3ADB744356A7A9FE5009B8A35C2">
    <w:name w:val="C02EFB3ADB744356A7A9FE5009B8A35C2"/>
    <w:rsid w:val="00085CE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C653E2F37F44E4BD17901787DF4D503">
    <w:name w:val="5BC653E2F37F44E4BD17901787DF4D50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C3385B757D6494ABEC1F36B2C6E136C3">
    <w:name w:val="5C3385B757D6494ABEC1F36B2C6E136C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758E0830A48A47AA8A0835529EE597993">
    <w:name w:val="758E0830A48A47AA8A0835529EE59799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5EEB239B80E4E16A9782796F26850E23">
    <w:name w:val="65EEB239B80E4E16A9782796F26850E2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180FC24406C943F6AA37F7CB1BD3005F3">
    <w:name w:val="180FC24406C943F6AA37F7CB1BD3005F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9C8324F6B66461F83BE91274F1D23923">
    <w:name w:val="39C8324F6B66461F83BE91274F1D2392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040E844F0C54290A266EBECDF2638783">
    <w:name w:val="8040E844F0C54290A266EBECDF263878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0EF2719F29E04804926851E0C14021543">
    <w:name w:val="0EF2719F29E04804926851E0C14021543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A3831F6334D1408ABFA09AC40379E96E3">
    <w:name w:val="A3831F6334D1408ABFA09AC40379E96E3"/>
    <w:rsid w:val="00085CE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775D5D957E424573BDA333478A0234E03">
    <w:name w:val="775D5D957E424573BDA333478A0234E03"/>
    <w:rsid w:val="00085CE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C02EFB3ADB744356A7A9FE5009B8A35C3">
    <w:name w:val="C02EFB3ADB744356A7A9FE5009B8A35C3"/>
    <w:rsid w:val="00085CE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C653E2F37F44E4BD17901787DF4D504">
    <w:name w:val="5BC653E2F37F44E4BD17901787DF4D50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C3385B757D6494ABEC1F36B2C6E136C4">
    <w:name w:val="5C3385B757D6494ABEC1F36B2C6E136C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758E0830A48A47AA8A0835529EE597994">
    <w:name w:val="758E0830A48A47AA8A0835529EE59799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5EEB239B80E4E16A9782796F26850E24">
    <w:name w:val="65EEB239B80E4E16A9782796F26850E2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180FC24406C943F6AA37F7CB1BD3005F4">
    <w:name w:val="180FC24406C943F6AA37F7CB1BD3005F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9C8324F6B66461F83BE91274F1D23924">
    <w:name w:val="39C8324F6B66461F83BE91274F1D2392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040E844F0C54290A266EBECDF2638784">
    <w:name w:val="8040E844F0C54290A266EBECDF263878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0EF2719F29E04804926851E0C14021544">
    <w:name w:val="0EF2719F29E04804926851E0C14021544"/>
    <w:rsid w:val="00085CE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A3831F6334D1408ABFA09AC40379E96E4">
    <w:name w:val="A3831F6334D1408ABFA09AC40379E96E4"/>
    <w:rsid w:val="00085CE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775D5D957E424573BDA333478A0234E04">
    <w:name w:val="775D5D957E424573BDA333478A0234E04"/>
    <w:rsid w:val="00085CE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C02EFB3ADB744356A7A9FE5009B8A35C4">
    <w:name w:val="C02EFB3ADB744356A7A9FE5009B8A35C4"/>
    <w:rsid w:val="00085CE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C653E2F37F44E4BD17901787DF4D505">
    <w:name w:val="5BC653E2F37F44E4BD17901787DF4D50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C3385B757D6494ABEC1F36B2C6E136C5">
    <w:name w:val="5C3385B757D6494ABEC1F36B2C6E136C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758E0830A48A47AA8A0835529EE597995">
    <w:name w:val="758E0830A48A47AA8A0835529EE59799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5EEB239B80E4E16A9782796F26850E25">
    <w:name w:val="65EEB239B80E4E16A9782796F26850E2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180FC24406C943F6AA37F7CB1BD3005F5">
    <w:name w:val="180FC24406C943F6AA37F7CB1BD3005F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9C8324F6B66461F83BE91274F1D23925">
    <w:name w:val="39C8324F6B66461F83BE91274F1D2392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040E844F0C54290A266EBECDF2638785">
    <w:name w:val="8040E844F0C54290A266EBECDF263878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0EF2719F29E04804926851E0C14021545">
    <w:name w:val="0EF2719F29E04804926851E0C1402154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A3831F6334D1408ABFA09AC40379E96E5">
    <w:name w:val="A3831F6334D1408ABFA09AC40379E96E5"/>
    <w:rsid w:val="00D24AC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775D5D957E424573BDA333478A0234E05">
    <w:name w:val="775D5D957E424573BDA333478A0234E05"/>
    <w:rsid w:val="00D24AC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C02EFB3ADB744356A7A9FE5009B8A35C5">
    <w:name w:val="C02EFB3ADB744356A7A9FE5009B8A35C5"/>
    <w:rsid w:val="00D24AC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9AC809D159D4C419495022015B3E907">
    <w:name w:val="19AC809D159D4C419495022015B3E907"/>
    <w:rsid w:val="00D24AC1"/>
  </w:style>
  <w:style w:type="paragraph" w:customStyle="1" w:styleId="96F3671CFFEC4E1EB46C99F9AA6466FA">
    <w:name w:val="96F3671CFFEC4E1EB46C99F9AA6466FA"/>
    <w:rsid w:val="00D24AC1"/>
  </w:style>
  <w:style w:type="paragraph" w:customStyle="1" w:styleId="F6FAED7404934AC5B06B5E3B3D763CFF">
    <w:name w:val="F6FAED7404934AC5B06B5E3B3D763CFF"/>
    <w:rsid w:val="00D24AC1"/>
  </w:style>
  <w:style w:type="paragraph" w:customStyle="1" w:styleId="D4181E7B996340F0ACE98B777D764FBD">
    <w:name w:val="D4181E7B996340F0ACE98B777D764FBD"/>
    <w:rsid w:val="00D24AC1"/>
  </w:style>
  <w:style w:type="paragraph" w:customStyle="1" w:styleId="1272832A9A5441F191984416E2066E3A">
    <w:name w:val="1272832A9A5441F191984416E2066E3A"/>
    <w:rsid w:val="00D24AC1"/>
  </w:style>
  <w:style w:type="paragraph" w:customStyle="1" w:styleId="74BD16776DAF4ADB97754E4D7DA397B5">
    <w:name w:val="74BD16776DAF4ADB97754E4D7DA397B5"/>
    <w:rsid w:val="00D24AC1"/>
  </w:style>
  <w:style w:type="paragraph" w:customStyle="1" w:styleId="8778046BC2B44F81A4DA3145D8BE761C">
    <w:name w:val="8778046BC2B44F81A4DA3145D8BE761C"/>
    <w:rsid w:val="00D24AC1"/>
  </w:style>
  <w:style w:type="paragraph" w:customStyle="1" w:styleId="D864E614B8224DEFAE10E725696F8965">
    <w:name w:val="D864E614B8224DEFAE10E725696F8965"/>
    <w:rsid w:val="00D24AC1"/>
  </w:style>
  <w:style w:type="paragraph" w:customStyle="1" w:styleId="7B7688C92B8242DD87D58F64355D3B46">
    <w:name w:val="7B7688C92B8242DD87D58F64355D3B46"/>
    <w:rsid w:val="00D24AC1"/>
  </w:style>
  <w:style w:type="paragraph" w:customStyle="1" w:styleId="F6251DDEFB7048B9A88C4A6FBBC828FC">
    <w:name w:val="F6251DDEFB7048B9A88C4A6FBBC828FC"/>
    <w:rsid w:val="00D24AC1"/>
  </w:style>
  <w:style w:type="paragraph" w:customStyle="1" w:styleId="B6FE25CE41364065AA15BE0AB6377E3D">
    <w:name w:val="B6FE25CE41364065AA15BE0AB6377E3D"/>
    <w:rsid w:val="00D24AC1"/>
  </w:style>
  <w:style w:type="paragraph" w:customStyle="1" w:styleId="F61998D95135435E9B352270220A228F">
    <w:name w:val="F61998D95135435E9B352270220A228F"/>
    <w:rsid w:val="00D24AC1"/>
  </w:style>
  <w:style w:type="paragraph" w:customStyle="1" w:styleId="D41080129D7C4A8DBE97B2B119FB4344">
    <w:name w:val="D41080129D7C4A8DBE97B2B119FB4344"/>
    <w:rsid w:val="00D24AC1"/>
  </w:style>
  <w:style w:type="paragraph" w:customStyle="1" w:styleId="9AB8CAE4699946E69C374AF713A82A62">
    <w:name w:val="9AB8CAE4699946E69C374AF713A82A62"/>
    <w:rsid w:val="00D24AC1"/>
  </w:style>
  <w:style w:type="paragraph" w:customStyle="1" w:styleId="A9676AD092C141A8BBDA64CD3D575685">
    <w:name w:val="A9676AD092C141A8BBDA64CD3D575685"/>
    <w:rsid w:val="00D24AC1"/>
  </w:style>
  <w:style w:type="paragraph" w:customStyle="1" w:styleId="05A36E9989864BA39DC1EA7E70A753F5">
    <w:name w:val="05A36E9989864BA39DC1EA7E70A753F5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BC653E2F37F44E4BD17901787DF4D506">
    <w:name w:val="5BC653E2F37F44E4BD17901787DF4D50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C3385B757D6494ABEC1F36B2C6E136C6">
    <w:name w:val="5C3385B757D6494ABEC1F36B2C6E136C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758E0830A48A47AA8A0835529EE597996">
    <w:name w:val="758E0830A48A47AA8A0835529EE59799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5EEB239B80E4E16A9782796F26850E26">
    <w:name w:val="65EEB239B80E4E16A9782796F26850E2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180FC24406C943F6AA37F7CB1BD3005F6">
    <w:name w:val="180FC24406C943F6AA37F7CB1BD3005F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9C8324F6B66461F83BE91274F1D23926">
    <w:name w:val="39C8324F6B66461F83BE91274F1D2392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040E844F0C54290A266EBECDF2638786">
    <w:name w:val="8040E844F0C54290A266EBECDF263878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0EF2719F29E04804926851E0C14021546">
    <w:name w:val="0EF2719F29E04804926851E0C14021546"/>
    <w:rsid w:val="00D24AC1"/>
    <w:pPr>
      <w:spacing w:after="24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A9676AD092C141A8BBDA64CD3D5756851">
    <w:name w:val="A9676AD092C141A8BBDA64CD3D5756851"/>
    <w:rsid w:val="00D24AC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9AB8CAE4699946E69C374AF713A82A621">
    <w:name w:val="9AB8CAE4699946E69C374AF713A82A621"/>
    <w:rsid w:val="00D24AC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C02EFB3ADB744356A7A9FE5009B8A35C6">
    <w:name w:val="C02EFB3ADB744356A7A9FE5009B8A35C6"/>
    <w:rsid w:val="00D24AC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Meeting>
  <NoticeDate>2021-05-03</NoticeDate>
  <DecisionAuthority.Unit.Address.Phone.Fax/>
  <DecisionAuthority.Unit.Description>Grästorps kommun</DecisionAuthority.Unit.Description>
  <DecisionAuthority.Unit.Name>Grästorps kommun</DecisionAuthority.Unit.Name>
  <DecisionAuthority.Code>KF</DecisionAuthority.Code>
  <DecisionAuthority.Name>Kommunfullmäktige</DecisionAuthority.Name>
  <Dayname>Måndag</Dayname>
  <DatePart>2021-04-26</DatePart>
  <DateAndLocation>2021-04-26 - Konserthuset </DateAndLocation>
  <DateDay>måndag 26 april 2021</DateDay>
  <DateMonth>26 april 2021</DateMonth>
  <DiaCode/>
  <DiaNr/>
  <WhereToStore>Kansliets närarkiv</WhereToStore>
  <ApproveDate>2021-05-03</ApproveDate>
  <ApproveLocation>Kommunens kansli</ApproveLocation>
  <Approver1>Magnus Harjapää (SD)</Approver1>
  <Approver2>Jonas Blomster (MP)</Approver2>
  <ApproveLocationAndDatetime>Kommunens kansli 2021-05-03 00:00</ApproveLocationAndDatetime>
  <Note>Sammanträdet hålls med digitalt via Zoom (länk skickas separat). Allmänheten inbjuds att se sammanträdet via Youtube. </Note>
  <Chairman>Kent Hansson (M)</Chairman>
  <DecisionParagraphs/>
  <Location>Konserthuset/Digitalt via Zoom</Location>
  <LocationAndTime>Konserthuset  18:00</LocationAndTime>
  <SecretaryEmail>ingrid.everhag@grastorp.se</SecretaryEmail>
  <SecretaryName>Ingrid Everhag </SecretaryName>
  <SecretaryPhone>0514-58214</SecretaryPhone>
  <ApproverSign/>
  <TakeDownDate>2021-05-24</TakeDownDate>
  <TimePart>18:00</TimePart>
  <CaseHeadline/>
</Global_Meeting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452C-FFB6-4C2C-8B0D-A0DC75CF2BF6}">
  <ds:schemaRefs/>
</ds:datastoreItem>
</file>

<file path=customXml/itemProps2.xml><?xml version="1.0" encoding="utf-8"?>
<ds:datastoreItem xmlns:ds="http://schemas.openxmlformats.org/officeDocument/2006/customXml" ds:itemID="{82B579CE-5DA2-4B33-B7AF-012A1E4B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E83D31C8</Template>
  <TotalTime>0</TotalTime>
  <Pages>2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Goliska IT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V6</dc:creator>
  <cp:keywords/>
  <dc:description/>
  <cp:lastModifiedBy>Ingrid Everhag</cp:lastModifiedBy>
  <cp:revision>2</cp:revision>
  <dcterms:created xsi:type="dcterms:W3CDTF">2021-04-19T14:23:00Z</dcterms:created>
  <dcterms:modified xsi:type="dcterms:W3CDTF">2021-04-19T14:23:00Z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52ea4cb0-6cbc-42c5-9076-a03f4bd5840f</vt:lpwstr>
  </property>
</Properties>
</file>